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1E" w:rsidRPr="003E2F36" w:rsidRDefault="00DB6D1E" w:rsidP="003D5CC3">
      <w:pPr>
        <w:rPr>
          <w:b/>
          <w:sz w:val="24"/>
          <w:szCs w:val="24"/>
        </w:rPr>
      </w:pPr>
      <w:bookmarkStart w:id="0" w:name="_GoBack"/>
      <w:bookmarkEnd w:id="0"/>
      <w:r w:rsidRPr="003E2F36">
        <w:rPr>
          <w:b/>
          <w:sz w:val="24"/>
          <w:szCs w:val="24"/>
        </w:rPr>
        <w:t xml:space="preserve">IMPORTANT </w:t>
      </w:r>
      <w:r w:rsidR="00011EB5" w:rsidRPr="003E2F36">
        <w:rPr>
          <w:b/>
          <w:sz w:val="24"/>
          <w:szCs w:val="24"/>
        </w:rPr>
        <w:t xml:space="preserve">PATIENT PROTECTION AND AFFORDABLE CARE ACT NOTICES, ERISA </w:t>
      </w:r>
      <w:r w:rsidRPr="003E2F36">
        <w:rPr>
          <w:b/>
          <w:sz w:val="24"/>
          <w:szCs w:val="24"/>
        </w:rPr>
        <w:t>NOTICE</w:t>
      </w:r>
      <w:r w:rsidR="00240096" w:rsidRPr="003E2F36">
        <w:rPr>
          <w:b/>
          <w:sz w:val="24"/>
          <w:szCs w:val="24"/>
        </w:rPr>
        <w:t>S AND CONTACT</w:t>
      </w:r>
      <w:r w:rsidR="008006EA" w:rsidRPr="003E2F36">
        <w:rPr>
          <w:b/>
          <w:sz w:val="24"/>
          <w:szCs w:val="24"/>
        </w:rPr>
        <w:t>S</w:t>
      </w:r>
      <w:r w:rsidR="00240096" w:rsidRPr="003E2F36">
        <w:rPr>
          <w:b/>
          <w:sz w:val="24"/>
          <w:szCs w:val="24"/>
        </w:rPr>
        <w:t xml:space="preserve"> FOR MORE INFORMATION</w:t>
      </w:r>
    </w:p>
    <w:p w:rsidR="00DB6D1E" w:rsidRPr="003E2F36" w:rsidRDefault="00DB6D1E" w:rsidP="003D5CC3">
      <w:pPr>
        <w:rPr>
          <w:rFonts w:ascii="Arial" w:hAnsi="Arial" w:cs="Arial"/>
          <w:b/>
        </w:rPr>
      </w:pPr>
    </w:p>
    <w:p w:rsidR="00DB6D1E" w:rsidRPr="003E2F36" w:rsidRDefault="00B90307" w:rsidP="003D5CC3">
      <w:pPr>
        <w:rPr>
          <w:sz w:val="24"/>
          <w:szCs w:val="24"/>
        </w:rPr>
      </w:pPr>
      <w:r>
        <w:rPr>
          <w:sz w:val="24"/>
          <w:szCs w:val="24"/>
        </w:rPr>
        <w:t>Northwest Otolaryngology, Inc.</w:t>
      </w:r>
      <w:r w:rsidR="008E5307" w:rsidRPr="003E2F36">
        <w:rPr>
          <w:sz w:val="24"/>
          <w:szCs w:val="24"/>
        </w:rPr>
        <w:t xml:space="preserve"> </w:t>
      </w:r>
      <w:r w:rsidR="0005061F" w:rsidRPr="003E2F36">
        <w:rPr>
          <w:sz w:val="24"/>
          <w:szCs w:val="24"/>
        </w:rPr>
        <w:t>is providing these important notices to you</w:t>
      </w:r>
      <w:r w:rsidR="00DB6D1E" w:rsidRPr="003E2F36">
        <w:rPr>
          <w:sz w:val="24"/>
          <w:szCs w:val="24"/>
        </w:rPr>
        <w:t xml:space="preserve"> at no fee</w:t>
      </w:r>
      <w:r w:rsidR="0005061F" w:rsidRPr="003E2F36">
        <w:rPr>
          <w:sz w:val="24"/>
          <w:szCs w:val="24"/>
        </w:rPr>
        <w:t xml:space="preserve">. The notices in this package describe important rights that you have under the terms of the </w:t>
      </w:r>
      <w:r>
        <w:rPr>
          <w:sz w:val="24"/>
          <w:szCs w:val="24"/>
        </w:rPr>
        <w:t>Northwest Otolaryngology, Inc.</w:t>
      </w:r>
      <w:r w:rsidR="008E5307" w:rsidRPr="003E2F36">
        <w:rPr>
          <w:sz w:val="24"/>
          <w:szCs w:val="24"/>
        </w:rPr>
        <w:t xml:space="preserve"> </w:t>
      </w:r>
      <w:r w:rsidR="0005061F" w:rsidRPr="003E2F36">
        <w:rPr>
          <w:sz w:val="24"/>
          <w:szCs w:val="24"/>
        </w:rPr>
        <w:t xml:space="preserve">Group Health Plan. If you have any questions </w:t>
      </w:r>
      <w:r w:rsidR="00DB6D1E" w:rsidRPr="003E2F36">
        <w:rPr>
          <w:sz w:val="24"/>
          <w:szCs w:val="24"/>
        </w:rPr>
        <w:t xml:space="preserve">or need additional information </w:t>
      </w:r>
      <w:r w:rsidR="0005061F" w:rsidRPr="003E2F36">
        <w:rPr>
          <w:sz w:val="24"/>
          <w:szCs w:val="24"/>
        </w:rPr>
        <w:t xml:space="preserve">regarding these notices </w:t>
      </w:r>
      <w:r w:rsidR="00DB6D1E" w:rsidRPr="003E2F36">
        <w:rPr>
          <w:sz w:val="24"/>
          <w:szCs w:val="24"/>
        </w:rPr>
        <w:t>you can contact:</w:t>
      </w:r>
    </w:p>
    <w:p w:rsidR="00DB6D1E" w:rsidRPr="003E2F36" w:rsidRDefault="00DB6D1E" w:rsidP="003D5CC3">
      <w:pPr>
        <w:rPr>
          <w:sz w:val="24"/>
          <w:szCs w:val="24"/>
        </w:rPr>
      </w:pPr>
    </w:p>
    <w:p w:rsidR="00240096" w:rsidRPr="003E2F36" w:rsidRDefault="00240096" w:rsidP="003D5CC3">
      <w:pPr>
        <w:rPr>
          <w:b/>
          <w:sz w:val="24"/>
          <w:szCs w:val="24"/>
          <w:u w:val="single"/>
        </w:rPr>
      </w:pPr>
      <w:r w:rsidRPr="003E2F36">
        <w:rPr>
          <w:b/>
          <w:sz w:val="24"/>
          <w:szCs w:val="24"/>
          <w:u w:val="single"/>
        </w:rPr>
        <w:t>Your Employer Representative</w:t>
      </w:r>
    </w:p>
    <w:p w:rsidR="008E5307" w:rsidRPr="003E2F36" w:rsidRDefault="00B90307" w:rsidP="003D5CC3">
      <w:pPr>
        <w:rPr>
          <w:sz w:val="24"/>
          <w:szCs w:val="24"/>
        </w:rPr>
      </w:pPr>
      <w:r>
        <w:rPr>
          <w:sz w:val="24"/>
          <w:szCs w:val="24"/>
        </w:rPr>
        <w:t>Missy Kirksey</w:t>
      </w:r>
    </w:p>
    <w:p w:rsidR="00DB6D1E" w:rsidRPr="003E2F36" w:rsidRDefault="00B90307" w:rsidP="003D5CC3">
      <w:pPr>
        <w:rPr>
          <w:sz w:val="24"/>
          <w:szCs w:val="24"/>
        </w:rPr>
      </w:pPr>
      <w:r>
        <w:rPr>
          <w:sz w:val="24"/>
          <w:szCs w:val="24"/>
        </w:rPr>
        <w:t>314-291-5307</w:t>
      </w:r>
    </w:p>
    <w:p w:rsidR="00DB6D1E" w:rsidRPr="003E2F36" w:rsidRDefault="00B90307" w:rsidP="003D5CC3">
      <w:pPr>
        <w:rPr>
          <w:sz w:val="24"/>
          <w:szCs w:val="24"/>
        </w:rPr>
      </w:pPr>
      <w:r>
        <w:rPr>
          <w:sz w:val="24"/>
          <w:szCs w:val="24"/>
        </w:rPr>
        <w:t>mk.nwoto@gmail.com</w:t>
      </w:r>
    </w:p>
    <w:p w:rsidR="00DB6D1E" w:rsidRPr="003E2F36" w:rsidRDefault="00DB6D1E" w:rsidP="003D5CC3">
      <w:pPr>
        <w:rPr>
          <w:sz w:val="24"/>
          <w:szCs w:val="24"/>
        </w:rPr>
      </w:pPr>
    </w:p>
    <w:p w:rsidR="00DB6D1E" w:rsidRPr="003E2F36" w:rsidRDefault="0005061F" w:rsidP="003D5CC3">
      <w:pPr>
        <w:rPr>
          <w:sz w:val="24"/>
          <w:szCs w:val="24"/>
        </w:rPr>
      </w:pPr>
      <w:r w:rsidRPr="003E2F36">
        <w:rPr>
          <w:sz w:val="24"/>
          <w:szCs w:val="24"/>
        </w:rPr>
        <w:t xml:space="preserve">or by mail at </w:t>
      </w:r>
    </w:p>
    <w:p w:rsidR="0005061F" w:rsidRPr="003E2F36" w:rsidRDefault="00B90307" w:rsidP="003D5CC3">
      <w:pPr>
        <w:rPr>
          <w:sz w:val="24"/>
          <w:szCs w:val="24"/>
        </w:rPr>
      </w:pPr>
      <w:r>
        <w:rPr>
          <w:sz w:val="24"/>
          <w:szCs w:val="24"/>
        </w:rPr>
        <w:t>12277 DePaul Dr., #502</w:t>
      </w:r>
    </w:p>
    <w:p w:rsidR="00DB6D1E" w:rsidRPr="003E2F36" w:rsidRDefault="00B90307" w:rsidP="003D5CC3">
      <w:pPr>
        <w:rPr>
          <w:sz w:val="24"/>
          <w:szCs w:val="24"/>
        </w:rPr>
      </w:pPr>
      <w:r>
        <w:rPr>
          <w:sz w:val="24"/>
          <w:szCs w:val="24"/>
        </w:rPr>
        <w:t>Bridgeton</w:t>
      </w:r>
      <w:r w:rsidR="00085DD0" w:rsidRPr="003E2F36">
        <w:rPr>
          <w:sz w:val="24"/>
          <w:szCs w:val="24"/>
        </w:rPr>
        <w:t xml:space="preserve">, </w:t>
      </w:r>
      <w:r>
        <w:rPr>
          <w:sz w:val="24"/>
          <w:szCs w:val="24"/>
        </w:rPr>
        <w:t>MO</w:t>
      </w:r>
      <w:r w:rsidR="00085DD0" w:rsidRPr="003E2F36">
        <w:rPr>
          <w:sz w:val="24"/>
          <w:szCs w:val="24"/>
        </w:rPr>
        <w:t xml:space="preserve"> </w:t>
      </w:r>
      <w:r>
        <w:rPr>
          <w:sz w:val="24"/>
          <w:szCs w:val="24"/>
        </w:rPr>
        <w:t>63044</w:t>
      </w:r>
    </w:p>
    <w:p w:rsidR="00240096" w:rsidRPr="003E2F36" w:rsidRDefault="00240096" w:rsidP="003D5CC3">
      <w:pPr>
        <w:rPr>
          <w:sz w:val="24"/>
          <w:szCs w:val="24"/>
        </w:rPr>
      </w:pPr>
    </w:p>
    <w:p w:rsidR="008006EA" w:rsidRPr="003E2F36" w:rsidRDefault="008006EA" w:rsidP="003D5CC3">
      <w:pPr>
        <w:rPr>
          <w:sz w:val="24"/>
          <w:szCs w:val="24"/>
        </w:rPr>
      </w:pPr>
      <w:r w:rsidRPr="003E2F36">
        <w:rPr>
          <w:sz w:val="24"/>
          <w:szCs w:val="24"/>
        </w:rPr>
        <w:t>The following notices are included in this communication</w:t>
      </w:r>
      <w:r w:rsidR="003D5E8A" w:rsidRPr="003E2F36">
        <w:rPr>
          <w:sz w:val="24"/>
          <w:szCs w:val="24"/>
        </w:rPr>
        <w:t xml:space="preserve"> in this order</w:t>
      </w:r>
      <w:r w:rsidRPr="003E2F36">
        <w:rPr>
          <w:sz w:val="24"/>
          <w:szCs w:val="24"/>
        </w:rPr>
        <w:t>:</w:t>
      </w:r>
    </w:p>
    <w:p w:rsidR="009C3709" w:rsidRPr="003E2F36" w:rsidRDefault="009C3709" w:rsidP="003D5CC3">
      <w:pPr>
        <w:rPr>
          <w:sz w:val="24"/>
          <w:szCs w:val="24"/>
        </w:rPr>
      </w:pPr>
    </w:p>
    <w:p w:rsidR="008006EA" w:rsidRPr="003E2F36" w:rsidRDefault="008006EA" w:rsidP="0042592D">
      <w:pPr>
        <w:numPr>
          <w:ilvl w:val="0"/>
          <w:numId w:val="3"/>
        </w:numPr>
        <w:rPr>
          <w:sz w:val="24"/>
          <w:szCs w:val="24"/>
        </w:rPr>
      </w:pPr>
      <w:r w:rsidRPr="003E2F36">
        <w:rPr>
          <w:sz w:val="24"/>
          <w:szCs w:val="24"/>
        </w:rPr>
        <w:t>WHCRA Notice (Women’s Health and Cancer Right</w:t>
      </w:r>
      <w:r w:rsidR="00736545" w:rsidRPr="003E2F36">
        <w:rPr>
          <w:sz w:val="24"/>
          <w:szCs w:val="24"/>
        </w:rPr>
        <w:t>s</w:t>
      </w:r>
      <w:r w:rsidRPr="003E2F36">
        <w:rPr>
          <w:sz w:val="24"/>
          <w:szCs w:val="24"/>
        </w:rPr>
        <w:t xml:space="preserve"> Act)</w:t>
      </w:r>
    </w:p>
    <w:p w:rsidR="008006EA" w:rsidRPr="003E2F36" w:rsidRDefault="008006EA" w:rsidP="0042592D">
      <w:pPr>
        <w:numPr>
          <w:ilvl w:val="0"/>
          <w:numId w:val="3"/>
        </w:numPr>
        <w:rPr>
          <w:sz w:val="24"/>
          <w:szCs w:val="24"/>
        </w:rPr>
      </w:pPr>
      <w:r w:rsidRPr="003E2F36">
        <w:rPr>
          <w:sz w:val="24"/>
          <w:szCs w:val="24"/>
        </w:rPr>
        <w:t>CHIPRA Notice (Children’s Health Insurance Program Reauthorization Act)</w:t>
      </w:r>
    </w:p>
    <w:p w:rsidR="008006EA" w:rsidRPr="003E2F36" w:rsidRDefault="008006EA" w:rsidP="0042592D">
      <w:pPr>
        <w:numPr>
          <w:ilvl w:val="0"/>
          <w:numId w:val="3"/>
        </w:numPr>
        <w:rPr>
          <w:sz w:val="24"/>
          <w:szCs w:val="24"/>
        </w:rPr>
      </w:pPr>
      <w:r w:rsidRPr="003E2F36">
        <w:rPr>
          <w:sz w:val="24"/>
          <w:szCs w:val="24"/>
        </w:rPr>
        <w:t>Patient Protection Choice of Providers</w:t>
      </w:r>
    </w:p>
    <w:p w:rsidR="008006EA" w:rsidRPr="003E2F36" w:rsidRDefault="008006EA" w:rsidP="0042592D">
      <w:pPr>
        <w:numPr>
          <w:ilvl w:val="0"/>
          <w:numId w:val="3"/>
        </w:numPr>
        <w:rPr>
          <w:sz w:val="24"/>
          <w:szCs w:val="24"/>
        </w:rPr>
      </w:pPr>
      <w:r w:rsidRPr="003E2F36">
        <w:rPr>
          <w:bCs/>
          <w:sz w:val="24"/>
          <w:szCs w:val="24"/>
        </w:rPr>
        <w:t>HIPAA Special Enrollment Rights Notice</w:t>
      </w:r>
    </w:p>
    <w:p w:rsidR="005E0C36" w:rsidRDefault="005E0C36">
      <w:pPr>
        <w:rPr>
          <w:rFonts w:ascii="Arial" w:hAnsi="Arial" w:cs="Arial"/>
          <w:sz w:val="24"/>
          <w:szCs w:val="24"/>
        </w:rPr>
      </w:pPr>
      <w:r>
        <w:rPr>
          <w:rFonts w:ascii="Arial" w:hAnsi="Arial" w:cs="Arial"/>
          <w:sz w:val="24"/>
          <w:szCs w:val="24"/>
        </w:rPr>
        <w:br w:type="page"/>
      </w:r>
    </w:p>
    <w:p w:rsidR="00417249" w:rsidRDefault="00417249" w:rsidP="003D5CC3">
      <w:pPr>
        <w:autoSpaceDE w:val="0"/>
        <w:autoSpaceDN w:val="0"/>
        <w:rPr>
          <w:b/>
          <w:bCs/>
          <w:sz w:val="24"/>
          <w:szCs w:val="24"/>
        </w:rPr>
      </w:pPr>
    </w:p>
    <w:p w:rsidR="0005061F" w:rsidRPr="003E2F36" w:rsidRDefault="0005061F" w:rsidP="003D5CC3">
      <w:pPr>
        <w:autoSpaceDE w:val="0"/>
        <w:autoSpaceDN w:val="0"/>
        <w:rPr>
          <w:b/>
          <w:bCs/>
          <w:sz w:val="24"/>
          <w:szCs w:val="24"/>
        </w:rPr>
      </w:pPr>
      <w:r w:rsidRPr="003E2F36">
        <w:rPr>
          <w:b/>
          <w:bCs/>
          <w:sz w:val="24"/>
          <w:szCs w:val="24"/>
        </w:rPr>
        <w:t xml:space="preserve">NOTICE OF RIGHTS UNDER THE WOMEN’S HEALTH AND CANCER RIGHTS ACT (WHCRA) </w:t>
      </w:r>
    </w:p>
    <w:p w:rsidR="0005061F" w:rsidRPr="003E2F36" w:rsidRDefault="0005061F" w:rsidP="003D5CC3">
      <w:pPr>
        <w:pStyle w:val="Default"/>
        <w:spacing w:line="253" w:lineRule="atLeast"/>
        <w:rPr>
          <w:rFonts w:ascii="Arial" w:hAnsi="Arial" w:cs="Arial"/>
          <w:color w:val="auto"/>
          <w:sz w:val="20"/>
          <w:szCs w:val="20"/>
        </w:rPr>
      </w:pPr>
    </w:p>
    <w:p w:rsidR="00CF4739" w:rsidRPr="003E2F36" w:rsidRDefault="00CF4739" w:rsidP="003D5CC3">
      <w:pPr>
        <w:rPr>
          <w:sz w:val="24"/>
          <w:szCs w:val="24"/>
        </w:rPr>
      </w:pPr>
      <w:r w:rsidRPr="003E2F36">
        <w:rPr>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w:t>
      </w:r>
      <w:r w:rsidR="00757754" w:rsidRPr="003E2F36">
        <w:rPr>
          <w:sz w:val="24"/>
          <w:szCs w:val="24"/>
        </w:rPr>
        <w:t xml:space="preserve">Contact your Employer Representative for more information. </w:t>
      </w:r>
    </w:p>
    <w:p w:rsidR="00CF4739" w:rsidRPr="003E2F36" w:rsidRDefault="00CF4739" w:rsidP="003D5CC3">
      <w:pPr>
        <w:pStyle w:val="Default"/>
        <w:spacing w:line="253" w:lineRule="atLeast"/>
        <w:rPr>
          <w:rFonts w:cs="Times New Roman"/>
          <w:color w:val="auto"/>
        </w:rPr>
      </w:pPr>
    </w:p>
    <w:p w:rsidR="0005061F" w:rsidRPr="003E2F36" w:rsidRDefault="0005061F" w:rsidP="003D5CC3">
      <w:pPr>
        <w:pStyle w:val="Default"/>
        <w:spacing w:line="253" w:lineRule="atLeast"/>
        <w:rPr>
          <w:rFonts w:cs="Times New Roman"/>
          <w:color w:val="auto"/>
        </w:rPr>
      </w:pPr>
      <w:r w:rsidRPr="003E2F36">
        <w:rPr>
          <w:rFonts w:cs="Times New Roman"/>
          <w:color w:val="auto"/>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rsidR="0005061F" w:rsidRPr="003E2F36" w:rsidRDefault="0005061F" w:rsidP="003D5CC3">
      <w:pPr>
        <w:pStyle w:val="Default"/>
        <w:spacing w:line="253" w:lineRule="atLeast"/>
        <w:rPr>
          <w:rFonts w:cs="Times New Roman"/>
          <w:color w:val="auto"/>
        </w:rPr>
      </w:pP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All stages of reconstruction of the breast on which the mastectomy was performed;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Surgery and reconstruction of the other breast to produce a symmetrical appearance;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Prostheses; and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Treatment of physical complications of the mastectomy, including lymphedemas.  </w:t>
      </w:r>
    </w:p>
    <w:p w:rsidR="0005061F" w:rsidRPr="003E2F36" w:rsidRDefault="0005061F" w:rsidP="003D5CC3">
      <w:pPr>
        <w:pStyle w:val="Default"/>
        <w:rPr>
          <w:rFonts w:cs="Times New Roman"/>
          <w:color w:val="auto"/>
        </w:rPr>
      </w:pPr>
    </w:p>
    <w:p w:rsidR="0005061F" w:rsidRDefault="0005061F" w:rsidP="003D5CC3">
      <w:pPr>
        <w:pStyle w:val="Default"/>
        <w:spacing w:line="253" w:lineRule="atLeast"/>
        <w:rPr>
          <w:rFonts w:cs="Times New Roman"/>
          <w:color w:val="auto"/>
        </w:rPr>
      </w:pPr>
      <w:r w:rsidRPr="003E2F36">
        <w:rPr>
          <w:rFonts w:cs="Times New Roman"/>
          <w:color w:val="auto"/>
        </w:rPr>
        <w:t xml:space="preserve">These benefits will be provided subject to the same deductible and co-insurance particulars that are applicable to other medical and surgical benefits provided under this Plan. </w:t>
      </w:r>
      <w:r w:rsidR="00B90307">
        <w:rPr>
          <w:rFonts w:cs="Times New Roman"/>
          <w:color w:val="auto"/>
        </w:rPr>
        <w:t>Northwest Otolaryngology, Inc.</w:t>
      </w:r>
      <w:r w:rsidRPr="003E2F36">
        <w:rPr>
          <w:rFonts w:cs="Times New Roman"/>
          <w:color w:val="auto"/>
        </w:rPr>
        <w:t xml:space="preserve"> has provided the detailed information regarding deductible and co-insurance for the </w:t>
      </w:r>
      <w:r w:rsidR="00B90307">
        <w:rPr>
          <w:rFonts w:cs="Times New Roman"/>
          <w:color w:val="auto"/>
        </w:rPr>
        <w:t>Northwest Otolaryngology, Inc.</w:t>
      </w:r>
      <w:r w:rsidR="008E5307" w:rsidRPr="003E2F36">
        <w:rPr>
          <w:color w:val="auto"/>
        </w:rPr>
        <w:t xml:space="preserve"> </w:t>
      </w:r>
      <w:r w:rsidR="00757754" w:rsidRPr="003E2F36">
        <w:rPr>
          <w:rFonts w:cs="Times New Roman"/>
          <w:color w:val="auto"/>
        </w:rPr>
        <w:t xml:space="preserve">Group Health Plan. For more information </w:t>
      </w:r>
      <w:r w:rsidRPr="003E2F36">
        <w:rPr>
          <w:rFonts w:cs="Times New Roman"/>
          <w:color w:val="auto"/>
        </w:rPr>
        <w:t xml:space="preserve">or to get a copy of the Summary Plan Description containing these details contact </w:t>
      </w:r>
      <w:r w:rsidR="00DB6D1E" w:rsidRPr="003E2F36">
        <w:rPr>
          <w:rFonts w:cs="Times New Roman"/>
          <w:color w:val="auto"/>
        </w:rPr>
        <w:t xml:space="preserve">your </w:t>
      </w:r>
      <w:r w:rsidR="00240096" w:rsidRPr="003E2F36">
        <w:rPr>
          <w:rFonts w:cs="Times New Roman"/>
          <w:color w:val="auto"/>
        </w:rPr>
        <w:t>E</w:t>
      </w:r>
      <w:r w:rsidR="00DB6D1E" w:rsidRPr="003E2F36">
        <w:rPr>
          <w:rFonts w:cs="Times New Roman"/>
          <w:color w:val="auto"/>
        </w:rPr>
        <w:t xml:space="preserve">mployer </w:t>
      </w:r>
      <w:r w:rsidR="00240096" w:rsidRPr="003E2F36">
        <w:rPr>
          <w:rFonts w:cs="Times New Roman"/>
          <w:color w:val="auto"/>
        </w:rPr>
        <w:t>Representative</w:t>
      </w:r>
      <w:r w:rsidRPr="003E2F36">
        <w:rPr>
          <w:rFonts w:cs="Times New Roman"/>
          <w:color w:val="auto"/>
        </w:rPr>
        <w:t>.</w:t>
      </w:r>
    </w:p>
    <w:p w:rsidR="0054512C" w:rsidRDefault="0054512C" w:rsidP="003D5CC3">
      <w:pPr>
        <w:pStyle w:val="Default"/>
        <w:spacing w:line="253" w:lineRule="atLeast"/>
        <w:rPr>
          <w:rFonts w:cs="Times New Roman"/>
          <w:color w:val="auto"/>
        </w:rPr>
      </w:pPr>
    </w:p>
    <w:p w:rsidR="00D158DB" w:rsidRDefault="005E0C36" w:rsidP="00E0450B">
      <w:pPr>
        <w:rPr>
          <w:b/>
          <w:sz w:val="24"/>
          <w:szCs w:val="24"/>
        </w:rPr>
      </w:pPr>
      <w:r>
        <w:rPr>
          <w:b/>
          <w:sz w:val="24"/>
          <w:szCs w:val="24"/>
        </w:rPr>
        <w:br w:type="page"/>
      </w:r>
    </w:p>
    <w:p w:rsidR="00374475" w:rsidRDefault="00374475" w:rsidP="00374475">
      <w:pPr>
        <w:jc w:val="center"/>
        <w:rPr>
          <w:b/>
          <w:color w:val="000000" w:themeColor="text1"/>
          <w:sz w:val="24"/>
          <w:szCs w:val="24"/>
        </w:rPr>
      </w:pPr>
      <w:r>
        <w:rPr>
          <w:b/>
          <w:color w:val="000000" w:themeColor="text1"/>
          <w:sz w:val="24"/>
          <w:szCs w:val="24"/>
        </w:rPr>
        <w:lastRenderedPageBreak/>
        <w:t>PREMIUM ASSISTANCE UNDER MEDICAID AND THE</w:t>
      </w:r>
    </w:p>
    <w:p w:rsidR="00374475" w:rsidRDefault="00374475" w:rsidP="00374475">
      <w:pPr>
        <w:jc w:val="center"/>
        <w:rPr>
          <w:b/>
          <w:color w:val="000000" w:themeColor="text1"/>
          <w:sz w:val="24"/>
          <w:szCs w:val="24"/>
        </w:rPr>
      </w:pPr>
      <w:r>
        <w:rPr>
          <w:b/>
          <w:color w:val="000000" w:themeColor="text1"/>
          <w:sz w:val="24"/>
          <w:szCs w:val="24"/>
        </w:rPr>
        <w:t>CHILDREN’S HEALTH INSURANCE PROGRAM (CHIP)</w:t>
      </w:r>
    </w:p>
    <w:p w:rsidR="00C55EAB" w:rsidRPr="004A2CD3" w:rsidRDefault="00C55EAB" w:rsidP="00C55EAB"/>
    <w:p w:rsidR="00C55EAB" w:rsidRPr="00C55EAB" w:rsidRDefault="00C55EAB" w:rsidP="00C55EAB">
      <w:pPr>
        <w:rPr>
          <w:sz w:val="24"/>
          <w:szCs w:val="24"/>
        </w:rPr>
      </w:pPr>
      <w:r w:rsidRPr="00C55EAB">
        <w:rPr>
          <w:sz w:val="24"/>
          <w:szCs w:val="24"/>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7" w:history="1">
        <w:r w:rsidRPr="00C55EAB">
          <w:rPr>
            <w:b/>
            <w:sz w:val="24"/>
            <w:szCs w:val="24"/>
          </w:rPr>
          <w:t>www.healthcare.gov</w:t>
        </w:r>
      </w:hyperlink>
      <w:r w:rsidRPr="00C55EAB">
        <w:rPr>
          <w:sz w:val="24"/>
          <w:szCs w:val="24"/>
        </w:rPr>
        <w:t xml:space="preserve">.  </w:t>
      </w:r>
    </w:p>
    <w:p w:rsidR="00C55EAB" w:rsidRPr="00C55EAB" w:rsidRDefault="00C55EAB" w:rsidP="00C55EAB">
      <w:pPr>
        <w:rPr>
          <w:sz w:val="24"/>
          <w:szCs w:val="24"/>
        </w:rPr>
      </w:pPr>
      <w:r w:rsidRPr="00C55EAB">
        <w:rPr>
          <w:sz w:val="24"/>
          <w:szCs w:val="24"/>
        </w:rPr>
        <w:tab/>
      </w:r>
    </w:p>
    <w:p w:rsidR="00C55EAB" w:rsidRPr="00C55EAB" w:rsidRDefault="00C55EAB" w:rsidP="00C55EAB">
      <w:pPr>
        <w:rPr>
          <w:sz w:val="24"/>
          <w:szCs w:val="24"/>
        </w:rPr>
      </w:pPr>
      <w:r w:rsidRPr="00C55EAB">
        <w:rPr>
          <w:sz w:val="24"/>
          <w:szCs w:val="24"/>
        </w:rPr>
        <w:t xml:space="preserve">If you or your dependents are already enrolled in Medicaid or CHIP and you live in a State listed below, contact your State Medicaid or CHIP office to find out if premium assistance is available.  </w:t>
      </w:r>
    </w:p>
    <w:p w:rsidR="00C55EAB" w:rsidRPr="00C55EAB" w:rsidRDefault="00C55EAB" w:rsidP="00C55EAB">
      <w:pPr>
        <w:rPr>
          <w:sz w:val="24"/>
          <w:szCs w:val="24"/>
        </w:rPr>
      </w:pPr>
    </w:p>
    <w:p w:rsidR="00C55EAB" w:rsidRPr="00C55EAB" w:rsidRDefault="00C55EAB" w:rsidP="00C55EAB">
      <w:pPr>
        <w:rPr>
          <w:sz w:val="24"/>
          <w:szCs w:val="24"/>
        </w:rPr>
      </w:pPr>
      <w:r w:rsidRPr="00C55EAB">
        <w:rPr>
          <w:sz w:val="24"/>
          <w:szCs w:val="24"/>
        </w:rPr>
        <w:t xml:space="preserve">If you or your dependents are NOT currently enrolled in Medicaid or CHIP, and you think you or any of your dependents might be eligible for either of these programs, contact your State Medicaid or CHIP office or dial </w:t>
      </w:r>
      <w:r w:rsidRPr="00C55EAB">
        <w:rPr>
          <w:b/>
          <w:sz w:val="24"/>
          <w:szCs w:val="24"/>
        </w:rPr>
        <w:t>1-877-KIDS NOW</w:t>
      </w:r>
      <w:r w:rsidRPr="00C55EAB">
        <w:rPr>
          <w:sz w:val="24"/>
          <w:szCs w:val="24"/>
        </w:rPr>
        <w:t xml:space="preserve"> or </w:t>
      </w:r>
      <w:hyperlink r:id="rId8" w:history="1">
        <w:r w:rsidRPr="00C55EAB">
          <w:rPr>
            <w:b/>
            <w:sz w:val="24"/>
            <w:szCs w:val="24"/>
          </w:rPr>
          <w:t>www.insurekidsnow.gov</w:t>
        </w:r>
      </w:hyperlink>
      <w:r w:rsidRPr="00C55EAB">
        <w:rPr>
          <w:sz w:val="24"/>
          <w:szCs w:val="24"/>
        </w:rPr>
        <w:t xml:space="preserve"> to find out how to apply.  If you qualify, ask your state if it has a program that might help you pay the premiums for an employer-sponsored plan.  </w:t>
      </w:r>
    </w:p>
    <w:p w:rsidR="00C55EAB" w:rsidRPr="00C55EAB" w:rsidRDefault="00C55EAB" w:rsidP="00C55EAB">
      <w:pPr>
        <w:rPr>
          <w:sz w:val="24"/>
          <w:szCs w:val="24"/>
        </w:rPr>
      </w:pPr>
    </w:p>
    <w:p w:rsidR="00C55EAB" w:rsidRPr="00C55EAB" w:rsidRDefault="00C55EAB" w:rsidP="00C55EAB">
      <w:pPr>
        <w:rPr>
          <w:sz w:val="24"/>
          <w:szCs w:val="24"/>
        </w:rPr>
      </w:pPr>
      <w:r w:rsidRPr="00C55EAB">
        <w:rPr>
          <w:sz w:val="24"/>
          <w:szCs w:val="24"/>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C55EAB">
        <w:rPr>
          <w:b/>
          <w:sz w:val="24"/>
          <w:szCs w:val="24"/>
        </w:rPr>
        <w:t>you must request coverage within 60 days of being determined eligible for premium assistance</w:t>
      </w:r>
      <w:r w:rsidRPr="00C55EAB">
        <w:rPr>
          <w:sz w:val="24"/>
          <w:szCs w:val="24"/>
        </w:rPr>
        <w:t xml:space="preserve">.  If you have questions about enrolling in your employer plan, contact the Department of Labor at </w:t>
      </w:r>
      <w:hyperlink r:id="rId9" w:history="1">
        <w:r w:rsidRPr="00C55EAB">
          <w:rPr>
            <w:b/>
            <w:sz w:val="24"/>
            <w:szCs w:val="24"/>
          </w:rPr>
          <w:t>www.askebsa.dol.gov</w:t>
        </w:r>
      </w:hyperlink>
      <w:r w:rsidRPr="00C55EAB">
        <w:rPr>
          <w:sz w:val="24"/>
          <w:szCs w:val="24"/>
        </w:rPr>
        <w:t xml:space="preserve"> or call </w:t>
      </w:r>
      <w:r w:rsidRPr="00C55EAB">
        <w:rPr>
          <w:b/>
          <w:sz w:val="24"/>
          <w:szCs w:val="24"/>
        </w:rPr>
        <w:t>1-866-444-EBSA</w:t>
      </w:r>
      <w:r w:rsidRPr="00C55EAB">
        <w:rPr>
          <w:sz w:val="24"/>
          <w:szCs w:val="24"/>
        </w:rPr>
        <w:t xml:space="preserve"> </w:t>
      </w:r>
      <w:r w:rsidRPr="00C55EAB">
        <w:rPr>
          <w:b/>
          <w:sz w:val="24"/>
          <w:szCs w:val="24"/>
        </w:rPr>
        <w:t>(3272)</w:t>
      </w:r>
      <w:r w:rsidRPr="00C55EAB">
        <w:rPr>
          <w:sz w:val="24"/>
          <w:szCs w:val="24"/>
        </w:rPr>
        <w:t>.</w:t>
      </w:r>
    </w:p>
    <w:p w:rsidR="00C55EAB" w:rsidRPr="00C55EAB" w:rsidRDefault="00C55EAB" w:rsidP="00C55EAB">
      <w:pPr>
        <w:rPr>
          <w:rFonts w:ascii="Aldine401 BT" w:hAnsi="Aldine401 BT"/>
          <w:sz w:val="22"/>
          <w:szCs w:val="22"/>
        </w:rPr>
      </w:pPr>
    </w:p>
    <w:p w:rsidR="00C55EAB" w:rsidRPr="00C55EAB" w:rsidRDefault="00C55EAB" w:rsidP="00C55EAB">
      <w:pPr>
        <w:rPr>
          <w:sz w:val="22"/>
          <w:szCs w:val="22"/>
        </w:rPr>
      </w:pPr>
      <w:r w:rsidRPr="00C55EAB">
        <w:rPr>
          <w:noProof/>
        </w:rPr>
        <mc:AlternateContent>
          <mc:Choice Requires="wps">
            <w:drawing>
              <wp:anchor distT="0" distB="0" distL="114300" distR="114300" simplePos="0" relativeHeight="251659264" behindDoc="0" locked="0" layoutInCell="1" allowOverlap="1" wp14:anchorId="13370568" wp14:editId="40D722A6">
                <wp:simplePos x="0" y="0"/>
                <wp:positionH relativeFrom="column">
                  <wp:posOffset>-3810</wp:posOffset>
                </wp:positionH>
                <wp:positionV relativeFrom="paragraph">
                  <wp:posOffset>-4445</wp:posOffset>
                </wp:positionV>
                <wp:extent cx="6776085" cy="0"/>
                <wp:effectExtent l="571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8A964" id="_x0000_t32" coordsize="21600,21600" o:spt="32" o:oned="t" path="m,l21600,21600e" filled="f">
                <v:path arrowok="t" fillok="f" o:connecttype="none"/>
                <o:lock v:ext="edit" shapetype="t"/>
              </v:shapetype>
              <v:shape id="Straight Arrow Connector 1" o:spid="_x0000_s1026" type="#_x0000_t32" style="position:absolute;margin-left:-.3pt;margin-top:-.35pt;width:53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"/>
            </w:pict>
          </mc:Fallback>
        </mc:AlternateContent>
      </w:r>
    </w:p>
    <w:p w:rsidR="00C55EAB" w:rsidRPr="00C55EAB" w:rsidRDefault="00C55EAB" w:rsidP="00C55EAB">
      <w:pPr>
        <w:rPr>
          <w:b/>
          <w:sz w:val="22"/>
          <w:szCs w:val="22"/>
        </w:rPr>
      </w:pPr>
      <w:r w:rsidRPr="00C55EAB">
        <w:rPr>
          <w:b/>
          <w:sz w:val="22"/>
          <w:szCs w:val="22"/>
        </w:rPr>
        <w:t>If you live in one of the following states, you may be eligible for assistance paying your employer health plan premiums.  The following list of states is current as of July 31, 2018.  Contact your State for more information on eligibility –</w:t>
      </w:r>
    </w:p>
    <w:p w:rsidR="00C55EAB" w:rsidRPr="00C55EAB" w:rsidRDefault="00C55EAB" w:rsidP="00C55EAB">
      <w:pPr>
        <w:jc w:val="center"/>
        <w:rPr>
          <w:b/>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4721"/>
      </w:tblGrid>
      <w:tr w:rsidR="00C55EAB" w:rsidRPr="00C55EAB" w:rsidTr="006125CE">
        <w:trPr>
          <w:jc w:val="center"/>
        </w:trPr>
        <w:tc>
          <w:tcPr>
            <w:tcW w:w="4722" w:type="dxa"/>
            <w:shd w:val="clear" w:color="auto" w:fill="D9D9D9" w:themeFill="background1" w:themeFillShade="D9"/>
          </w:tcPr>
          <w:p w:rsidR="00C55EAB" w:rsidRPr="00C55EAB" w:rsidRDefault="00C55EAB" w:rsidP="00993C95">
            <w:pPr>
              <w:jc w:val="center"/>
              <w:rPr>
                <w:b/>
              </w:rPr>
            </w:pPr>
            <w:r w:rsidRPr="00C55EAB">
              <w:rPr>
                <w:b/>
              </w:rPr>
              <w:t>ALABAMA – Medicaid</w:t>
            </w:r>
          </w:p>
        </w:tc>
        <w:tc>
          <w:tcPr>
            <w:tcW w:w="4721" w:type="dxa"/>
            <w:shd w:val="clear" w:color="auto" w:fill="D9D9D9" w:themeFill="background1" w:themeFillShade="D9"/>
          </w:tcPr>
          <w:p w:rsidR="00C55EAB" w:rsidRPr="00C55EAB" w:rsidRDefault="00C55EAB" w:rsidP="00993C95">
            <w:pPr>
              <w:jc w:val="center"/>
              <w:rPr>
                <w:b/>
              </w:rPr>
            </w:pPr>
            <w:r w:rsidRPr="00C55EAB">
              <w:rPr>
                <w:b/>
              </w:rPr>
              <w:t>FLORIDA – Medicaid</w:t>
            </w:r>
          </w:p>
        </w:tc>
      </w:tr>
      <w:tr w:rsidR="00C55EAB" w:rsidRPr="00C55EAB" w:rsidTr="006125CE">
        <w:trPr>
          <w:trHeight w:val="602"/>
          <w:jc w:val="center"/>
        </w:trPr>
        <w:tc>
          <w:tcPr>
            <w:tcW w:w="4722" w:type="dxa"/>
            <w:shd w:val="clear" w:color="auto" w:fill="FFFFFF"/>
          </w:tcPr>
          <w:p w:rsidR="00C55EAB" w:rsidRPr="00C55EAB" w:rsidRDefault="00C55EAB" w:rsidP="00993C95">
            <w:r w:rsidRPr="00C55EAB">
              <w:t xml:space="preserve">Website: </w:t>
            </w:r>
            <w:hyperlink r:id="rId10" w:history="1">
              <w:r w:rsidRPr="00C55EAB">
                <w:rPr>
                  <w:rStyle w:val="Hyperlink"/>
                </w:rPr>
                <w:t>http://myalhipp.com/</w:t>
              </w:r>
            </w:hyperlink>
          </w:p>
          <w:p w:rsidR="00C55EAB" w:rsidRPr="00C55EAB" w:rsidRDefault="00C55EAB" w:rsidP="00993C95">
            <w:pPr>
              <w:rPr>
                <w:b/>
              </w:rPr>
            </w:pPr>
            <w:r w:rsidRPr="00C55EAB">
              <w:t>Phone: 1-855-692-5447</w:t>
            </w:r>
          </w:p>
        </w:tc>
        <w:tc>
          <w:tcPr>
            <w:tcW w:w="4721" w:type="dxa"/>
            <w:shd w:val="clear" w:color="auto" w:fill="FFFFFF"/>
          </w:tcPr>
          <w:p w:rsidR="00C55EAB" w:rsidRPr="00C55EAB" w:rsidRDefault="00C55EAB" w:rsidP="00993C95">
            <w:r w:rsidRPr="00C55EAB">
              <w:t xml:space="preserve">Website: </w:t>
            </w:r>
            <w:hyperlink r:id="rId11" w:history="1">
              <w:r w:rsidRPr="00C55EAB">
                <w:rPr>
                  <w:rStyle w:val="Hyperlink"/>
                </w:rPr>
                <w:t>http://flmedicaidtplrecovery.com/hipp/</w:t>
              </w:r>
            </w:hyperlink>
          </w:p>
          <w:p w:rsidR="00C55EAB" w:rsidRPr="00C55EAB" w:rsidRDefault="00C55EAB" w:rsidP="00993C95">
            <w:pPr>
              <w:rPr>
                <w:b/>
              </w:rPr>
            </w:pPr>
            <w:r w:rsidRPr="00C55EAB">
              <w:t>Phone: 1-877-357-3268</w:t>
            </w:r>
          </w:p>
        </w:tc>
      </w:tr>
      <w:tr w:rsidR="00C55EAB" w:rsidRPr="00C55EAB" w:rsidTr="006125CE">
        <w:trPr>
          <w:jc w:val="center"/>
        </w:trPr>
        <w:tc>
          <w:tcPr>
            <w:tcW w:w="4722" w:type="dxa"/>
            <w:shd w:val="clear" w:color="auto" w:fill="D9D9D9" w:themeFill="background1" w:themeFillShade="D9"/>
          </w:tcPr>
          <w:p w:rsidR="00C55EAB" w:rsidRPr="00C55EAB" w:rsidRDefault="00C55EAB" w:rsidP="00993C95">
            <w:pPr>
              <w:jc w:val="center"/>
              <w:rPr>
                <w:b/>
              </w:rPr>
            </w:pPr>
            <w:r w:rsidRPr="00C55EAB">
              <w:rPr>
                <w:b/>
              </w:rPr>
              <w:t>ALASKA – Medicaid</w:t>
            </w:r>
          </w:p>
        </w:tc>
        <w:tc>
          <w:tcPr>
            <w:tcW w:w="4721" w:type="dxa"/>
            <w:shd w:val="clear" w:color="auto" w:fill="D9D9D9" w:themeFill="background1" w:themeFillShade="D9"/>
          </w:tcPr>
          <w:p w:rsidR="00C55EAB" w:rsidRPr="00C55EAB" w:rsidRDefault="00C55EAB" w:rsidP="00993C95">
            <w:pPr>
              <w:jc w:val="center"/>
              <w:rPr>
                <w:b/>
              </w:rPr>
            </w:pPr>
            <w:r w:rsidRPr="00C55EAB">
              <w:rPr>
                <w:b/>
              </w:rPr>
              <w:t>GEORGIA – Medicaid</w:t>
            </w:r>
            <w:r w:rsidRPr="00C55EAB" w:rsidDel="00792E39">
              <w:rPr>
                <w:b/>
              </w:rPr>
              <w:t xml:space="preserve"> </w:t>
            </w:r>
          </w:p>
        </w:tc>
      </w:tr>
      <w:tr w:rsidR="00C55EAB" w:rsidRPr="00C55EAB" w:rsidTr="006125CE">
        <w:trPr>
          <w:trHeight w:val="2150"/>
          <w:jc w:val="center"/>
        </w:trPr>
        <w:tc>
          <w:tcPr>
            <w:tcW w:w="4722" w:type="dxa"/>
            <w:tcBorders>
              <w:bottom w:val="single" w:sz="4" w:space="0" w:color="auto"/>
            </w:tcBorders>
            <w:shd w:val="clear" w:color="auto" w:fill="auto"/>
          </w:tcPr>
          <w:p w:rsidR="00C55EAB" w:rsidRPr="00C55EAB" w:rsidRDefault="00C55EAB" w:rsidP="00993C95">
            <w:r w:rsidRPr="00C55EAB">
              <w:t>The AK Health Insurance Premium Payment Program</w:t>
            </w:r>
          </w:p>
          <w:p w:rsidR="00C55EAB" w:rsidRPr="00C55EAB" w:rsidRDefault="00C55EAB" w:rsidP="00993C95">
            <w:r w:rsidRPr="00C55EAB">
              <w:t xml:space="preserve">Website:  </w:t>
            </w:r>
            <w:hyperlink r:id="rId12" w:history="1">
              <w:r w:rsidRPr="00C55EAB">
                <w:rPr>
                  <w:rStyle w:val="Hyperlink"/>
                </w:rPr>
                <w:t>http://myakhipp.com/</w:t>
              </w:r>
            </w:hyperlink>
            <w:r w:rsidRPr="00C55EAB">
              <w:t xml:space="preserve"> </w:t>
            </w:r>
          </w:p>
          <w:p w:rsidR="00C55EAB" w:rsidRPr="00C55EAB" w:rsidRDefault="00C55EAB" w:rsidP="00993C95">
            <w:r w:rsidRPr="00C55EAB">
              <w:t>Phone:  1-866-251-4861</w:t>
            </w:r>
          </w:p>
          <w:p w:rsidR="00C55EAB" w:rsidRPr="00C55EAB" w:rsidRDefault="00C55EAB" w:rsidP="00993C95">
            <w:r w:rsidRPr="00C55EAB">
              <w:t xml:space="preserve">Email:  </w:t>
            </w:r>
            <w:hyperlink r:id="rId13" w:history="1">
              <w:r w:rsidRPr="00C55EAB">
                <w:rPr>
                  <w:rStyle w:val="Hyperlink"/>
                </w:rPr>
                <w:t>CustomerService@MyAKHIPP.com</w:t>
              </w:r>
            </w:hyperlink>
            <w:r w:rsidRPr="00C55EAB">
              <w:t xml:space="preserve"> </w:t>
            </w:r>
          </w:p>
          <w:p w:rsidR="00C55EAB" w:rsidRPr="00C55EAB" w:rsidRDefault="00C55EAB" w:rsidP="00993C95">
            <w:r w:rsidRPr="00C55EAB">
              <w:t xml:space="preserve">Medicaid Eligibility:  </w:t>
            </w:r>
            <w:hyperlink r:id="rId14" w:history="1">
              <w:r w:rsidRPr="00C55EAB">
                <w:rPr>
                  <w:rStyle w:val="Hyperlink"/>
                </w:rPr>
                <w:t>http://dhss.alaska.gov/dpa/Pages/medicaid/default.aspx</w:t>
              </w:r>
            </w:hyperlink>
          </w:p>
        </w:tc>
        <w:tc>
          <w:tcPr>
            <w:tcW w:w="4721" w:type="dxa"/>
            <w:shd w:val="clear" w:color="auto" w:fill="auto"/>
          </w:tcPr>
          <w:p w:rsidR="00C55EAB" w:rsidRPr="00C55EAB" w:rsidRDefault="00C55EAB" w:rsidP="00993C95">
            <w:r w:rsidRPr="00C55EAB">
              <w:t xml:space="preserve">Website: </w:t>
            </w:r>
            <w:hyperlink r:id="rId15" w:history="1">
              <w:r w:rsidRPr="00C55EAB">
                <w:rPr>
                  <w:rStyle w:val="Hyperlink"/>
                </w:rPr>
                <w:t>http://dch.georgia.gov/medicaid</w:t>
              </w:r>
            </w:hyperlink>
          </w:p>
          <w:p w:rsidR="00C55EAB" w:rsidRPr="00C55EAB" w:rsidRDefault="00C55EAB" w:rsidP="00993C95">
            <w:r w:rsidRPr="00C55EAB">
              <w:t>- Click on Health Insurance Premium Payment (HIPP)</w:t>
            </w:r>
          </w:p>
          <w:p w:rsidR="00C55EAB" w:rsidRPr="00C55EAB" w:rsidRDefault="00C55EAB" w:rsidP="00993C95">
            <w:r w:rsidRPr="00C55EAB">
              <w:t>Phone: 404-656-4507</w:t>
            </w:r>
          </w:p>
        </w:tc>
      </w:tr>
    </w:tbl>
    <w:p w:rsidR="00C55EAB" w:rsidRPr="00C55EAB" w:rsidRDefault="00C55EAB">
      <w:r w:rsidRPr="00C55EAB">
        <w:br w:type="page"/>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4716"/>
        <w:gridCol w:w="4727"/>
      </w:tblGrid>
      <w:tr w:rsidR="00C55EAB" w:rsidRPr="006125CE" w:rsidTr="006125CE">
        <w:trPr>
          <w:gridBefore w:val="1"/>
          <w:wBefore w:w="12" w:type="dxa"/>
          <w:trHeight w:val="277"/>
          <w:jc w:val="center"/>
        </w:trPr>
        <w:tc>
          <w:tcPr>
            <w:tcW w:w="4716" w:type="dxa"/>
            <w:shd w:val="clear" w:color="auto" w:fill="D9D9D9" w:themeFill="background1" w:themeFillShade="D9"/>
          </w:tcPr>
          <w:p w:rsidR="00C55EAB" w:rsidRPr="006125CE" w:rsidRDefault="00C55EAB" w:rsidP="00993C95">
            <w:pPr>
              <w:jc w:val="center"/>
              <w:rPr>
                <w:b/>
              </w:rPr>
            </w:pPr>
            <w:r w:rsidRPr="006125CE">
              <w:rPr>
                <w:b/>
              </w:rPr>
              <w:lastRenderedPageBreak/>
              <w:t>ARKANSAS – Medicaid</w:t>
            </w:r>
          </w:p>
        </w:tc>
        <w:tc>
          <w:tcPr>
            <w:tcW w:w="4727" w:type="dxa"/>
            <w:shd w:val="clear" w:color="auto" w:fill="D9D9D9" w:themeFill="background1" w:themeFillShade="D9"/>
          </w:tcPr>
          <w:p w:rsidR="00C55EAB" w:rsidRPr="006125CE" w:rsidRDefault="00C55EAB" w:rsidP="00993C95">
            <w:pPr>
              <w:jc w:val="center"/>
              <w:rPr>
                <w:b/>
              </w:rPr>
            </w:pPr>
            <w:r w:rsidRPr="006125CE">
              <w:rPr>
                <w:b/>
              </w:rPr>
              <w:t>INDIANA – Medicaid</w:t>
            </w:r>
            <w:r w:rsidRPr="006125CE" w:rsidDel="00DC5311">
              <w:rPr>
                <w:b/>
              </w:rPr>
              <w:t xml:space="preserve"> </w:t>
            </w:r>
          </w:p>
        </w:tc>
      </w:tr>
      <w:tr w:rsidR="00C55EAB" w:rsidRPr="00C55EAB" w:rsidTr="006125CE">
        <w:trPr>
          <w:gridBefore w:val="1"/>
          <w:wBefore w:w="12" w:type="dxa"/>
          <w:trHeight w:val="1520"/>
          <w:jc w:val="center"/>
        </w:trPr>
        <w:tc>
          <w:tcPr>
            <w:tcW w:w="4716" w:type="dxa"/>
            <w:tcBorders>
              <w:bottom w:val="single" w:sz="4" w:space="0" w:color="auto"/>
            </w:tcBorders>
            <w:shd w:val="clear" w:color="auto" w:fill="auto"/>
          </w:tcPr>
          <w:p w:rsidR="00C55EAB" w:rsidRPr="00C55EAB" w:rsidRDefault="00C55EAB" w:rsidP="00993C95">
            <w:r w:rsidRPr="00C55EAB">
              <w:t xml:space="preserve">Website: </w:t>
            </w:r>
            <w:hyperlink r:id="rId16" w:history="1">
              <w:r w:rsidRPr="00C55EAB">
                <w:rPr>
                  <w:rStyle w:val="Hyperlink"/>
                </w:rPr>
                <w:t>http://myarhipp.com/</w:t>
              </w:r>
            </w:hyperlink>
          </w:p>
          <w:p w:rsidR="00C55EAB" w:rsidRPr="00C55EAB" w:rsidRDefault="00C55EAB" w:rsidP="00993C95">
            <w:r w:rsidRPr="00C55EAB">
              <w:t>Phone: 1-855-MyARHIPP (855-692-7447)</w:t>
            </w:r>
          </w:p>
        </w:tc>
        <w:tc>
          <w:tcPr>
            <w:tcW w:w="4727" w:type="dxa"/>
            <w:shd w:val="clear" w:color="auto" w:fill="auto"/>
          </w:tcPr>
          <w:p w:rsidR="00C55EAB" w:rsidRPr="00C55EAB" w:rsidRDefault="00C55EAB" w:rsidP="00993C95">
            <w:r w:rsidRPr="00C55EAB">
              <w:t>Healthy Indiana Plan for low-income adults 19-64</w:t>
            </w:r>
          </w:p>
          <w:p w:rsidR="00C55EAB" w:rsidRPr="00C55EAB" w:rsidRDefault="00C55EAB" w:rsidP="00993C95">
            <w:r w:rsidRPr="00C55EAB">
              <w:t xml:space="preserve">Website: </w:t>
            </w:r>
            <w:hyperlink r:id="rId17" w:history="1">
              <w:r w:rsidRPr="00C55EAB">
                <w:rPr>
                  <w:rStyle w:val="Hyperlink"/>
                </w:rPr>
                <w:t>http://www.in.gov/fssa/hip/</w:t>
              </w:r>
            </w:hyperlink>
          </w:p>
          <w:p w:rsidR="00C55EAB" w:rsidRPr="00C55EAB" w:rsidRDefault="00C55EAB" w:rsidP="00993C95">
            <w:r w:rsidRPr="00C55EAB">
              <w:t>Phone: 1-877-438-4479</w:t>
            </w:r>
          </w:p>
          <w:p w:rsidR="00C55EAB" w:rsidRPr="00C55EAB" w:rsidRDefault="00C55EAB" w:rsidP="00993C95">
            <w:r w:rsidRPr="00C55EAB">
              <w:t>All other Medicaid</w:t>
            </w:r>
          </w:p>
          <w:p w:rsidR="00C55EAB" w:rsidRPr="00C55EAB" w:rsidRDefault="00C55EAB" w:rsidP="00993C95">
            <w:r w:rsidRPr="00C55EAB">
              <w:t xml:space="preserve">Website: </w:t>
            </w:r>
            <w:hyperlink r:id="rId18" w:history="1">
              <w:r w:rsidRPr="00C55EAB">
                <w:rPr>
                  <w:rStyle w:val="Hyperlink"/>
                </w:rPr>
                <w:t>http://www.indianamedicaid.com</w:t>
              </w:r>
            </w:hyperlink>
          </w:p>
          <w:p w:rsidR="00C55EAB" w:rsidRPr="00C55EAB" w:rsidRDefault="00C55EAB" w:rsidP="00993C95">
            <w:r w:rsidRPr="00C55EAB">
              <w:t>Phone 1-800-403-0864</w:t>
            </w:r>
          </w:p>
        </w:tc>
      </w:tr>
      <w:tr w:rsidR="00C55EAB" w:rsidRPr="006125CE" w:rsidTr="006125CE">
        <w:trPr>
          <w:gridBefore w:val="1"/>
          <w:wBefore w:w="12" w:type="dxa"/>
          <w:jc w:val="center"/>
        </w:trPr>
        <w:tc>
          <w:tcPr>
            <w:tcW w:w="4716" w:type="dxa"/>
            <w:shd w:val="clear" w:color="auto" w:fill="D9D9D9" w:themeFill="background1" w:themeFillShade="D9"/>
          </w:tcPr>
          <w:p w:rsidR="00C55EAB" w:rsidRPr="006125CE" w:rsidRDefault="00C55EAB" w:rsidP="00993C95">
            <w:pPr>
              <w:jc w:val="center"/>
              <w:rPr>
                <w:b/>
              </w:rPr>
            </w:pPr>
            <w:r w:rsidRPr="006125CE">
              <w:rPr>
                <w:b/>
              </w:rPr>
              <w:t xml:space="preserve">COLORADO – Health First Colorado (Colorado’s Medicaid Program) &amp; </w:t>
            </w:r>
          </w:p>
          <w:p w:rsidR="00C55EAB" w:rsidRPr="006125CE" w:rsidRDefault="00C55EAB" w:rsidP="00993C95">
            <w:pPr>
              <w:jc w:val="center"/>
            </w:pPr>
            <w:r w:rsidRPr="006125CE">
              <w:rPr>
                <w:b/>
              </w:rPr>
              <w:t>Child Health Plan Plus (CHP+)</w:t>
            </w:r>
          </w:p>
        </w:tc>
        <w:tc>
          <w:tcPr>
            <w:tcW w:w="4727" w:type="dxa"/>
            <w:shd w:val="clear" w:color="auto" w:fill="D9D9D9" w:themeFill="background1" w:themeFillShade="D9"/>
            <w:vAlign w:val="center"/>
          </w:tcPr>
          <w:p w:rsidR="00C55EAB" w:rsidRPr="006125CE" w:rsidRDefault="00C55EAB" w:rsidP="00993C95">
            <w:pPr>
              <w:jc w:val="center"/>
              <w:rPr>
                <w:b/>
              </w:rPr>
            </w:pPr>
            <w:r w:rsidRPr="006125CE">
              <w:rPr>
                <w:b/>
              </w:rPr>
              <w:t>IOWA – Medicaid</w:t>
            </w:r>
          </w:p>
        </w:tc>
      </w:tr>
      <w:tr w:rsidR="00C55EAB" w:rsidRPr="00C55EAB" w:rsidTr="006125CE">
        <w:trPr>
          <w:gridBefore w:val="1"/>
          <w:wBefore w:w="12" w:type="dxa"/>
          <w:trHeight w:val="755"/>
          <w:jc w:val="center"/>
        </w:trPr>
        <w:tc>
          <w:tcPr>
            <w:tcW w:w="4716" w:type="dxa"/>
            <w:shd w:val="clear" w:color="auto" w:fill="auto"/>
          </w:tcPr>
          <w:p w:rsidR="00C55EAB" w:rsidRPr="00C55EAB" w:rsidRDefault="00C55EAB" w:rsidP="00993C95">
            <w:r w:rsidRPr="00C55EAB">
              <w:t xml:space="preserve">Health First Colorado Website: </w:t>
            </w:r>
            <w:hyperlink r:id="rId19" w:history="1">
              <w:r w:rsidRPr="00C55EAB">
                <w:rPr>
                  <w:rStyle w:val="Hyperlink"/>
                </w:rPr>
                <w:t>https://www.healthfirstcolorado.com/</w:t>
              </w:r>
            </w:hyperlink>
            <w:r w:rsidRPr="00C55EAB">
              <w:t xml:space="preserve"> </w:t>
            </w:r>
          </w:p>
          <w:p w:rsidR="00C55EAB" w:rsidRPr="00C55EAB" w:rsidRDefault="00C55EAB" w:rsidP="00993C95">
            <w:r w:rsidRPr="00C55EAB">
              <w:t xml:space="preserve">Health First Colorado Member Contact Center: </w:t>
            </w:r>
          </w:p>
          <w:p w:rsidR="00C55EAB" w:rsidRPr="00C55EAB" w:rsidRDefault="00C55EAB" w:rsidP="00993C95">
            <w:r w:rsidRPr="00C55EAB">
              <w:t>1-800-221-3943/ State Relay 711</w:t>
            </w:r>
          </w:p>
          <w:p w:rsidR="00C55EAB" w:rsidRPr="00C55EAB" w:rsidRDefault="00C55EAB" w:rsidP="00993C95">
            <w:r w:rsidRPr="00C55EAB">
              <w:t>CHP+: Colorado.gov/HCPF/Child-Health-Plan-Plus</w:t>
            </w:r>
          </w:p>
          <w:p w:rsidR="00C55EAB" w:rsidRPr="00C55EAB" w:rsidRDefault="00C55EAB" w:rsidP="00993C95">
            <w:r w:rsidRPr="00C55EAB">
              <w:t xml:space="preserve">CHP+ Customer Service: 1-800-359-1991/ </w:t>
            </w:r>
          </w:p>
          <w:p w:rsidR="00C55EAB" w:rsidRPr="00C55EAB" w:rsidRDefault="00C55EAB" w:rsidP="00993C95">
            <w:r w:rsidRPr="00C55EAB">
              <w:t>State Relay 711</w:t>
            </w:r>
          </w:p>
        </w:tc>
        <w:tc>
          <w:tcPr>
            <w:tcW w:w="4727" w:type="dxa"/>
            <w:shd w:val="clear" w:color="auto" w:fill="auto"/>
          </w:tcPr>
          <w:p w:rsidR="00C55EAB" w:rsidRPr="00C55EAB" w:rsidRDefault="00C55EAB" w:rsidP="00993C95">
            <w:r w:rsidRPr="00C55EAB">
              <w:t xml:space="preserve">Website: </w:t>
            </w:r>
          </w:p>
          <w:p w:rsidR="00C55EAB" w:rsidRPr="00C55EAB" w:rsidRDefault="00C55EAB" w:rsidP="00993C95">
            <w:pPr>
              <w:rPr>
                <w:rStyle w:val="Hyperlink"/>
              </w:rPr>
            </w:pPr>
            <w:r w:rsidRPr="00C55EAB">
              <w:fldChar w:fldCharType="begin"/>
            </w:r>
            <w:r w:rsidRPr="00C55EAB">
              <w:instrText xml:space="preserve"> HYPERLINK "http://dhs.iowa.gov/hawk-i" </w:instrText>
            </w:r>
            <w:r w:rsidRPr="00C55EAB">
              <w:fldChar w:fldCharType="separate"/>
            </w:r>
            <w:r w:rsidRPr="00C55EAB">
              <w:rPr>
                <w:rStyle w:val="Hyperlink"/>
              </w:rPr>
              <w:t>http://dhs.iowa.gov/hawk-i</w:t>
            </w:r>
          </w:p>
          <w:p w:rsidR="00C55EAB" w:rsidRPr="00C55EAB" w:rsidRDefault="00C55EAB" w:rsidP="00993C95">
            <w:r w:rsidRPr="00C55EAB">
              <w:fldChar w:fldCharType="end"/>
            </w:r>
            <w:r w:rsidRPr="00C55EAB">
              <w:t>Phone: 1-800-257-8563</w:t>
            </w:r>
          </w:p>
        </w:tc>
      </w:tr>
      <w:tr w:rsidR="00C55EAB" w:rsidRPr="006125CE" w:rsidTr="006125CE">
        <w:trPr>
          <w:trHeight w:val="350"/>
          <w:jc w:val="center"/>
        </w:trPr>
        <w:tc>
          <w:tcPr>
            <w:tcW w:w="4728" w:type="dxa"/>
            <w:gridSpan w:val="2"/>
            <w:shd w:val="clear" w:color="auto" w:fill="D9D9D9" w:themeFill="background1" w:themeFillShade="D9"/>
          </w:tcPr>
          <w:p w:rsidR="00C55EAB" w:rsidRPr="006125CE" w:rsidRDefault="00C55EAB" w:rsidP="00993C95">
            <w:pPr>
              <w:jc w:val="center"/>
            </w:pPr>
            <w:r w:rsidRPr="006125CE">
              <w:rPr>
                <w:b/>
              </w:rPr>
              <w:t>KANSAS – Medicaid</w:t>
            </w:r>
          </w:p>
        </w:tc>
        <w:tc>
          <w:tcPr>
            <w:tcW w:w="4727" w:type="dxa"/>
            <w:shd w:val="clear" w:color="auto" w:fill="D9D9D9" w:themeFill="background1" w:themeFillShade="D9"/>
          </w:tcPr>
          <w:p w:rsidR="00C55EAB" w:rsidRPr="006125CE" w:rsidRDefault="00C55EAB" w:rsidP="00993C95">
            <w:pPr>
              <w:jc w:val="center"/>
              <w:rPr>
                <w:b/>
              </w:rPr>
            </w:pPr>
            <w:r w:rsidRPr="006125CE">
              <w:rPr>
                <w:b/>
              </w:rPr>
              <w:t>NEW HAMPSHIRE – Medicaid</w:t>
            </w:r>
          </w:p>
        </w:tc>
      </w:tr>
      <w:tr w:rsidR="00C55EAB" w:rsidRPr="00C55EAB" w:rsidTr="006125CE">
        <w:trPr>
          <w:trHeight w:val="872"/>
          <w:jc w:val="center"/>
        </w:trPr>
        <w:tc>
          <w:tcPr>
            <w:tcW w:w="4728" w:type="dxa"/>
            <w:gridSpan w:val="2"/>
            <w:shd w:val="clear" w:color="auto" w:fill="auto"/>
          </w:tcPr>
          <w:p w:rsidR="00C55EAB" w:rsidRPr="00C55EAB" w:rsidRDefault="00C55EAB" w:rsidP="00993C95">
            <w:r w:rsidRPr="00C55EAB">
              <w:t xml:space="preserve">Website: </w:t>
            </w:r>
            <w:hyperlink r:id="rId20" w:history="1">
              <w:r w:rsidRPr="00C55EAB">
                <w:rPr>
                  <w:rStyle w:val="Hyperlink"/>
                </w:rPr>
                <w:t>http://www.kdheks.gov/hcf/</w:t>
              </w:r>
            </w:hyperlink>
          </w:p>
          <w:p w:rsidR="00C55EAB" w:rsidRPr="00C55EAB" w:rsidRDefault="00C55EAB" w:rsidP="00993C95">
            <w:r w:rsidRPr="00C55EAB">
              <w:t>Phone: 1-785-296-3512</w:t>
            </w:r>
          </w:p>
        </w:tc>
        <w:tc>
          <w:tcPr>
            <w:tcW w:w="4727" w:type="dxa"/>
            <w:shd w:val="clear" w:color="auto" w:fill="FFFFFF"/>
          </w:tcPr>
          <w:p w:rsidR="00C55EAB" w:rsidRPr="00C55EAB" w:rsidRDefault="00C55EAB" w:rsidP="00993C95">
            <w:r w:rsidRPr="00C55EAB">
              <w:t xml:space="preserve">Website: </w:t>
            </w:r>
            <w:hyperlink r:id="rId21" w:history="1">
              <w:r w:rsidRPr="00C55EAB">
                <w:rPr>
                  <w:rStyle w:val="Hyperlink"/>
                </w:rPr>
                <w:t>https://www.dhhs.nh.gov/ombp/nhhpp/</w:t>
              </w:r>
            </w:hyperlink>
          </w:p>
          <w:p w:rsidR="00C55EAB" w:rsidRPr="00C55EAB" w:rsidRDefault="00C55EAB" w:rsidP="00993C95">
            <w:r w:rsidRPr="00C55EAB">
              <w:t>Phone: 603-271-5218</w:t>
            </w:r>
          </w:p>
          <w:p w:rsidR="00C55EAB" w:rsidRPr="00C55EAB" w:rsidRDefault="00C55EAB" w:rsidP="00993C95">
            <w:r w:rsidRPr="00C55EAB">
              <w:t>Hotline:  NH Medicaid Service Center at 1-888-901-4999</w:t>
            </w:r>
          </w:p>
        </w:tc>
      </w:tr>
      <w:tr w:rsidR="00C55EAB" w:rsidRPr="00C55EAB" w:rsidTr="006125CE">
        <w:trPr>
          <w:trHeight w:val="70"/>
          <w:jc w:val="center"/>
        </w:trPr>
        <w:tc>
          <w:tcPr>
            <w:tcW w:w="4728" w:type="dxa"/>
            <w:gridSpan w:val="2"/>
            <w:shd w:val="clear" w:color="auto" w:fill="D9D9D9" w:themeFill="background1" w:themeFillShade="D9"/>
          </w:tcPr>
          <w:p w:rsidR="00C55EAB" w:rsidRPr="00C55EAB" w:rsidRDefault="00C55EAB" w:rsidP="00993C95">
            <w:pPr>
              <w:jc w:val="center"/>
            </w:pPr>
            <w:r w:rsidRPr="00C55EAB">
              <w:rPr>
                <w:b/>
              </w:rPr>
              <w:t>KENTUCKY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NEW JERSEY – Medicaid and CHIP</w:t>
            </w:r>
          </w:p>
        </w:tc>
      </w:tr>
      <w:tr w:rsidR="00C55EAB" w:rsidRPr="00C55EAB" w:rsidTr="006125CE">
        <w:trPr>
          <w:trHeight w:val="890"/>
          <w:jc w:val="center"/>
        </w:trPr>
        <w:tc>
          <w:tcPr>
            <w:tcW w:w="4728" w:type="dxa"/>
            <w:gridSpan w:val="2"/>
            <w:shd w:val="clear" w:color="auto" w:fill="FFFFFF"/>
          </w:tcPr>
          <w:p w:rsidR="00C55EAB" w:rsidRPr="00C55EAB" w:rsidRDefault="00C55EAB" w:rsidP="00993C95">
            <w:r w:rsidRPr="00C55EAB">
              <w:t xml:space="preserve">Website: </w:t>
            </w:r>
            <w:hyperlink r:id="rId22" w:history="1">
              <w:r w:rsidRPr="00C55EAB">
                <w:rPr>
                  <w:rStyle w:val="Hyperlink"/>
                </w:rPr>
                <w:t>https://chfs.ky.gov</w:t>
              </w:r>
            </w:hyperlink>
          </w:p>
          <w:p w:rsidR="00C55EAB" w:rsidRPr="00C55EAB" w:rsidRDefault="00C55EAB" w:rsidP="00993C95">
            <w:r w:rsidRPr="00C55EAB">
              <w:t>Phone: 1-800-635-2570</w:t>
            </w:r>
          </w:p>
        </w:tc>
        <w:tc>
          <w:tcPr>
            <w:tcW w:w="4727" w:type="dxa"/>
            <w:shd w:val="clear" w:color="auto" w:fill="auto"/>
          </w:tcPr>
          <w:p w:rsidR="00C55EAB" w:rsidRPr="00C55EAB" w:rsidRDefault="00C55EAB" w:rsidP="00993C95">
            <w:r w:rsidRPr="00C55EAB">
              <w:t xml:space="preserve">Medicaid Website: </w:t>
            </w:r>
          </w:p>
          <w:p w:rsidR="00C55EAB" w:rsidRPr="00C55EAB" w:rsidRDefault="00C55EAB" w:rsidP="00993C95">
            <w:r w:rsidRPr="00C55EAB">
              <w:fldChar w:fldCharType="begin"/>
            </w:r>
            <w:r w:rsidRPr="00C55EAB">
              <w:instrText xml:space="preserve"> HYPERLINK "http://www.state.nj.us/humanservices/</w:instrText>
            </w:r>
          </w:p>
          <w:p w:rsidR="00C55EAB" w:rsidRPr="00C55EAB" w:rsidRDefault="00C55EAB" w:rsidP="00993C95">
            <w:pPr>
              <w:rPr>
                <w:rStyle w:val="Hyperlink"/>
              </w:rPr>
            </w:pPr>
            <w:r w:rsidRPr="00C55EAB">
              <w:instrText xml:space="preserve">dmahs/clients/medicaid/" </w:instrText>
            </w:r>
            <w:r w:rsidRPr="00C55EAB">
              <w:fldChar w:fldCharType="separate"/>
            </w:r>
            <w:r w:rsidRPr="00C55EAB">
              <w:rPr>
                <w:rStyle w:val="Hyperlink"/>
              </w:rPr>
              <w:t>http://www.state.nj.us/humanservices/</w:t>
            </w:r>
          </w:p>
          <w:p w:rsidR="00C55EAB" w:rsidRPr="00C55EAB" w:rsidRDefault="00C55EAB" w:rsidP="00993C95">
            <w:r w:rsidRPr="00C55EAB">
              <w:rPr>
                <w:rStyle w:val="Hyperlink"/>
              </w:rPr>
              <w:t>dmahs/clients/medicaid/</w:t>
            </w:r>
            <w:r w:rsidRPr="00C55EAB">
              <w:fldChar w:fldCharType="end"/>
            </w:r>
          </w:p>
          <w:p w:rsidR="00C55EAB" w:rsidRPr="00C55EAB" w:rsidRDefault="00C55EAB" w:rsidP="00993C95">
            <w:r w:rsidRPr="00C55EAB">
              <w:t>Medicaid Phone: 609-631-2392</w:t>
            </w:r>
          </w:p>
          <w:p w:rsidR="00C55EAB" w:rsidRPr="00C55EAB" w:rsidRDefault="00C55EAB" w:rsidP="00993C95">
            <w:r w:rsidRPr="00C55EAB">
              <w:t xml:space="preserve">CHIP Website: </w:t>
            </w:r>
            <w:hyperlink r:id="rId23" w:history="1">
              <w:r w:rsidRPr="00C55EAB">
                <w:rPr>
                  <w:rStyle w:val="Hyperlink"/>
                </w:rPr>
                <w:t>http://www.njfamilycare.org/index.html</w:t>
              </w:r>
            </w:hyperlink>
          </w:p>
          <w:p w:rsidR="00C55EAB" w:rsidRPr="00C55EAB" w:rsidRDefault="00C55EAB" w:rsidP="00993C95">
            <w:pPr>
              <w:rPr>
                <w:b/>
              </w:rPr>
            </w:pPr>
            <w:r w:rsidRPr="00C55EAB">
              <w:t>CHIP Phone: 1-800-701-0710</w:t>
            </w:r>
          </w:p>
        </w:tc>
      </w:tr>
      <w:tr w:rsidR="00C55EAB" w:rsidRPr="00C55EAB" w:rsidTr="006125CE">
        <w:trPr>
          <w:trHeight w:val="70"/>
          <w:jc w:val="center"/>
        </w:trPr>
        <w:tc>
          <w:tcPr>
            <w:tcW w:w="4728" w:type="dxa"/>
            <w:gridSpan w:val="2"/>
            <w:shd w:val="clear" w:color="auto" w:fill="D9D9D9" w:themeFill="background1" w:themeFillShade="D9"/>
          </w:tcPr>
          <w:p w:rsidR="00C55EAB" w:rsidRPr="00C55EAB" w:rsidRDefault="00C55EAB" w:rsidP="00993C95">
            <w:pPr>
              <w:jc w:val="center"/>
            </w:pPr>
            <w:r w:rsidRPr="00C55EAB">
              <w:br w:type="page"/>
            </w:r>
            <w:r w:rsidRPr="00C55EAB">
              <w:rPr>
                <w:b/>
              </w:rPr>
              <w:t>LOUISIANA – Medicaid</w:t>
            </w:r>
          </w:p>
        </w:tc>
        <w:tc>
          <w:tcPr>
            <w:tcW w:w="4727" w:type="dxa"/>
            <w:shd w:val="clear" w:color="auto" w:fill="D9D9D9" w:themeFill="background1" w:themeFillShade="D9"/>
          </w:tcPr>
          <w:p w:rsidR="00C55EAB" w:rsidRPr="00C55EAB" w:rsidRDefault="00C55EAB" w:rsidP="00993C95">
            <w:pPr>
              <w:jc w:val="center"/>
            </w:pPr>
            <w:r w:rsidRPr="00C55EAB">
              <w:rPr>
                <w:b/>
              </w:rPr>
              <w:t>NEW YORK – Medicaid</w:t>
            </w:r>
          </w:p>
        </w:tc>
      </w:tr>
      <w:tr w:rsidR="00C55EAB" w:rsidRPr="00C55EAB" w:rsidTr="006125CE">
        <w:trPr>
          <w:trHeight w:val="1097"/>
          <w:jc w:val="center"/>
        </w:trPr>
        <w:tc>
          <w:tcPr>
            <w:tcW w:w="4728" w:type="dxa"/>
            <w:gridSpan w:val="2"/>
            <w:shd w:val="clear" w:color="auto" w:fill="auto"/>
          </w:tcPr>
          <w:p w:rsidR="00C55EAB" w:rsidRPr="00C55EAB" w:rsidRDefault="00C55EAB" w:rsidP="00993C95">
            <w:r w:rsidRPr="00C55EAB">
              <w:t xml:space="preserve">Website: </w:t>
            </w:r>
            <w:hyperlink r:id="rId24" w:history="1">
              <w:r w:rsidRPr="00C55EAB">
                <w:rPr>
                  <w:rStyle w:val="Hyperlink"/>
                </w:rPr>
                <w:t>http://dhh.louisiana.gov/index.cfm/subhome/1/n/331</w:t>
              </w:r>
            </w:hyperlink>
          </w:p>
          <w:p w:rsidR="00C55EAB" w:rsidRPr="00C55EAB" w:rsidRDefault="00C55EAB" w:rsidP="00993C95">
            <w:r w:rsidRPr="00C55EAB">
              <w:t>Phone: 1-888-695-2447</w:t>
            </w:r>
          </w:p>
        </w:tc>
        <w:tc>
          <w:tcPr>
            <w:tcW w:w="4727" w:type="dxa"/>
            <w:shd w:val="clear" w:color="auto" w:fill="auto"/>
          </w:tcPr>
          <w:p w:rsidR="00C55EAB" w:rsidRPr="00C55EAB" w:rsidRDefault="00C55EAB" w:rsidP="00993C95">
            <w:r w:rsidRPr="00C55EAB">
              <w:t xml:space="preserve">Website: </w:t>
            </w:r>
            <w:hyperlink r:id="rId25" w:history="1">
              <w:r w:rsidRPr="00C55EAB">
                <w:rPr>
                  <w:rStyle w:val="Hyperlink"/>
                </w:rPr>
                <w:t>https://www.health.ny.gov/health_care/medicaid/</w:t>
              </w:r>
            </w:hyperlink>
          </w:p>
          <w:p w:rsidR="00C55EAB" w:rsidRPr="00C55EAB" w:rsidRDefault="00C55EAB" w:rsidP="00993C95">
            <w:r w:rsidRPr="00C55EAB">
              <w:t>Phone: 1-800-541-2831</w:t>
            </w:r>
          </w:p>
        </w:tc>
      </w:tr>
      <w:tr w:rsidR="00C55EAB" w:rsidRPr="00C55EAB" w:rsidTr="006125CE">
        <w:trPr>
          <w:jc w:val="center"/>
        </w:trPr>
        <w:tc>
          <w:tcPr>
            <w:tcW w:w="4728" w:type="dxa"/>
            <w:gridSpan w:val="2"/>
            <w:shd w:val="clear" w:color="auto" w:fill="D9D9D9" w:themeFill="background1" w:themeFillShade="D9"/>
          </w:tcPr>
          <w:p w:rsidR="00C55EAB" w:rsidRPr="00C55EAB" w:rsidRDefault="00C55EAB" w:rsidP="00993C95">
            <w:pPr>
              <w:jc w:val="center"/>
              <w:rPr>
                <w:b/>
              </w:rPr>
            </w:pPr>
            <w:r w:rsidRPr="00C55EAB">
              <w:rPr>
                <w:b/>
              </w:rPr>
              <w:t>MAINE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NORTH CAROLINA – Medicaid</w:t>
            </w:r>
          </w:p>
        </w:tc>
      </w:tr>
      <w:tr w:rsidR="00C55EAB" w:rsidRPr="00C55EAB" w:rsidTr="006125CE">
        <w:trPr>
          <w:trHeight w:val="1142"/>
          <w:jc w:val="center"/>
        </w:trPr>
        <w:tc>
          <w:tcPr>
            <w:tcW w:w="4728" w:type="dxa"/>
            <w:gridSpan w:val="2"/>
            <w:shd w:val="clear" w:color="auto" w:fill="auto"/>
          </w:tcPr>
          <w:p w:rsidR="00C55EAB" w:rsidRPr="00C55EAB" w:rsidRDefault="00C55EAB" w:rsidP="00993C95">
            <w:r w:rsidRPr="00C55EAB">
              <w:t xml:space="preserve">Website: </w:t>
            </w:r>
            <w:hyperlink r:id="rId26" w:history="1">
              <w:r w:rsidRPr="00C55EAB">
                <w:rPr>
                  <w:rStyle w:val="Hyperlink"/>
                </w:rPr>
                <w:t>http://www.maine.gov/dhhs/ofi/public-assistance/index.html</w:t>
              </w:r>
            </w:hyperlink>
          </w:p>
          <w:p w:rsidR="00C55EAB" w:rsidRPr="00C55EAB" w:rsidRDefault="00C55EAB" w:rsidP="00993C95">
            <w:r w:rsidRPr="00C55EAB">
              <w:t>Phone: 1-800-442-6003</w:t>
            </w:r>
          </w:p>
          <w:p w:rsidR="00C55EAB" w:rsidRPr="00C55EAB" w:rsidRDefault="00C55EAB" w:rsidP="00993C95">
            <w:r w:rsidRPr="00C55EAB">
              <w:t>TTY: Maine relay 711</w:t>
            </w:r>
          </w:p>
        </w:tc>
        <w:tc>
          <w:tcPr>
            <w:tcW w:w="4727" w:type="dxa"/>
            <w:shd w:val="clear" w:color="auto" w:fill="auto"/>
          </w:tcPr>
          <w:p w:rsidR="00C55EAB" w:rsidRPr="00C55EAB" w:rsidRDefault="00C55EAB" w:rsidP="00993C95">
            <w:r w:rsidRPr="00C55EAB">
              <w:t xml:space="preserve">Website:  </w:t>
            </w:r>
            <w:hyperlink r:id="rId27" w:history="1">
              <w:r w:rsidRPr="00C55EAB">
                <w:rPr>
                  <w:rStyle w:val="Hyperlink"/>
                </w:rPr>
                <w:t>https://dma.ncdhhs.gov/</w:t>
              </w:r>
            </w:hyperlink>
            <w:r w:rsidRPr="00C55EAB">
              <w:t xml:space="preserve"> </w:t>
            </w:r>
          </w:p>
          <w:p w:rsidR="00C55EAB" w:rsidRPr="00C55EAB" w:rsidRDefault="00C55EAB" w:rsidP="00993C95">
            <w:r w:rsidRPr="00C55EAB">
              <w:t>Phone:  919-855-4100</w:t>
            </w:r>
          </w:p>
        </w:tc>
      </w:tr>
      <w:tr w:rsidR="00C55EAB" w:rsidRPr="00C55EAB" w:rsidTr="006125CE">
        <w:trPr>
          <w:trHeight w:val="179"/>
          <w:jc w:val="center"/>
        </w:trPr>
        <w:tc>
          <w:tcPr>
            <w:tcW w:w="4728" w:type="dxa"/>
            <w:gridSpan w:val="2"/>
            <w:shd w:val="clear" w:color="auto" w:fill="D9D9D9" w:themeFill="background1" w:themeFillShade="D9"/>
          </w:tcPr>
          <w:p w:rsidR="00C55EAB" w:rsidRPr="00C55EAB" w:rsidRDefault="00C55EAB" w:rsidP="00993C95">
            <w:pPr>
              <w:jc w:val="center"/>
              <w:rPr>
                <w:b/>
              </w:rPr>
            </w:pPr>
            <w:r w:rsidRPr="00C55EAB">
              <w:rPr>
                <w:b/>
              </w:rPr>
              <w:t>MASSACHUSETTS – Medicaid and CHIP</w:t>
            </w:r>
          </w:p>
        </w:tc>
        <w:tc>
          <w:tcPr>
            <w:tcW w:w="4727" w:type="dxa"/>
            <w:shd w:val="clear" w:color="auto" w:fill="D9D9D9" w:themeFill="background1" w:themeFillShade="D9"/>
          </w:tcPr>
          <w:p w:rsidR="00C55EAB" w:rsidRPr="00C55EAB" w:rsidRDefault="00C55EAB" w:rsidP="00993C95">
            <w:pPr>
              <w:jc w:val="center"/>
              <w:rPr>
                <w:b/>
              </w:rPr>
            </w:pPr>
            <w:r w:rsidRPr="00C55EAB">
              <w:rPr>
                <w:b/>
              </w:rPr>
              <w:t>NORTH DAKOTA – Medicaid</w:t>
            </w:r>
          </w:p>
        </w:tc>
      </w:tr>
      <w:tr w:rsidR="00C55EAB" w:rsidRPr="00C55EAB" w:rsidTr="006125CE">
        <w:trPr>
          <w:trHeight w:val="692"/>
          <w:jc w:val="center"/>
        </w:trPr>
        <w:tc>
          <w:tcPr>
            <w:tcW w:w="4728" w:type="dxa"/>
            <w:gridSpan w:val="2"/>
            <w:shd w:val="clear" w:color="auto" w:fill="auto"/>
          </w:tcPr>
          <w:p w:rsidR="00C55EAB" w:rsidRPr="00C55EAB" w:rsidRDefault="00C55EAB" w:rsidP="00993C95">
            <w:r w:rsidRPr="00C55EAB">
              <w:t xml:space="preserve">Website: </w:t>
            </w:r>
            <w:hyperlink r:id="rId28" w:history="1">
              <w:r w:rsidRPr="00C55EAB">
                <w:rPr>
                  <w:rStyle w:val="Hyperlink"/>
                </w:rPr>
                <w:t>http://www.mass.gov/eohhs/gov/departments/masshealth/</w:t>
              </w:r>
            </w:hyperlink>
          </w:p>
          <w:p w:rsidR="00C55EAB" w:rsidRPr="00C55EAB" w:rsidRDefault="00C55EAB" w:rsidP="00993C95">
            <w:r w:rsidRPr="00C55EAB">
              <w:t>Phone: 1-800-862-4840</w:t>
            </w:r>
          </w:p>
        </w:tc>
        <w:tc>
          <w:tcPr>
            <w:tcW w:w="4727" w:type="dxa"/>
            <w:shd w:val="clear" w:color="auto" w:fill="auto"/>
          </w:tcPr>
          <w:p w:rsidR="00C55EAB" w:rsidRPr="00C55EAB" w:rsidRDefault="00C55EAB" w:rsidP="00993C95">
            <w:r w:rsidRPr="00C55EAB">
              <w:t xml:space="preserve">Website: </w:t>
            </w:r>
            <w:hyperlink r:id="rId29" w:history="1">
              <w:r w:rsidRPr="00C55EAB">
                <w:rPr>
                  <w:rStyle w:val="Hyperlink"/>
                </w:rPr>
                <w:t>http://www.nd.gov/dhs/services/medicalserv/medicaid/</w:t>
              </w:r>
            </w:hyperlink>
          </w:p>
          <w:p w:rsidR="00C55EAB" w:rsidRPr="00C55EAB" w:rsidRDefault="00C55EAB" w:rsidP="00993C95">
            <w:r w:rsidRPr="00C55EAB">
              <w:t>Phone: 1-844-854-4825</w:t>
            </w:r>
          </w:p>
        </w:tc>
      </w:tr>
      <w:tr w:rsidR="00C55EAB" w:rsidRPr="00C55EAB" w:rsidTr="006125CE">
        <w:trPr>
          <w:trHeight w:val="134"/>
          <w:jc w:val="center"/>
        </w:trPr>
        <w:tc>
          <w:tcPr>
            <w:tcW w:w="4728" w:type="dxa"/>
            <w:gridSpan w:val="2"/>
            <w:shd w:val="clear" w:color="auto" w:fill="D9D9D9" w:themeFill="background1" w:themeFillShade="D9"/>
          </w:tcPr>
          <w:p w:rsidR="00C55EAB" w:rsidRPr="00C55EAB" w:rsidRDefault="00C55EAB" w:rsidP="00993C95">
            <w:pPr>
              <w:jc w:val="center"/>
              <w:rPr>
                <w:b/>
              </w:rPr>
            </w:pPr>
            <w:r w:rsidRPr="00C55EAB">
              <w:rPr>
                <w:b/>
              </w:rPr>
              <w:t>MINNESOTA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OKLAHOMA – Medicaid and CHIP</w:t>
            </w:r>
          </w:p>
        </w:tc>
      </w:tr>
      <w:tr w:rsidR="00C55EAB" w:rsidRPr="00C55EAB" w:rsidTr="006125CE">
        <w:trPr>
          <w:trHeight w:val="620"/>
          <w:jc w:val="center"/>
        </w:trPr>
        <w:tc>
          <w:tcPr>
            <w:tcW w:w="4728" w:type="dxa"/>
            <w:gridSpan w:val="2"/>
            <w:shd w:val="clear" w:color="auto" w:fill="auto"/>
          </w:tcPr>
          <w:p w:rsidR="00C55EAB" w:rsidRPr="00C55EAB" w:rsidRDefault="00C55EAB" w:rsidP="00993C95">
            <w:r w:rsidRPr="00C55EAB">
              <w:t xml:space="preserve">Website: </w:t>
            </w:r>
            <w:hyperlink r:id="rId30" w:history="1"/>
          </w:p>
          <w:p w:rsidR="00C55EAB" w:rsidRPr="00C55EAB" w:rsidRDefault="00337929" w:rsidP="00993C95">
            <w:hyperlink r:id="rId31" w:history="1">
              <w:r w:rsidR="00C55EAB" w:rsidRPr="00C55EAB">
                <w:rPr>
                  <w:rStyle w:val="Hyperlink"/>
                </w:rPr>
                <w:t>https://mn.gov/dhs/people-we-serve/seniors/health-care/health-care-programs/programs-and-services/other-insurance.jsp</w:t>
              </w:r>
            </w:hyperlink>
          </w:p>
          <w:p w:rsidR="00C55EAB" w:rsidRPr="00C55EAB" w:rsidRDefault="00C55EAB" w:rsidP="00993C95">
            <w:r w:rsidRPr="00C55EAB">
              <w:t xml:space="preserve">Phone: 1-800-657-3739 </w:t>
            </w:r>
          </w:p>
        </w:tc>
        <w:tc>
          <w:tcPr>
            <w:tcW w:w="4727" w:type="dxa"/>
            <w:shd w:val="clear" w:color="auto" w:fill="FFFFFF"/>
          </w:tcPr>
          <w:p w:rsidR="00C55EAB" w:rsidRPr="00C55EAB" w:rsidRDefault="00C55EAB" w:rsidP="00993C95">
            <w:r w:rsidRPr="00C55EAB">
              <w:t xml:space="preserve">Website: </w:t>
            </w:r>
            <w:hyperlink r:id="rId32" w:history="1">
              <w:r w:rsidRPr="00C55EAB">
                <w:rPr>
                  <w:rStyle w:val="Hyperlink"/>
                </w:rPr>
                <w:t>http://www.insureoklahoma.org</w:t>
              </w:r>
            </w:hyperlink>
          </w:p>
          <w:p w:rsidR="00C55EAB" w:rsidRPr="00C55EAB" w:rsidRDefault="00C55EAB" w:rsidP="00993C95">
            <w:r w:rsidRPr="00C55EAB">
              <w:t>Phone: 1-888-365-3742</w:t>
            </w:r>
          </w:p>
        </w:tc>
      </w:tr>
    </w:tbl>
    <w:p w:rsidR="006125CE" w:rsidRDefault="006125CE">
      <w:r>
        <w:br w:type="page"/>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8"/>
        <w:gridCol w:w="4727"/>
      </w:tblGrid>
      <w:tr w:rsidR="00C55EAB" w:rsidRPr="00C55EAB" w:rsidTr="006125CE">
        <w:trPr>
          <w:jc w:val="center"/>
        </w:trPr>
        <w:tc>
          <w:tcPr>
            <w:tcW w:w="4728" w:type="dxa"/>
            <w:shd w:val="clear" w:color="auto" w:fill="D9D9D9" w:themeFill="background1" w:themeFillShade="D9"/>
          </w:tcPr>
          <w:p w:rsidR="00C55EAB" w:rsidRPr="00C55EAB" w:rsidRDefault="00C55EAB" w:rsidP="00993C95">
            <w:pPr>
              <w:jc w:val="center"/>
              <w:rPr>
                <w:b/>
              </w:rPr>
            </w:pPr>
            <w:r w:rsidRPr="00C55EAB">
              <w:rPr>
                <w:b/>
              </w:rPr>
              <w:lastRenderedPageBreak/>
              <w:t>MISSOURI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OREGON – Medicaid</w:t>
            </w:r>
          </w:p>
        </w:tc>
      </w:tr>
      <w:tr w:rsidR="00C55EAB" w:rsidRPr="00C55EAB" w:rsidTr="006125CE">
        <w:trPr>
          <w:trHeight w:val="1034"/>
          <w:jc w:val="center"/>
        </w:trPr>
        <w:tc>
          <w:tcPr>
            <w:tcW w:w="4728" w:type="dxa"/>
            <w:shd w:val="clear" w:color="auto" w:fill="auto"/>
          </w:tcPr>
          <w:p w:rsidR="00C55EAB" w:rsidRPr="00C55EAB" w:rsidRDefault="00C55EAB" w:rsidP="00993C95">
            <w:r w:rsidRPr="00C55EAB">
              <w:t xml:space="preserve">Website: </w:t>
            </w:r>
            <w:hyperlink r:id="rId33" w:history="1">
              <w:r w:rsidRPr="00C55EAB">
                <w:rPr>
                  <w:rStyle w:val="Hyperlink"/>
                </w:rPr>
                <w:t>http://www.dss.mo.gov/mhd/participants/pages/hipp.htm</w:t>
              </w:r>
            </w:hyperlink>
          </w:p>
          <w:p w:rsidR="00C55EAB" w:rsidRPr="00C55EAB" w:rsidRDefault="00C55EAB" w:rsidP="00993C95">
            <w:r w:rsidRPr="00C55EAB">
              <w:t>Phone: 573-751-2005</w:t>
            </w:r>
          </w:p>
        </w:tc>
        <w:tc>
          <w:tcPr>
            <w:tcW w:w="4727" w:type="dxa"/>
          </w:tcPr>
          <w:p w:rsidR="00C55EAB" w:rsidRPr="00C55EAB" w:rsidRDefault="00C55EAB" w:rsidP="00993C95">
            <w:r w:rsidRPr="00C55EAB">
              <w:t xml:space="preserve">Website: </w:t>
            </w:r>
            <w:hyperlink r:id="rId34" w:history="1">
              <w:r w:rsidRPr="00C55EAB">
                <w:rPr>
                  <w:rStyle w:val="Hyperlink"/>
                </w:rPr>
                <w:t>http://healthcare.oregon.gov/Pages/index.aspx</w:t>
              </w:r>
            </w:hyperlink>
          </w:p>
          <w:p w:rsidR="00C55EAB" w:rsidRPr="00C55EAB" w:rsidRDefault="00337929" w:rsidP="00993C95">
            <w:hyperlink r:id="rId35" w:history="1">
              <w:r w:rsidR="00C55EAB" w:rsidRPr="00C55EAB">
                <w:rPr>
                  <w:rStyle w:val="Hyperlink"/>
                </w:rPr>
                <w:t>http://www.oregonhealthcare.gov/index-es.html</w:t>
              </w:r>
            </w:hyperlink>
          </w:p>
          <w:p w:rsidR="00C55EAB" w:rsidRPr="00C55EAB" w:rsidRDefault="00C55EAB" w:rsidP="00993C95">
            <w:r w:rsidRPr="00C55EAB">
              <w:t>Phone: 1-800-699-9075</w:t>
            </w:r>
          </w:p>
        </w:tc>
      </w:tr>
      <w:tr w:rsidR="00C55EAB" w:rsidRPr="00C55EAB" w:rsidTr="006125CE">
        <w:trPr>
          <w:jc w:val="center"/>
        </w:trPr>
        <w:tc>
          <w:tcPr>
            <w:tcW w:w="4728" w:type="dxa"/>
            <w:shd w:val="clear" w:color="auto" w:fill="D9D9D9" w:themeFill="background1" w:themeFillShade="D9"/>
          </w:tcPr>
          <w:p w:rsidR="00C55EAB" w:rsidRPr="00C55EAB" w:rsidRDefault="00C55EAB" w:rsidP="00993C95">
            <w:pPr>
              <w:jc w:val="center"/>
              <w:rPr>
                <w:b/>
              </w:rPr>
            </w:pPr>
            <w:r w:rsidRPr="00C55EAB">
              <w:rPr>
                <w:b/>
              </w:rPr>
              <w:t>MONTANA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PENNSYLVANIA – Medicaid</w:t>
            </w:r>
          </w:p>
        </w:tc>
      </w:tr>
      <w:tr w:rsidR="00C55EAB" w:rsidRPr="00C55EAB" w:rsidTr="006125CE">
        <w:trPr>
          <w:trHeight w:val="908"/>
          <w:jc w:val="center"/>
        </w:trPr>
        <w:tc>
          <w:tcPr>
            <w:tcW w:w="4728" w:type="dxa"/>
          </w:tcPr>
          <w:p w:rsidR="00C55EAB" w:rsidRPr="00C55EAB" w:rsidRDefault="00C55EAB" w:rsidP="00993C95">
            <w:r w:rsidRPr="00C55EAB">
              <w:t xml:space="preserve">Website: </w:t>
            </w:r>
            <w:hyperlink r:id="rId36" w:history="1">
              <w:r w:rsidRPr="00C55EAB">
                <w:rPr>
                  <w:rStyle w:val="Hyperlink"/>
                </w:rPr>
                <w:t>http://dphhs.mt.gov/MontanaHealthcarePrograms/HIPP</w:t>
              </w:r>
            </w:hyperlink>
          </w:p>
          <w:p w:rsidR="00C55EAB" w:rsidRPr="00C55EAB" w:rsidRDefault="00C55EAB" w:rsidP="00993C95">
            <w:r w:rsidRPr="00C55EAB">
              <w:t>Phone: 1-800-694-3084</w:t>
            </w:r>
          </w:p>
        </w:tc>
        <w:tc>
          <w:tcPr>
            <w:tcW w:w="4727" w:type="dxa"/>
            <w:shd w:val="clear" w:color="auto" w:fill="auto"/>
          </w:tcPr>
          <w:p w:rsidR="00C55EAB" w:rsidRPr="00C55EAB" w:rsidRDefault="00C55EAB" w:rsidP="00993C95">
            <w:r w:rsidRPr="00C55EAB">
              <w:t xml:space="preserve">Website: </w:t>
            </w:r>
            <w:hyperlink r:id="rId37" w:history="1">
              <w:r w:rsidRPr="00C55EAB">
                <w:rPr>
                  <w:rStyle w:val="Hyperlink"/>
                </w:rPr>
                <w:t>http://www.dhs.pa.gov/provider/medicalassistance/healthinsurancepremiumpaymenthippprogram/index.htm</w:t>
              </w:r>
            </w:hyperlink>
          </w:p>
          <w:p w:rsidR="00C55EAB" w:rsidRPr="00C55EAB" w:rsidRDefault="00C55EAB" w:rsidP="00993C95">
            <w:r w:rsidRPr="00C55EAB">
              <w:t>Phone: 1-800-692-7462</w:t>
            </w:r>
          </w:p>
        </w:tc>
      </w:tr>
      <w:tr w:rsidR="00C55EAB" w:rsidRPr="00C55EAB" w:rsidTr="006125CE">
        <w:trPr>
          <w:trHeight w:val="197"/>
          <w:jc w:val="center"/>
        </w:trPr>
        <w:tc>
          <w:tcPr>
            <w:tcW w:w="4728" w:type="dxa"/>
            <w:shd w:val="clear" w:color="auto" w:fill="D9D9D9" w:themeFill="background1" w:themeFillShade="D9"/>
          </w:tcPr>
          <w:p w:rsidR="00C55EAB" w:rsidRPr="00C55EAB" w:rsidRDefault="00C55EAB" w:rsidP="00993C95">
            <w:pPr>
              <w:jc w:val="center"/>
              <w:rPr>
                <w:b/>
              </w:rPr>
            </w:pPr>
            <w:r w:rsidRPr="00C55EAB">
              <w:rPr>
                <w:b/>
              </w:rPr>
              <w:t>NEBRASKA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RHODE ISLAND – Medicaid</w:t>
            </w:r>
          </w:p>
        </w:tc>
      </w:tr>
      <w:tr w:rsidR="00C55EAB" w:rsidRPr="00C55EAB" w:rsidTr="006125CE">
        <w:trPr>
          <w:trHeight w:val="725"/>
          <w:jc w:val="center"/>
        </w:trPr>
        <w:tc>
          <w:tcPr>
            <w:tcW w:w="4728" w:type="dxa"/>
            <w:shd w:val="clear" w:color="auto" w:fill="auto"/>
          </w:tcPr>
          <w:p w:rsidR="00C55EAB" w:rsidRPr="00C55EAB" w:rsidRDefault="00C55EAB" w:rsidP="00993C95">
            <w:r w:rsidRPr="00C55EAB">
              <w:t xml:space="preserve">Website:  </w:t>
            </w:r>
            <w:hyperlink r:id="rId38" w:history="1">
              <w:r w:rsidRPr="00C55EAB">
                <w:rPr>
                  <w:rStyle w:val="Hyperlink"/>
                </w:rPr>
                <w:t>http://www.ACCESSNebraska.ne.gov</w:t>
              </w:r>
            </w:hyperlink>
          </w:p>
          <w:p w:rsidR="00C55EAB" w:rsidRPr="00C55EAB" w:rsidRDefault="00C55EAB" w:rsidP="00993C95">
            <w:r w:rsidRPr="00C55EAB">
              <w:t>Phone: (855) 632-7633</w:t>
            </w:r>
          </w:p>
          <w:p w:rsidR="00C55EAB" w:rsidRPr="00C55EAB" w:rsidRDefault="00C55EAB" w:rsidP="00993C95">
            <w:r w:rsidRPr="00C55EAB">
              <w:t>Lincoln: (402) 473-7000</w:t>
            </w:r>
          </w:p>
          <w:p w:rsidR="00C55EAB" w:rsidRPr="00C55EAB" w:rsidRDefault="00C55EAB" w:rsidP="00993C95">
            <w:r w:rsidRPr="00C55EAB">
              <w:t xml:space="preserve">Omaha: (402) 595-1178 </w:t>
            </w:r>
          </w:p>
        </w:tc>
        <w:tc>
          <w:tcPr>
            <w:tcW w:w="4727" w:type="dxa"/>
            <w:shd w:val="clear" w:color="auto" w:fill="auto"/>
          </w:tcPr>
          <w:p w:rsidR="00C55EAB" w:rsidRPr="00C55EAB" w:rsidRDefault="00C55EAB" w:rsidP="00993C95">
            <w:r w:rsidRPr="00C55EAB">
              <w:t xml:space="preserve">Website: </w:t>
            </w:r>
            <w:hyperlink r:id="rId39" w:history="1">
              <w:r w:rsidRPr="00C55EAB">
                <w:rPr>
                  <w:rStyle w:val="Hyperlink"/>
                </w:rPr>
                <w:t>http://www.eohhs.ri.gov/</w:t>
              </w:r>
            </w:hyperlink>
          </w:p>
          <w:p w:rsidR="00C55EAB" w:rsidRPr="00C55EAB" w:rsidRDefault="00C55EAB" w:rsidP="00993C95">
            <w:r w:rsidRPr="00C55EAB">
              <w:t>Phone: 855-697-4347</w:t>
            </w:r>
          </w:p>
        </w:tc>
      </w:tr>
      <w:tr w:rsidR="00C55EAB" w:rsidRPr="00C55EAB" w:rsidTr="006125CE">
        <w:trPr>
          <w:trHeight w:val="350"/>
          <w:jc w:val="center"/>
        </w:trPr>
        <w:tc>
          <w:tcPr>
            <w:tcW w:w="4728" w:type="dxa"/>
            <w:shd w:val="clear" w:color="auto" w:fill="D9D9D9" w:themeFill="background1" w:themeFillShade="D9"/>
          </w:tcPr>
          <w:p w:rsidR="00C55EAB" w:rsidRPr="00C55EAB" w:rsidRDefault="00C55EAB" w:rsidP="00993C95">
            <w:pPr>
              <w:jc w:val="center"/>
              <w:rPr>
                <w:b/>
              </w:rPr>
            </w:pPr>
            <w:r w:rsidRPr="00C55EAB">
              <w:rPr>
                <w:b/>
              </w:rPr>
              <w:t>NEVADA – Medicaid</w:t>
            </w:r>
          </w:p>
        </w:tc>
        <w:tc>
          <w:tcPr>
            <w:tcW w:w="4727" w:type="dxa"/>
            <w:shd w:val="clear" w:color="auto" w:fill="D9D9D9" w:themeFill="background1" w:themeFillShade="D9"/>
          </w:tcPr>
          <w:p w:rsidR="00C55EAB" w:rsidRPr="00C55EAB" w:rsidRDefault="00C55EAB" w:rsidP="00993C95">
            <w:pPr>
              <w:jc w:val="center"/>
              <w:rPr>
                <w:b/>
              </w:rPr>
            </w:pPr>
            <w:r w:rsidRPr="00C55EAB">
              <w:rPr>
                <w:b/>
              </w:rPr>
              <w:t>SOUTH CAROLINA – Medicaid</w:t>
            </w:r>
          </w:p>
        </w:tc>
      </w:tr>
      <w:tr w:rsidR="00C55EAB" w:rsidRPr="00C55EAB" w:rsidTr="006125CE">
        <w:trPr>
          <w:trHeight w:val="665"/>
          <w:jc w:val="center"/>
        </w:trPr>
        <w:tc>
          <w:tcPr>
            <w:tcW w:w="4728" w:type="dxa"/>
            <w:tcBorders>
              <w:bottom w:val="single" w:sz="4" w:space="0" w:color="auto"/>
            </w:tcBorders>
            <w:shd w:val="clear" w:color="auto" w:fill="FFFFFF" w:themeFill="background1"/>
          </w:tcPr>
          <w:p w:rsidR="00C55EAB" w:rsidRPr="00C55EAB" w:rsidRDefault="00C55EAB" w:rsidP="00993C95">
            <w:r w:rsidRPr="00C55EAB">
              <w:t xml:space="preserve">Medicaid Website:  </w:t>
            </w:r>
            <w:hyperlink r:id="rId40" w:history="1">
              <w:r w:rsidRPr="00C55EAB">
                <w:rPr>
                  <w:rStyle w:val="Hyperlink"/>
                </w:rPr>
                <w:t>http://dhcfp.nv.gov</w:t>
              </w:r>
            </w:hyperlink>
          </w:p>
          <w:p w:rsidR="00C55EAB" w:rsidRPr="00C55EAB" w:rsidRDefault="00C55EAB" w:rsidP="00993C95">
            <w:r w:rsidRPr="00C55EAB">
              <w:t>Medicaid Phone:  1-800-992-0900</w:t>
            </w:r>
          </w:p>
        </w:tc>
        <w:tc>
          <w:tcPr>
            <w:tcW w:w="4727" w:type="dxa"/>
            <w:shd w:val="clear" w:color="auto" w:fill="FFFFFF" w:themeFill="background1"/>
          </w:tcPr>
          <w:p w:rsidR="00C55EAB" w:rsidRPr="00C55EAB" w:rsidDel="00401D58" w:rsidRDefault="00C55EAB" w:rsidP="00993C95">
            <w:r w:rsidRPr="00C55EAB">
              <w:t xml:space="preserve">Website: </w:t>
            </w:r>
            <w:hyperlink r:id="rId41" w:history="1">
              <w:r w:rsidRPr="00C55EAB">
                <w:rPr>
                  <w:rStyle w:val="Hyperlink"/>
                </w:rPr>
                <w:t>https://www.scdhhs.gov</w:t>
              </w:r>
            </w:hyperlink>
          </w:p>
          <w:p w:rsidR="00C55EAB" w:rsidRPr="00C55EAB" w:rsidRDefault="00C55EAB" w:rsidP="00993C95">
            <w:r w:rsidRPr="00C55EAB">
              <w:t>Phone: 1-888-549-0820</w:t>
            </w:r>
          </w:p>
        </w:tc>
      </w:tr>
    </w:tbl>
    <w:tbl>
      <w:tblPr>
        <w:tblpPr w:leftFromText="180" w:rightFromText="180"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698"/>
        <w:gridCol w:w="4770"/>
      </w:tblGrid>
      <w:tr w:rsidR="00C55EAB" w:rsidRPr="00C55EAB" w:rsidTr="006125CE">
        <w:trPr>
          <w:trHeight w:val="206"/>
        </w:trPr>
        <w:tc>
          <w:tcPr>
            <w:tcW w:w="4698" w:type="dxa"/>
            <w:shd w:val="clear" w:color="auto" w:fill="D9D9D9" w:themeFill="background1" w:themeFillShade="D9"/>
          </w:tcPr>
          <w:p w:rsidR="00C55EAB" w:rsidRPr="00C55EAB" w:rsidRDefault="00C55EAB" w:rsidP="006125CE">
            <w:pPr>
              <w:jc w:val="center"/>
              <w:rPr>
                <w:b/>
              </w:rPr>
            </w:pPr>
            <w:r w:rsidRPr="00C55EAB">
              <w:rPr>
                <w:b/>
              </w:rPr>
              <w:t xml:space="preserve">SOUTH DAKOTA </w:t>
            </w:r>
            <w:r w:rsidR="006125CE">
              <w:rPr>
                <w:b/>
              </w:rPr>
              <w:t>–</w:t>
            </w:r>
            <w:r w:rsidRPr="00C55EAB">
              <w:rPr>
                <w:b/>
              </w:rPr>
              <w:t xml:space="preserve"> Medicaid</w:t>
            </w:r>
          </w:p>
        </w:tc>
        <w:tc>
          <w:tcPr>
            <w:tcW w:w="4770" w:type="dxa"/>
            <w:shd w:val="clear" w:color="auto" w:fill="D9D9D9" w:themeFill="background1" w:themeFillShade="D9"/>
          </w:tcPr>
          <w:p w:rsidR="00C55EAB" w:rsidRPr="00C55EAB" w:rsidRDefault="00C55EAB" w:rsidP="00993C95">
            <w:pPr>
              <w:jc w:val="center"/>
              <w:rPr>
                <w:b/>
              </w:rPr>
            </w:pPr>
            <w:r w:rsidRPr="00C55EAB">
              <w:rPr>
                <w:b/>
              </w:rPr>
              <w:t>WASHINGTON – Medicaid</w:t>
            </w:r>
          </w:p>
        </w:tc>
      </w:tr>
      <w:tr w:rsidR="00C55EAB" w:rsidRPr="00C55EAB" w:rsidTr="006125CE">
        <w:trPr>
          <w:trHeight w:val="962"/>
        </w:trPr>
        <w:tc>
          <w:tcPr>
            <w:tcW w:w="4698" w:type="dxa"/>
            <w:shd w:val="clear" w:color="auto" w:fill="auto"/>
          </w:tcPr>
          <w:p w:rsidR="00C55EAB" w:rsidRPr="00C55EAB" w:rsidRDefault="00C55EAB" w:rsidP="00993C95">
            <w:r w:rsidRPr="00C55EAB">
              <w:t xml:space="preserve">Website: </w:t>
            </w:r>
            <w:hyperlink r:id="rId42" w:history="1">
              <w:r w:rsidRPr="00C55EAB">
                <w:rPr>
                  <w:rStyle w:val="Hyperlink"/>
                </w:rPr>
                <w:t>http://dss.sd.gov</w:t>
              </w:r>
            </w:hyperlink>
          </w:p>
          <w:p w:rsidR="00C55EAB" w:rsidRPr="00C55EAB" w:rsidRDefault="00C55EAB" w:rsidP="00993C95">
            <w:r w:rsidRPr="00C55EAB">
              <w:t>Phone: 1-888-828-0059</w:t>
            </w:r>
          </w:p>
        </w:tc>
        <w:tc>
          <w:tcPr>
            <w:tcW w:w="4770" w:type="dxa"/>
            <w:shd w:val="clear" w:color="auto" w:fill="auto"/>
          </w:tcPr>
          <w:p w:rsidR="00C55EAB" w:rsidRPr="00C55EAB" w:rsidDel="00401D58" w:rsidRDefault="00C55EAB" w:rsidP="00993C95">
            <w:r w:rsidRPr="00C55EAB">
              <w:t xml:space="preserve">Website: </w:t>
            </w:r>
            <w:hyperlink r:id="rId43" w:history="1">
              <w:r w:rsidRPr="00C55EAB">
                <w:rPr>
                  <w:rStyle w:val="Hyperlink"/>
                </w:rPr>
                <w:t>http://www.hca.wa.gov/free-or-low-cost-health-care/program-administration/premium-payment-program</w:t>
              </w:r>
            </w:hyperlink>
          </w:p>
          <w:p w:rsidR="00C55EAB" w:rsidRPr="00C55EAB" w:rsidRDefault="00C55EAB" w:rsidP="00993C95">
            <w:r w:rsidRPr="00C55EAB">
              <w:t>Phone:  1-800-562-3022 ext.  15473</w:t>
            </w:r>
          </w:p>
        </w:tc>
      </w:tr>
      <w:tr w:rsidR="00C55EAB" w:rsidRPr="00C55EAB" w:rsidTr="006125CE">
        <w:trPr>
          <w:trHeight w:val="197"/>
        </w:trPr>
        <w:tc>
          <w:tcPr>
            <w:tcW w:w="4698" w:type="dxa"/>
            <w:shd w:val="clear" w:color="auto" w:fill="D9D9D9" w:themeFill="background1" w:themeFillShade="D9"/>
          </w:tcPr>
          <w:p w:rsidR="00C55EAB" w:rsidRPr="00C55EAB" w:rsidDel="00401D58" w:rsidRDefault="00C55EAB" w:rsidP="00993C95">
            <w:pPr>
              <w:jc w:val="center"/>
              <w:rPr>
                <w:b/>
              </w:rPr>
            </w:pPr>
            <w:r w:rsidRPr="00C55EAB">
              <w:rPr>
                <w:b/>
              </w:rPr>
              <w:t>TEXAS – Medicaid</w:t>
            </w:r>
          </w:p>
        </w:tc>
        <w:tc>
          <w:tcPr>
            <w:tcW w:w="4770" w:type="dxa"/>
            <w:shd w:val="clear" w:color="auto" w:fill="D9D9D9" w:themeFill="background1" w:themeFillShade="D9"/>
          </w:tcPr>
          <w:p w:rsidR="00C55EAB" w:rsidRPr="00C55EAB" w:rsidDel="00401D58" w:rsidRDefault="00C55EAB" w:rsidP="00993C95">
            <w:pPr>
              <w:jc w:val="center"/>
              <w:rPr>
                <w:b/>
              </w:rPr>
            </w:pPr>
            <w:r w:rsidRPr="00C55EAB">
              <w:rPr>
                <w:b/>
              </w:rPr>
              <w:t>WEST VIRGINIA – Medicaid</w:t>
            </w:r>
          </w:p>
        </w:tc>
      </w:tr>
      <w:tr w:rsidR="00C55EAB" w:rsidRPr="00C55EAB" w:rsidTr="006125CE">
        <w:trPr>
          <w:trHeight w:val="677"/>
        </w:trPr>
        <w:tc>
          <w:tcPr>
            <w:tcW w:w="4698" w:type="dxa"/>
            <w:shd w:val="clear" w:color="auto" w:fill="auto"/>
          </w:tcPr>
          <w:p w:rsidR="00C55EAB" w:rsidRPr="00C55EAB" w:rsidRDefault="00C55EAB" w:rsidP="00993C95">
            <w:r w:rsidRPr="00C55EAB">
              <w:t xml:space="preserve">Website: </w:t>
            </w:r>
            <w:hyperlink r:id="rId44" w:history="1">
              <w:r w:rsidRPr="00C55EAB">
                <w:rPr>
                  <w:rStyle w:val="Hyperlink"/>
                </w:rPr>
                <w:t>http://gethipptexas.com/</w:t>
              </w:r>
            </w:hyperlink>
          </w:p>
          <w:p w:rsidR="00C55EAB" w:rsidRPr="00C55EAB" w:rsidDel="00401D58" w:rsidRDefault="00C55EAB" w:rsidP="00993C95">
            <w:r w:rsidRPr="00C55EAB">
              <w:t>Phone: 1-800-440-0493</w:t>
            </w:r>
          </w:p>
        </w:tc>
        <w:tc>
          <w:tcPr>
            <w:tcW w:w="4770" w:type="dxa"/>
            <w:shd w:val="clear" w:color="auto" w:fill="auto"/>
          </w:tcPr>
          <w:p w:rsidR="00C55EAB" w:rsidRPr="00C55EAB" w:rsidRDefault="00C55EAB" w:rsidP="00993C95">
            <w:r w:rsidRPr="00C55EAB">
              <w:t xml:space="preserve">Website:  </w:t>
            </w:r>
            <w:hyperlink r:id="rId45" w:history="1">
              <w:r w:rsidRPr="00C55EAB">
                <w:rPr>
                  <w:rStyle w:val="Hyperlink"/>
                </w:rPr>
                <w:t>http://mywvhipp.com</w:t>
              </w:r>
            </w:hyperlink>
            <w:r w:rsidRPr="00C55EAB">
              <w:t>/</w:t>
            </w:r>
          </w:p>
          <w:p w:rsidR="00C55EAB" w:rsidRPr="00C55EAB" w:rsidDel="00401D58" w:rsidRDefault="00C55EAB" w:rsidP="00993C95">
            <w:r w:rsidRPr="00C55EAB">
              <w:t>Toll-free phone: 1-855-MyWVHIPP (1-855-699-8447)</w:t>
            </w:r>
          </w:p>
        </w:tc>
      </w:tr>
      <w:tr w:rsidR="00C55EAB" w:rsidRPr="00C55EAB" w:rsidTr="006125CE">
        <w:trPr>
          <w:trHeight w:val="206"/>
        </w:trPr>
        <w:tc>
          <w:tcPr>
            <w:tcW w:w="4698" w:type="dxa"/>
            <w:shd w:val="clear" w:color="auto" w:fill="D9D9D9" w:themeFill="background1" w:themeFillShade="D9"/>
          </w:tcPr>
          <w:p w:rsidR="00C55EAB" w:rsidRPr="00C55EAB" w:rsidDel="00C62A55" w:rsidRDefault="00C55EAB" w:rsidP="00993C95">
            <w:pPr>
              <w:jc w:val="center"/>
              <w:rPr>
                <w:b/>
              </w:rPr>
            </w:pPr>
            <w:r w:rsidRPr="00C55EAB">
              <w:rPr>
                <w:b/>
              </w:rPr>
              <w:t>UTAH – Medicaid and CHIP</w:t>
            </w:r>
          </w:p>
        </w:tc>
        <w:tc>
          <w:tcPr>
            <w:tcW w:w="4770" w:type="dxa"/>
            <w:shd w:val="clear" w:color="auto" w:fill="D9D9D9" w:themeFill="background1" w:themeFillShade="D9"/>
          </w:tcPr>
          <w:p w:rsidR="00C55EAB" w:rsidRPr="00C55EAB" w:rsidRDefault="00C55EAB" w:rsidP="00993C95">
            <w:pPr>
              <w:jc w:val="center"/>
              <w:rPr>
                <w:b/>
              </w:rPr>
            </w:pPr>
            <w:r w:rsidRPr="00C55EAB">
              <w:rPr>
                <w:b/>
              </w:rPr>
              <w:t>WISCONSIN – Medicaid and CHIP</w:t>
            </w:r>
          </w:p>
        </w:tc>
      </w:tr>
      <w:tr w:rsidR="00C55EAB" w:rsidRPr="00C55EAB" w:rsidTr="006125CE">
        <w:trPr>
          <w:trHeight w:val="1052"/>
        </w:trPr>
        <w:tc>
          <w:tcPr>
            <w:tcW w:w="4698" w:type="dxa"/>
            <w:shd w:val="clear" w:color="auto" w:fill="auto"/>
          </w:tcPr>
          <w:p w:rsidR="00C55EAB" w:rsidRPr="00C55EAB" w:rsidRDefault="00C55EAB" w:rsidP="00993C95">
            <w:r w:rsidRPr="00C55EAB">
              <w:t xml:space="preserve">Medicaid Website: </w:t>
            </w:r>
            <w:hyperlink r:id="rId46" w:history="1">
              <w:r w:rsidRPr="00C55EAB">
                <w:rPr>
                  <w:rStyle w:val="Hyperlink"/>
                </w:rPr>
                <w:t>https://medicaid.utah.gov/</w:t>
              </w:r>
            </w:hyperlink>
          </w:p>
          <w:p w:rsidR="00C55EAB" w:rsidRPr="00C55EAB" w:rsidRDefault="00C55EAB" w:rsidP="00993C95">
            <w:r w:rsidRPr="00C55EAB">
              <w:t xml:space="preserve">CHIP Website: </w:t>
            </w:r>
            <w:hyperlink r:id="rId47" w:history="1">
              <w:r w:rsidRPr="00C55EAB">
                <w:rPr>
                  <w:rStyle w:val="Hyperlink"/>
                </w:rPr>
                <w:t>http://health.utah.gov/chip</w:t>
              </w:r>
            </w:hyperlink>
          </w:p>
          <w:p w:rsidR="00C55EAB" w:rsidRPr="00C55EAB" w:rsidDel="00401D58" w:rsidRDefault="00C55EAB" w:rsidP="00993C95">
            <w:r w:rsidRPr="00C55EAB">
              <w:t>Phone: 1-877-543-7669</w:t>
            </w:r>
          </w:p>
        </w:tc>
        <w:tc>
          <w:tcPr>
            <w:tcW w:w="4770" w:type="dxa"/>
            <w:tcBorders>
              <w:bottom w:val="single" w:sz="4" w:space="0" w:color="auto"/>
            </w:tcBorders>
            <w:shd w:val="clear" w:color="auto" w:fill="auto"/>
          </w:tcPr>
          <w:p w:rsidR="00C55EAB" w:rsidRPr="00C55EAB" w:rsidRDefault="00C55EAB" w:rsidP="00993C95">
            <w:r w:rsidRPr="00C55EAB">
              <w:t xml:space="preserve">Website: </w:t>
            </w:r>
          </w:p>
          <w:p w:rsidR="00C55EAB" w:rsidRPr="00C55EAB" w:rsidRDefault="00337929" w:rsidP="00993C95">
            <w:hyperlink r:id="rId48" w:history="1">
              <w:r w:rsidR="00C55EAB" w:rsidRPr="00C55EAB">
                <w:rPr>
                  <w:rStyle w:val="Hyperlink"/>
                </w:rPr>
                <w:t>https://www.dhs.wisconsin.gov/publications/p1/p10095.pdf</w:t>
              </w:r>
            </w:hyperlink>
          </w:p>
          <w:p w:rsidR="00C55EAB" w:rsidRPr="00C55EAB" w:rsidRDefault="00C55EAB" w:rsidP="00993C95">
            <w:r w:rsidRPr="00C55EAB">
              <w:t>Phone: 1-800-362-3002</w:t>
            </w:r>
          </w:p>
        </w:tc>
      </w:tr>
      <w:tr w:rsidR="00C55EAB" w:rsidRPr="00C55EAB" w:rsidTr="006125CE">
        <w:trPr>
          <w:trHeight w:val="70"/>
        </w:trPr>
        <w:tc>
          <w:tcPr>
            <w:tcW w:w="4698" w:type="dxa"/>
            <w:shd w:val="clear" w:color="auto" w:fill="D9D9D9" w:themeFill="background1" w:themeFillShade="D9"/>
          </w:tcPr>
          <w:p w:rsidR="00C55EAB" w:rsidRPr="00C55EAB" w:rsidDel="00401D58" w:rsidRDefault="00C55EAB" w:rsidP="00993C95">
            <w:pPr>
              <w:jc w:val="center"/>
              <w:rPr>
                <w:b/>
              </w:rPr>
            </w:pPr>
            <w:r w:rsidRPr="00C55EAB">
              <w:rPr>
                <w:b/>
              </w:rPr>
              <w:t>VERMONT– Medicaid</w:t>
            </w:r>
          </w:p>
        </w:tc>
        <w:tc>
          <w:tcPr>
            <w:tcW w:w="4770" w:type="dxa"/>
            <w:shd w:val="clear" w:color="auto" w:fill="D9D9D9" w:themeFill="background1" w:themeFillShade="D9"/>
          </w:tcPr>
          <w:p w:rsidR="00C55EAB" w:rsidRPr="00C55EAB" w:rsidDel="00401D58" w:rsidRDefault="00C55EAB" w:rsidP="00993C95">
            <w:pPr>
              <w:jc w:val="center"/>
              <w:rPr>
                <w:b/>
              </w:rPr>
            </w:pPr>
            <w:r w:rsidRPr="00C55EAB">
              <w:rPr>
                <w:b/>
              </w:rPr>
              <w:t>WYOMING – Medicaid</w:t>
            </w:r>
          </w:p>
        </w:tc>
      </w:tr>
      <w:tr w:rsidR="00C55EAB" w:rsidRPr="00C55EAB" w:rsidTr="006125CE">
        <w:trPr>
          <w:trHeight w:val="602"/>
        </w:trPr>
        <w:tc>
          <w:tcPr>
            <w:tcW w:w="4698" w:type="dxa"/>
            <w:shd w:val="clear" w:color="auto" w:fill="auto"/>
          </w:tcPr>
          <w:p w:rsidR="00C55EAB" w:rsidRPr="00C55EAB" w:rsidRDefault="00C55EAB" w:rsidP="00993C95">
            <w:r w:rsidRPr="00C55EAB">
              <w:t xml:space="preserve">Website: </w:t>
            </w:r>
            <w:hyperlink r:id="rId49" w:history="1">
              <w:r w:rsidRPr="00C55EAB">
                <w:rPr>
                  <w:rStyle w:val="Hyperlink"/>
                </w:rPr>
                <w:t>http://www.greenmountaincare.org/</w:t>
              </w:r>
            </w:hyperlink>
          </w:p>
          <w:p w:rsidR="00C55EAB" w:rsidRPr="00C55EAB" w:rsidDel="00401D58" w:rsidRDefault="00C55EAB" w:rsidP="00993C95">
            <w:r w:rsidRPr="00C55EAB">
              <w:t>Phone: 1-800-250-8427</w:t>
            </w:r>
          </w:p>
        </w:tc>
        <w:tc>
          <w:tcPr>
            <w:tcW w:w="4770" w:type="dxa"/>
            <w:shd w:val="clear" w:color="auto" w:fill="auto"/>
          </w:tcPr>
          <w:p w:rsidR="00C55EAB" w:rsidRPr="00C55EAB" w:rsidRDefault="00C55EAB" w:rsidP="00993C95">
            <w:r w:rsidRPr="00C55EAB">
              <w:t xml:space="preserve">Website: </w:t>
            </w:r>
            <w:hyperlink r:id="rId50" w:history="1">
              <w:r w:rsidRPr="00C55EAB">
                <w:rPr>
                  <w:rStyle w:val="Hyperlink"/>
                </w:rPr>
                <w:t>https://wyequalitycare.acs-inc.com/</w:t>
              </w:r>
            </w:hyperlink>
          </w:p>
          <w:p w:rsidR="00C55EAB" w:rsidRPr="00C55EAB" w:rsidDel="00401D58" w:rsidRDefault="00C55EAB" w:rsidP="00993C95">
            <w:r w:rsidRPr="00C55EAB">
              <w:t>Phone: 307-777-7531</w:t>
            </w:r>
          </w:p>
        </w:tc>
      </w:tr>
      <w:tr w:rsidR="00C55EAB" w:rsidRPr="00C55EAB" w:rsidTr="006125CE">
        <w:trPr>
          <w:trHeight w:val="70"/>
        </w:trPr>
        <w:tc>
          <w:tcPr>
            <w:tcW w:w="4698" w:type="dxa"/>
            <w:shd w:val="clear" w:color="auto" w:fill="D9D9D9" w:themeFill="background1" w:themeFillShade="D9"/>
          </w:tcPr>
          <w:p w:rsidR="00C55EAB" w:rsidRPr="00C55EAB" w:rsidRDefault="00C55EAB" w:rsidP="00993C95">
            <w:pPr>
              <w:jc w:val="center"/>
              <w:rPr>
                <w:b/>
              </w:rPr>
            </w:pPr>
            <w:r w:rsidRPr="00C55EAB">
              <w:rPr>
                <w:b/>
              </w:rPr>
              <w:t>VIRGINIA – Medicaid and CHIP</w:t>
            </w:r>
          </w:p>
        </w:tc>
        <w:tc>
          <w:tcPr>
            <w:tcW w:w="4770" w:type="dxa"/>
            <w:shd w:val="clear" w:color="auto" w:fill="D9D9D9" w:themeFill="background1" w:themeFillShade="D9"/>
          </w:tcPr>
          <w:p w:rsidR="00C55EAB" w:rsidRPr="00C55EAB" w:rsidDel="00401D58" w:rsidRDefault="00C55EAB" w:rsidP="00993C95">
            <w:pPr>
              <w:jc w:val="center"/>
              <w:rPr>
                <w:b/>
              </w:rPr>
            </w:pPr>
          </w:p>
        </w:tc>
      </w:tr>
      <w:tr w:rsidR="00C55EAB" w:rsidRPr="00C55EAB" w:rsidTr="006125CE">
        <w:trPr>
          <w:trHeight w:val="620"/>
        </w:trPr>
        <w:tc>
          <w:tcPr>
            <w:tcW w:w="4698" w:type="dxa"/>
            <w:shd w:val="clear" w:color="auto" w:fill="auto"/>
          </w:tcPr>
          <w:p w:rsidR="00C55EAB" w:rsidRPr="00C55EAB" w:rsidRDefault="00C55EAB" w:rsidP="00993C95">
            <w:r w:rsidRPr="00C55EAB">
              <w:t xml:space="preserve">Medicaid Website: </w:t>
            </w:r>
            <w:hyperlink r:id="rId51" w:history="1">
              <w:r w:rsidRPr="00C55EAB">
                <w:rPr>
                  <w:rStyle w:val="Hyperlink"/>
                </w:rPr>
                <w:t>http://www.coverva.org/programs_premium_assistance.cfm</w:t>
              </w:r>
            </w:hyperlink>
          </w:p>
          <w:p w:rsidR="00C55EAB" w:rsidRPr="00C55EAB" w:rsidDel="00401D58" w:rsidRDefault="00C55EAB" w:rsidP="00993C95">
            <w:r w:rsidRPr="00C55EAB">
              <w:t>Medicaid Phone:  1-800-432-5924</w:t>
            </w:r>
          </w:p>
          <w:p w:rsidR="00C55EAB" w:rsidRPr="00C55EAB" w:rsidRDefault="00C55EAB" w:rsidP="00993C95">
            <w:r w:rsidRPr="00C55EAB">
              <w:t xml:space="preserve">CHIP Website: </w:t>
            </w:r>
            <w:hyperlink r:id="rId52" w:history="1">
              <w:r w:rsidRPr="00C55EAB">
                <w:rPr>
                  <w:rStyle w:val="Hyperlink"/>
                </w:rPr>
                <w:t>http://www.coverva.org/programs_premium_assistance.cfm</w:t>
              </w:r>
            </w:hyperlink>
          </w:p>
          <w:p w:rsidR="00C55EAB" w:rsidRPr="00C55EAB" w:rsidRDefault="00C55EAB" w:rsidP="00993C95">
            <w:r w:rsidRPr="00C55EAB">
              <w:t>CHIP Phone: 1-855-242-8282</w:t>
            </w:r>
          </w:p>
        </w:tc>
        <w:tc>
          <w:tcPr>
            <w:tcW w:w="4770" w:type="dxa"/>
            <w:shd w:val="clear" w:color="auto" w:fill="auto"/>
          </w:tcPr>
          <w:p w:rsidR="00C55EAB" w:rsidRPr="00C55EAB" w:rsidDel="00401D58" w:rsidRDefault="00C55EAB" w:rsidP="00993C95"/>
        </w:tc>
      </w:tr>
    </w:tbl>
    <w:p w:rsidR="006125CE" w:rsidRDefault="006125CE" w:rsidP="00C55EAB">
      <w:pPr>
        <w:rPr>
          <w:rFonts w:ascii="Aldine401 BT" w:hAnsi="Aldine401 BT"/>
          <w:sz w:val="22"/>
          <w:szCs w:val="22"/>
        </w:rPr>
      </w:pPr>
    </w:p>
    <w:p w:rsidR="006125CE" w:rsidRDefault="006125CE" w:rsidP="00C55EAB">
      <w:pPr>
        <w:rPr>
          <w:rFonts w:ascii="Aldine401 BT" w:hAnsi="Aldine401 BT"/>
          <w:sz w:val="22"/>
          <w:szCs w:val="22"/>
        </w:rPr>
      </w:pPr>
    </w:p>
    <w:p w:rsidR="006125CE" w:rsidRDefault="006125CE" w:rsidP="00C55EAB">
      <w:pPr>
        <w:rPr>
          <w:rFonts w:ascii="Aldine401 BT" w:hAnsi="Aldine401 BT"/>
          <w:sz w:val="22"/>
          <w:szCs w:val="22"/>
        </w:rPr>
      </w:pPr>
    </w:p>
    <w:p w:rsidR="006125CE" w:rsidRDefault="006125CE" w:rsidP="00C55EAB">
      <w:pPr>
        <w:rPr>
          <w:rFonts w:ascii="Aldine401 BT" w:hAnsi="Aldine401 BT"/>
          <w:sz w:val="22"/>
          <w:szCs w:val="22"/>
        </w:rPr>
      </w:pPr>
    </w:p>
    <w:p w:rsidR="006125CE" w:rsidRDefault="006125CE" w:rsidP="00C55EAB">
      <w:pPr>
        <w:rPr>
          <w:rFonts w:ascii="Aldine401 BT" w:hAnsi="Aldine401 BT"/>
          <w:sz w:val="22"/>
          <w:szCs w:val="22"/>
        </w:rPr>
      </w:pPr>
    </w:p>
    <w:p w:rsidR="006125CE" w:rsidRDefault="006125CE" w:rsidP="00C55EAB">
      <w:pPr>
        <w:rPr>
          <w:rFonts w:ascii="Aldine401 BT" w:hAnsi="Aldine401 BT"/>
          <w:sz w:val="22"/>
          <w:szCs w:val="22"/>
        </w:rPr>
      </w:pPr>
    </w:p>
    <w:p w:rsidR="006125CE" w:rsidRDefault="006125CE" w:rsidP="00C55EAB">
      <w:pPr>
        <w:rPr>
          <w:rFonts w:ascii="Aldine401 BT" w:hAnsi="Aldine401 BT"/>
          <w:sz w:val="22"/>
          <w:szCs w:val="22"/>
        </w:rPr>
      </w:pPr>
    </w:p>
    <w:p w:rsidR="00C55EAB" w:rsidRPr="00C55EAB" w:rsidRDefault="00C55EAB" w:rsidP="00C55EAB">
      <w:pPr>
        <w:rPr>
          <w:sz w:val="24"/>
          <w:szCs w:val="24"/>
        </w:rPr>
      </w:pPr>
      <w:r w:rsidRPr="00C55EAB">
        <w:rPr>
          <w:sz w:val="24"/>
          <w:szCs w:val="24"/>
        </w:rPr>
        <w:lastRenderedPageBreak/>
        <w:t>To see if any other states have added a premium assistance program since July 31, 2018, or for more information on special enrollment rights, contact either:</w:t>
      </w:r>
    </w:p>
    <w:p w:rsidR="00C55EAB" w:rsidRPr="00C55EAB" w:rsidRDefault="00C55EAB" w:rsidP="00C55EAB">
      <w:pPr>
        <w:rPr>
          <w:sz w:val="24"/>
          <w:szCs w:val="24"/>
        </w:rPr>
      </w:pPr>
    </w:p>
    <w:p w:rsidR="00C55EAB" w:rsidRPr="00C55EAB" w:rsidRDefault="00C55EAB" w:rsidP="00C55EAB">
      <w:pPr>
        <w:ind w:left="720"/>
        <w:rPr>
          <w:sz w:val="22"/>
          <w:szCs w:val="22"/>
        </w:rPr>
      </w:pPr>
      <w:r w:rsidRPr="00C55EAB">
        <w:rPr>
          <w:sz w:val="22"/>
          <w:szCs w:val="22"/>
        </w:rPr>
        <w:t xml:space="preserve">U.S.  Department of Labor </w:t>
      </w:r>
      <w:r w:rsidRPr="00C55EAB">
        <w:rPr>
          <w:sz w:val="22"/>
          <w:szCs w:val="22"/>
        </w:rPr>
        <w:tab/>
      </w:r>
      <w:r w:rsidRPr="00C55EAB">
        <w:rPr>
          <w:sz w:val="22"/>
          <w:szCs w:val="22"/>
        </w:rPr>
        <w:tab/>
      </w:r>
      <w:r w:rsidRPr="00C55EAB">
        <w:rPr>
          <w:sz w:val="22"/>
          <w:szCs w:val="22"/>
        </w:rPr>
        <w:tab/>
        <w:t>U.S.  Department of Health and Human Services</w:t>
      </w:r>
      <w:r w:rsidRPr="00C55EAB">
        <w:rPr>
          <w:sz w:val="22"/>
          <w:szCs w:val="22"/>
        </w:rPr>
        <w:tab/>
      </w:r>
    </w:p>
    <w:p w:rsidR="00C55EAB" w:rsidRPr="00C55EAB" w:rsidRDefault="00C55EAB" w:rsidP="00C55EAB">
      <w:pPr>
        <w:ind w:left="720"/>
        <w:rPr>
          <w:sz w:val="22"/>
          <w:szCs w:val="22"/>
        </w:rPr>
      </w:pPr>
      <w:r w:rsidRPr="00C55EAB">
        <w:rPr>
          <w:sz w:val="22"/>
          <w:szCs w:val="22"/>
        </w:rPr>
        <w:t>Employee Benefits Security Administration</w:t>
      </w:r>
      <w:r w:rsidRPr="00C55EAB">
        <w:rPr>
          <w:sz w:val="22"/>
          <w:szCs w:val="22"/>
        </w:rPr>
        <w:tab/>
        <w:t>Centers for Medicare &amp; Medicaid Services</w:t>
      </w:r>
    </w:p>
    <w:p w:rsidR="00C55EAB" w:rsidRPr="00C55EAB" w:rsidRDefault="00337929" w:rsidP="00C55EAB">
      <w:pPr>
        <w:ind w:left="720"/>
        <w:rPr>
          <w:b/>
          <w:sz w:val="22"/>
          <w:szCs w:val="22"/>
          <w:lang w:val="es-US"/>
        </w:rPr>
      </w:pPr>
      <w:hyperlink r:id="rId53" w:history="1">
        <w:r w:rsidR="00C55EAB" w:rsidRPr="00C55EAB">
          <w:rPr>
            <w:b/>
            <w:sz w:val="22"/>
            <w:szCs w:val="22"/>
            <w:lang w:val="es-US"/>
          </w:rPr>
          <w:t>www.dol.gov/agencies/ebsa</w:t>
        </w:r>
      </w:hyperlink>
      <w:r w:rsidR="00C55EAB" w:rsidRPr="00C55EAB">
        <w:rPr>
          <w:b/>
          <w:sz w:val="22"/>
          <w:szCs w:val="22"/>
        </w:rPr>
        <w:t xml:space="preserve"> </w:t>
      </w:r>
      <w:r w:rsidR="00C55EAB" w:rsidRPr="00C55EAB">
        <w:rPr>
          <w:b/>
          <w:sz w:val="22"/>
          <w:szCs w:val="22"/>
        </w:rPr>
        <w:tab/>
      </w:r>
      <w:r w:rsidR="00C55EAB" w:rsidRPr="00C55EAB">
        <w:rPr>
          <w:sz w:val="22"/>
          <w:szCs w:val="22"/>
        </w:rPr>
        <w:tab/>
      </w:r>
      <w:r w:rsidR="00C55EAB">
        <w:rPr>
          <w:sz w:val="22"/>
          <w:szCs w:val="22"/>
        </w:rPr>
        <w:tab/>
      </w:r>
      <w:hyperlink r:id="rId54" w:history="1">
        <w:r w:rsidR="00C55EAB" w:rsidRPr="00C55EAB">
          <w:rPr>
            <w:b/>
            <w:sz w:val="22"/>
            <w:szCs w:val="22"/>
          </w:rPr>
          <w:t>www.cms.hhs.gov</w:t>
        </w:r>
      </w:hyperlink>
      <w:r w:rsidR="00C55EAB" w:rsidRPr="00C55EAB">
        <w:rPr>
          <w:sz w:val="22"/>
          <w:szCs w:val="22"/>
        </w:rPr>
        <w:t xml:space="preserve">                                           </w:t>
      </w:r>
    </w:p>
    <w:p w:rsidR="00C55EAB" w:rsidRPr="00C55EAB" w:rsidRDefault="00C55EAB" w:rsidP="00C55EAB">
      <w:pPr>
        <w:ind w:left="720"/>
        <w:rPr>
          <w:sz w:val="22"/>
          <w:szCs w:val="22"/>
        </w:rPr>
      </w:pPr>
      <w:r w:rsidRPr="00C55EAB">
        <w:rPr>
          <w:sz w:val="22"/>
          <w:szCs w:val="22"/>
        </w:rPr>
        <w:t>1-866-444-EBSA (3272)</w:t>
      </w:r>
      <w:r w:rsidRPr="00C55EAB">
        <w:rPr>
          <w:sz w:val="22"/>
          <w:szCs w:val="22"/>
        </w:rPr>
        <w:tab/>
      </w:r>
      <w:r w:rsidRPr="00C55EAB">
        <w:rPr>
          <w:sz w:val="22"/>
          <w:szCs w:val="22"/>
        </w:rPr>
        <w:tab/>
      </w:r>
      <w:r w:rsidRPr="00C55EAB">
        <w:rPr>
          <w:sz w:val="22"/>
          <w:szCs w:val="22"/>
        </w:rPr>
        <w:tab/>
      </w:r>
      <w:hyperlink w:history="1"/>
      <w:r w:rsidRPr="00C55EAB">
        <w:rPr>
          <w:sz w:val="22"/>
          <w:szCs w:val="22"/>
        </w:rPr>
        <w:t xml:space="preserve">1-877-267-2323, Menu Option 4, Ext.  61565 </w:t>
      </w:r>
    </w:p>
    <w:p w:rsidR="00C55EAB" w:rsidRPr="00C55EAB" w:rsidRDefault="00C55EAB" w:rsidP="00C55EAB">
      <w:pPr>
        <w:rPr>
          <w:sz w:val="24"/>
          <w:szCs w:val="24"/>
        </w:rPr>
      </w:pPr>
    </w:p>
    <w:p w:rsidR="00C55EAB" w:rsidRDefault="00C55EAB" w:rsidP="00C55EAB">
      <w:pPr>
        <w:tabs>
          <w:tab w:val="left" w:pos="8475"/>
        </w:tabs>
        <w:rPr>
          <w:rFonts w:ascii="Aldine401 BT" w:hAnsi="Aldine401 BT"/>
          <w:color w:val="A6A6A6"/>
        </w:rPr>
      </w:pPr>
      <w:r>
        <w:rPr>
          <w:rFonts w:ascii="Aldine401 BT" w:hAnsi="Aldine401 BT"/>
          <w:color w:val="A6A6A6"/>
        </w:rPr>
        <w:tab/>
      </w:r>
    </w:p>
    <w:p w:rsidR="00C55EAB" w:rsidRPr="00F24E9E" w:rsidRDefault="00C55EAB" w:rsidP="00C55EAB">
      <w:pPr>
        <w:jc w:val="right"/>
        <w:rPr>
          <w:rFonts w:ascii="Aldine401 BT" w:hAnsi="Aldine401 BT"/>
          <w:color w:val="A6A6A6"/>
        </w:rPr>
      </w:pPr>
      <w:r w:rsidRPr="00F24E9E">
        <w:rPr>
          <w:rFonts w:ascii="Aldine401 BT" w:hAnsi="Aldine401 BT"/>
          <w:color w:val="A6A6A6"/>
        </w:rPr>
        <w:t>OMB Cont</w:t>
      </w:r>
      <w:r>
        <w:rPr>
          <w:rFonts w:ascii="Aldine401 BT" w:hAnsi="Aldine401 BT"/>
          <w:color w:val="A6A6A6"/>
        </w:rPr>
        <w:t>rol Number 1210-0137 (expires 12/31</w:t>
      </w:r>
      <w:r w:rsidRPr="00F24E9E">
        <w:rPr>
          <w:rFonts w:ascii="Aldine401 BT" w:hAnsi="Aldine401 BT"/>
          <w:color w:val="A6A6A6"/>
        </w:rPr>
        <w:t>/201</w:t>
      </w:r>
      <w:r>
        <w:rPr>
          <w:rFonts w:ascii="Aldine401 BT" w:hAnsi="Aldine401 BT"/>
          <w:color w:val="A6A6A6"/>
        </w:rPr>
        <w:t>9</w:t>
      </w:r>
      <w:r w:rsidRPr="00F24E9E">
        <w:rPr>
          <w:rFonts w:ascii="Aldine401 BT" w:hAnsi="Aldine401 BT"/>
          <w:color w:val="A6A6A6"/>
        </w:rPr>
        <w:t>)</w:t>
      </w:r>
    </w:p>
    <w:p w:rsidR="00374475" w:rsidRDefault="00374475" w:rsidP="00374475">
      <w:pPr>
        <w:rPr>
          <w:b/>
          <w:color w:val="000000" w:themeColor="text1"/>
          <w:sz w:val="24"/>
          <w:szCs w:val="24"/>
        </w:rPr>
      </w:pPr>
      <w:r>
        <w:rPr>
          <w:b/>
          <w:color w:val="000000" w:themeColor="text1"/>
          <w:sz w:val="24"/>
          <w:szCs w:val="24"/>
        </w:rPr>
        <w:t>Paperwork Reduction Act Statement</w:t>
      </w:r>
    </w:p>
    <w:p w:rsidR="00C55EAB" w:rsidRDefault="00C55EAB" w:rsidP="00374475">
      <w:pPr>
        <w:rPr>
          <w:color w:val="000000" w:themeColor="text1"/>
          <w:sz w:val="24"/>
          <w:szCs w:val="24"/>
        </w:rPr>
      </w:pPr>
    </w:p>
    <w:p w:rsidR="00374475" w:rsidRDefault="00374475" w:rsidP="00374475">
      <w:pPr>
        <w:rPr>
          <w:color w:val="000000" w:themeColor="text1"/>
          <w:sz w:val="24"/>
          <w:szCs w:val="24"/>
        </w:rPr>
      </w:pPr>
      <w:r>
        <w:rPr>
          <w:color w:val="000000" w:themeColor="text1"/>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374475" w:rsidRDefault="00374475" w:rsidP="00374475">
      <w:pPr>
        <w:rPr>
          <w:color w:val="000000" w:themeColor="text1"/>
          <w:sz w:val="24"/>
          <w:szCs w:val="24"/>
        </w:rPr>
      </w:pPr>
    </w:p>
    <w:p w:rsidR="00374475" w:rsidRDefault="00374475" w:rsidP="00374475">
      <w:pPr>
        <w:rPr>
          <w:color w:val="000000" w:themeColor="text1"/>
          <w:sz w:val="24"/>
          <w:szCs w:val="24"/>
        </w:rPr>
      </w:pPr>
      <w:r>
        <w:rPr>
          <w:color w:val="000000" w:themeColor="text1"/>
          <w:sz w:val="24"/>
          <w:szCs w:val="24"/>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55" w:history="1">
        <w:r>
          <w:rPr>
            <w:rStyle w:val="Hyperlink"/>
            <w:color w:val="000000" w:themeColor="text1"/>
            <w:sz w:val="24"/>
            <w:szCs w:val="24"/>
          </w:rPr>
          <w:t>ebsa.opr@dol.gov</w:t>
        </w:r>
      </w:hyperlink>
      <w:r>
        <w:rPr>
          <w:color w:val="000000" w:themeColor="text1"/>
          <w:sz w:val="24"/>
          <w:szCs w:val="24"/>
        </w:rPr>
        <w:t xml:space="preserve"> and reference the OMB Control Number 1210-0137.</w:t>
      </w:r>
    </w:p>
    <w:p w:rsidR="002401DB" w:rsidRPr="002401DB" w:rsidRDefault="002401DB" w:rsidP="002401DB">
      <w:pPr>
        <w:jc w:val="right"/>
        <w:rPr>
          <w:color w:val="A6A6A6"/>
          <w:sz w:val="24"/>
          <w:szCs w:val="24"/>
        </w:rPr>
      </w:pPr>
    </w:p>
    <w:p w:rsidR="002401DB" w:rsidRPr="002401DB" w:rsidRDefault="002401DB" w:rsidP="002401DB">
      <w:pPr>
        <w:jc w:val="right"/>
        <w:rPr>
          <w:color w:val="A6A6A6"/>
          <w:sz w:val="24"/>
          <w:szCs w:val="24"/>
        </w:rPr>
      </w:pPr>
      <w:r w:rsidRPr="002401DB">
        <w:rPr>
          <w:color w:val="A6A6A6"/>
          <w:sz w:val="24"/>
          <w:szCs w:val="24"/>
        </w:rPr>
        <w:t>OMB Control Number 1210-0137 (expires 12/31/2019)</w:t>
      </w:r>
    </w:p>
    <w:p w:rsidR="00E0450B" w:rsidRPr="002401DB" w:rsidRDefault="00E0450B" w:rsidP="003C2460">
      <w:pPr>
        <w:rPr>
          <w:b/>
          <w:sz w:val="24"/>
          <w:szCs w:val="24"/>
        </w:rPr>
      </w:pPr>
    </w:p>
    <w:p w:rsidR="00CB113D" w:rsidRDefault="00CB113D">
      <w:pPr>
        <w:rPr>
          <w:b/>
          <w:sz w:val="24"/>
          <w:szCs w:val="24"/>
        </w:rPr>
      </w:pPr>
      <w:r>
        <w:rPr>
          <w:b/>
          <w:sz w:val="24"/>
          <w:szCs w:val="24"/>
        </w:rPr>
        <w:br w:type="page"/>
      </w:r>
    </w:p>
    <w:p w:rsidR="005C4ADA" w:rsidRPr="003E2F36" w:rsidRDefault="005C4ADA" w:rsidP="003C2460">
      <w:pPr>
        <w:rPr>
          <w:b/>
          <w:sz w:val="24"/>
          <w:szCs w:val="24"/>
        </w:rPr>
      </w:pPr>
      <w:r w:rsidRPr="003E2F36">
        <w:rPr>
          <w:b/>
          <w:sz w:val="24"/>
          <w:szCs w:val="24"/>
        </w:rPr>
        <w:lastRenderedPageBreak/>
        <w:t>PATIENT PROTECTION</w:t>
      </w:r>
      <w:r w:rsidRPr="003E2F36">
        <w:rPr>
          <w:sz w:val="24"/>
          <w:szCs w:val="24"/>
        </w:rPr>
        <w:t xml:space="preserve"> </w:t>
      </w:r>
      <w:r w:rsidRPr="003E2F36">
        <w:rPr>
          <w:b/>
          <w:sz w:val="24"/>
          <w:szCs w:val="24"/>
        </w:rPr>
        <w:t>CHOICE OF PROVIDERS</w:t>
      </w:r>
    </w:p>
    <w:p w:rsidR="00FF5E9D" w:rsidRPr="003E2F36" w:rsidRDefault="00FF5E9D" w:rsidP="003D5CC3">
      <w:pPr>
        <w:autoSpaceDE w:val="0"/>
        <w:autoSpaceDN w:val="0"/>
        <w:adjustRightInd w:val="0"/>
        <w:rPr>
          <w:sz w:val="24"/>
          <w:szCs w:val="24"/>
        </w:rPr>
      </w:pPr>
    </w:p>
    <w:p w:rsidR="005C6C03" w:rsidRPr="003E2F36" w:rsidRDefault="008C303E" w:rsidP="003D5CC3">
      <w:pPr>
        <w:autoSpaceDE w:val="0"/>
        <w:autoSpaceDN w:val="0"/>
        <w:adjustRightInd w:val="0"/>
        <w:rPr>
          <w:rFonts w:eastAsia="DeVinne-Italic"/>
          <w:iCs/>
          <w:sz w:val="24"/>
          <w:szCs w:val="24"/>
        </w:rPr>
      </w:pPr>
      <w:r w:rsidRPr="003E2F36">
        <w:rPr>
          <w:rFonts w:eastAsia="DeVinne-Italic"/>
          <w:iCs/>
          <w:sz w:val="24"/>
          <w:szCs w:val="24"/>
        </w:rPr>
        <w:t xml:space="preserve">In cases where the </w:t>
      </w:r>
      <w:r w:rsidR="00B90307">
        <w:rPr>
          <w:sz w:val="24"/>
          <w:szCs w:val="24"/>
        </w:rPr>
        <w:t>Northwest Otolaryngology, Inc.</w:t>
      </w:r>
      <w:r w:rsidR="003B0A6B" w:rsidRPr="003E2F36">
        <w:rPr>
          <w:rFonts w:eastAsia="DeVinne-Italic"/>
          <w:iCs/>
          <w:sz w:val="24"/>
          <w:szCs w:val="24"/>
        </w:rPr>
        <w:t xml:space="preserve"> Group Health </w:t>
      </w:r>
      <w:r w:rsidR="005C6C03" w:rsidRPr="003E2F36">
        <w:rPr>
          <w:rFonts w:eastAsia="DeVinne-Italic"/>
          <w:iCs/>
          <w:sz w:val="24"/>
          <w:szCs w:val="24"/>
        </w:rPr>
        <w:t xml:space="preserve">Plan </w:t>
      </w:r>
      <w:r w:rsidR="003B0A6B" w:rsidRPr="003E2F36">
        <w:rPr>
          <w:rFonts w:eastAsia="DeVinne-Italic"/>
          <w:iCs/>
          <w:sz w:val="24"/>
          <w:szCs w:val="24"/>
        </w:rPr>
        <w:t>allows or required a participant to de</w:t>
      </w:r>
      <w:r w:rsidR="005C4ADA" w:rsidRPr="003E2F36">
        <w:rPr>
          <w:rFonts w:eastAsia="DeVinne-Italic"/>
          <w:iCs/>
          <w:sz w:val="24"/>
          <w:szCs w:val="24"/>
        </w:rPr>
        <w:t>signat</w:t>
      </w:r>
      <w:r w:rsidR="003B0A6B" w:rsidRPr="003E2F36">
        <w:rPr>
          <w:rFonts w:eastAsia="DeVinne-Italic"/>
          <w:iCs/>
          <w:sz w:val="24"/>
          <w:szCs w:val="24"/>
        </w:rPr>
        <w:t>e</w:t>
      </w:r>
      <w:r w:rsidR="005C4ADA" w:rsidRPr="003E2F36">
        <w:rPr>
          <w:rFonts w:eastAsia="DeVinne-Italic"/>
          <w:iCs/>
          <w:sz w:val="24"/>
          <w:szCs w:val="24"/>
        </w:rPr>
        <w:t xml:space="preserve"> a primary care provider</w:t>
      </w:r>
      <w:r w:rsidR="003B0A6B" w:rsidRPr="003E2F36">
        <w:rPr>
          <w:rFonts w:eastAsia="DeVinne-Italic"/>
          <w:iCs/>
          <w:sz w:val="24"/>
          <w:szCs w:val="24"/>
        </w:rPr>
        <w:t xml:space="preserve">, the participant has </w:t>
      </w:r>
      <w:r w:rsidR="005C4ADA" w:rsidRPr="003E2F36">
        <w:rPr>
          <w:rFonts w:eastAsia="DeVinne-Italic"/>
          <w:iCs/>
          <w:sz w:val="24"/>
          <w:szCs w:val="24"/>
        </w:rPr>
        <w:t xml:space="preserve">the right to designate any primary care provider who participates in </w:t>
      </w:r>
      <w:r w:rsidR="003B0A6B" w:rsidRPr="003E2F36">
        <w:rPr>
          <w:rFonts w:eastAsia="DeVinne-Italic"/>
          <w:iCs/>
          <w:sz w:val="24"/>
          <w:szCs w:val="24"/>
        </w:rPr>
        <w:t>the</w:t>
      </w:r>
      <w:r w:rsidR="005C4ADA" w:rsidRPr="003E2F36">
        <w:rPr>
          <w:rFonts w:eastAsia="DeVinne-Italic"/>
          <w:iCs/>
          <w:sz w:val="24"/>
          <w:szCs w:val="24"/>
        </w:rPr>
        <w:t xml:space="preserve"> network and who is available to accept </w:t>
      </w:r>
      <w:r w:rsidR="003B0A6B" w:rsidRPr="003E2F36">
        <w:rPr>
          <w:rFonts w:eastAsia="DeVinne-Italic"/>
          <w:iCs/>
          <w:sz w:val="24"/>
          <w:szCs w:val="24"/>
        </w:rPr>
        <w:t xml:space="preserve">the participant or participant’s </w:t>
      </w:r>
      <w:r w:rsidR="005C4ADA" w:rsidRPr="003E2F36">
        <w:rPr>
          <w:rFonts w:eastAsia="DeVinne-Italic"/>
          <w:iCs/>
          <w:sz w:val="24"/>
          <w:szCs w:val="24"/>
        </w:rPr>
        <w:t xml:space="preserve">family members.  </w:t>
      </w:r>
    </w:p>
    <w:p w:rsidR="005C6C03" w:rsidRPr="003E2F36" w:rsidRDefault="005C6C03" w:rsidP="003D5CC3">
      <w:pPr>
        <w:autoSpaceDE w:val="0"/>
        <w:autoSpaceDN w:val="0"/>
        <w:adjustRightInd w:val="0"/>
        <w:rPr>
          <w:rFonts w:eastAsia="DeVinne-Italic"/>
          <w:iCs/>
          <w:sz w:val="24"/>
          <w:szCs w:val="24"/>
        </w:rPr>
      </w:pPr>
    </w:p>
    <w:p w:rsidR="005C6C03" w:rsidRPr="003E2F36" w:rsidRDefault="005C6C03" w:rsidP="003D5CC3">
      <w:pPr>
        <w:autoSpaceDE w:val="0"/>
        <w:autoSpaceDN w:val="0"/>
        <w:adjustRightInd w:val="0"/>
        <w:rPr>
          <w:sz w:val="24"/>
          <w:szCs w:val="24"/>
        </w:rPr>
      </w:pPr>
      <w:r w:rsidRPr="003E2F36">
        <w:rPr>
          <w:rFonts w:eastAsia="DeVinne-Italic"/>
          <w:iCs/>
          <w:sz w:val="24"/>
          <w:szCs w:val="24"/>
        </w:rPr>
        <w:t xml:space="preserve">Until you make this designation, </w:t>
      </w:r>
      <w:r w:rsidR="00B90307">
        <w:rPr>
          <w:sz w:val="24"/>
          <w:szCs w:val="24"/>
        </w:rPr>
        <w:t>Northwest Otolaryngology, Inc.</w:t>
      </w:r>
      <w:r w:rsidRPr="003E2F36">
        <w:rPr>
          <w:rFonts w:eastAsia="DeVinne-Italic"/>
          <w:iCs/>
          <w:sz w:val="24"/>
          <w:szCs w:val="24"/>
        </w:rPr>
        <w:t xml:space="preserve"> Group Health may </w:t>
      </w:r>
      <w:r w:rsidR="005C4ADA" w:rsidRPr="003E2F36">
        <w:rPr>
          <w:rFonts w:eastAsia="DeVinne-Italic"/>
          <w:iCs/>
          <w:sz w:val="24"/>
          <w:szCs w:val="24"/>
        </w:rPr>
        <w:t>designate a prim</w:t>
      </w:r>
      <w:r w:rsidRPr="003E2F36">
        <w:rPr>
          <w:rFonts w:eastAsia="DeVinne-Italic"/>
          <w:iCs/>
          <w:sz w:val="24"/>
          <w:szCs w:val="24"/>
        </w:rPr>
        <w:t>ary care provider automatically.</w:t>
      </w:r>
      <w:r w:rsidR="005C4ADA" w:rsidRPr="003E2F36">
        <w:rPr>
          <w:rFonts w:eastAsia="DeVinne-Italic"/>
          <w:iCs/>
          <w:sz w:val="24"/>
          <w:szCs w:val="24"/>
        </w:rPr>
        <w:t xml:space="preserve"> For information on how to select a primary care provider, and for a list of the partic</w:t>
      </w:r>
      <w:r w:rsidR="00240096" w:rsidRPr="003E2F36">
        <w:rPr>
          <w:rFonts w:eastAsia="DeVinne-Italic"/>
          <w:iCs/>
          <w:sz w:val="24"/>
          <w:szCs w:val="24"/>
        </w:rPr>
        <w:t xml:space="preserve">ipating primary care providers, you can </w:t>
      </w:r>
      <w:r w:rsidR="005C4ADA" w:rsidRPr="003E2F36">
        <w:rPr>
          <w:rFonts w:eastAsia="DeVinne-Italic"/>
          <w:iCs/>
          <w:sz w:val="24"/>
          <w:szCs w:val="24"/>
        </w:rPr>
        <w:t xml:space="preserve">contact </w:t>
      </w:r>
      <w:r w:rsidR="00240096" w:rsidRPr="003E2F36">
        <w:rPr>
          <w:rFonts w:eastAsia="DeVinne-Italic"/>
          <w:iCs/>
          <w:sz w:val="24"/>
          <w:szCs w:val="24"/>
        </w:rPr>
        <w:t>your Employer Representative</w:t>
      </w:r>
      <w:r w:rsidRPr="003E2F36">
        <w:rPr>
          <w:sz w:val="24"/>
          <w:szCs w:val="24"/>
        </w:rPr>
        <w:t>.</w:t>
      </w:r>
    </w:p>
    <w:p w:rsidR="005C4ADA" w:rsidRPr="003E2F36" w:rsidRDefault="005C4ADA" w:rsidP="003D5CC3">
      <w:pPr>
        <w:autoSpaceDE w:val="0"/>
        <w:autoSpaceDN w:val="0"/>
        <w:adjustRightInd w:val="0"/>
        <w:rPr>
          <w:rFonts w:eastAsia="DeVinne-Italic"/>
          <w:iCs/>
          <w:sz w:val="24"/>
          <w:szCs w:val="24"/>
        </w:rPr>
      </w:pPr>
    </w:p>
    <w:p w:rsidR="005C4ADA" w:rsidRPr="003E2F36" w:rsidRDefault="005C4ADA" w:rsidP="003D5CC3">
      <w:pPr>
        <w:autoSpaceDE w:val="0"/>
        <w:autoSpaceDN w:val="0"/>
        <w:adjustRightInd w:val="0"/>
        <w:rPr>
          <w:rFonts w:eastAsia="DeVinne-Italic"/>
          <w:iCs/>
          <w:sz w:val="24"/>
          <w:szCs w:val="24"/>
        </w:rPr>
      </w:pPr>
      <w:r w:rsidRPr="003E2F36">
        <w:rPr>
          <w:rFonts w:eastAsia="DeVinne-Italic"/>
          <w:iCs/>
          <w:sz w:val="24"/>
          <w:szCs w:val="24"/>
        </w:rPr>
        <w:t xml:space="preserve">For children, you may designate a pediatrician as the primary care provider.  </w:t>
      </w:r>
    </w:p>
    <w:p w:rsidR="005C4ADA" w:rsidRPr="003E2F36" w:rsidRDefault="005C4ADA" w:rsidP="003D5CC3">
      <w:pPr>
        <w:autoSpaceDE w:val="0"/>
        <w:autoSpaceDN w:val="0"/>
        <w:adjustRightInd w:val="0"/>
        <w:rPr>
          <w:rFonts w:eastAsia="DeVinne-Italic"/>
          <w:iCs/>
          <w:sz w:val="24"/>
          <w:szCs w:val="24"/>
        </w:rPr>
      </w:pPr>
    </w:p>
    <w:p w:rsidR="005D55EC" w:rsidRDefault="005C4ADA" w:rsidP="003D5CC3">
      <w:pPr>
        <w:autoSpaceDE w:val="0"/>
        <w:autoSpaceDN w:val="0"/>
        <w:adjustRightInd w:val="0"/>
        <w:rPr>
          <w:sz w:val="24"/>
          <w:szCs w:val="24"/>
        </w:rPr>
      </w:pPr>
      <w:r w:rsidRPr="003E2F36">
        <w:rPr>
          <w:rFonts w:eastAsia="DeVinne-Italic"/>
          <w:iCs/>
          <w:sz w:val="24"/>
          <w:szCs w:val="24"/>
        </w:rPr>
        <w:t xml:space="preserve">You do not need prior authorization from </w:t>
      </w:r>
      <w:r w:rsidR="005C6C03" w:rsidRPr="003E2F36">
        <w:rPr>
          <w:rFonts w:eastAsia="DeVinne-Italic"/>
          <w:iCs/>
          <w:sz w:val="24"/>
          <w:szCs w:val="24"/>
        </w:rPr>
        <w:t xml:space="preserve">the </w:t>
      </w:r>
      <w:r w:rsidR="00B90307">
        <w:rPr>
          <w:sz w:val="24"/>
          <w:szCs w:val="24"/>
        </w:rPr>
        <w:t>Northwest Otolaryngology, Inc.</w:t>
      </w:r>
      <w:r w:rsidR="005C6C03" w:rsidRPr="003E2F36">
        <w:rPr>
          <w:rFonts w:eastAsia="DeVinne-Italic"/>
          <w:iCs/>
          <w:sz w:val="24"/>
          <w:szCs w:val="24"/>
        </w:rPr>
        <w:t xml:space="preserve"> Group Health Plan </w:t>
      </w:r>
      <w:r w:rsidRPr="003E2F36">
        <w:rPr>
          <w:rFonts w:eastAsia="DeVinne-Italic"/>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w:t>
      </w:r>
      <w:r w:rsidR="00240096" w:rsidRPr="003E2F36">
        <w:rPr>
          <w:sz w:val="24"/>
          <w:szCs w:val="24"/>
        </w:rPr>
        <w:t>your Employer Representative</w:t>
      </w:r>
      <w:r w:rsidR="005C6C03" w:rsidRPr="003E2F36">
        <w:rPr>
          <w:sz w:val="24"/>
          <w:szCs w:val="24"/>
        </w:rPr>
        <w:t>.</w:t>
      </w:r>
    </w:p>
    <w:p w:rsidR="009D4E77" w:rsidRDefault="009D4E77" w:rsidP="003D5CC3">
      <w:pPr>
        <w:autoSpaceDE w:val="0"/>
        <w:autoSpaceDN w:val="0"/>
        <w:adjustRightInd w:val="0"/>
        <w:rPr>
          <w:sz w:val="24"/>
          <w:szCs w:val="24"/>
        </w:rPr>
      </w:pPr>
    </w:p>
    <w:p w:rsidR="00CB113D" w:rsidRDefault="00CB113D" w:rsidP="003D5CC3">
      <w:pPr>
        <w:autoSpaceDE w:val="0"/>
        <w:autoSpaceDN w:val="0"/>
        <w:adjustRightInd w:val="0"/>
        <w:rPr>
          <w:b/>
          <w:sz w:val="24"/>
          <w:szCs w:val="24"/>
        </w:rPr>
      </w:pPr>
    </w:p>
    <w:p w:rsidR="005B22F3" w:rsidRPr="003E2F36" w:rsidRDefault="005B22F3" w:rsidP="003D5CC3">
      <w:pPr>
        <w:autoSpaceDE w:val="0"/>
        <w:autoSpaceDN w:val="0"/>
        <w:adjustRightInd w:val="0"/>
        <w:rPr>
          <w:b/>
          <w:sz w:val="24"/>
          <w:szCs w:val="24"/>
        </w:rPr>
      </w:pPr>
      <w:r w:rsidRPr="003E2F36">
        <w:rPr>
          <w:b/>
          <w:sz w:val="24"/>
          <w:szCs w:val="24"/>
        </w:rPr>
        <w:t>HIPAA SPECIAL ENROLLMENT RIGHTS NOTICE</w:t>
      </w:r>
    </w:p>
    <w:p w:rsidR="005B22F3" w:rsidRPr="003E2F36" w:rsidRDefault="005B22F3" w:rsidP="003D5CC3">
      <w:pPr>
        <w:autoSpaceDE w:val="0"/>
        <w:autoSpaceDN w:val="0"/>
        <w:adjustRightInd w:val="0"/>
        <w:rPr>
          <w:rFonts w:ascii="Arial" w:hAnsi="Arial" w:cs="Arial"/>
        </w:rPr>
      </w:pPr>
    </w:p>
    <w:p w:rsidR="00746D81" w:rsidRPr="003E2F36" w:rsidRDefault="005B22F3" w:rsidP="003D5CC3">
      <w:pPr>
        <w:autoSpaceDE w:val="0"/>
        <w:autoSpaceDN w:val="0"/>
        <w:adjustRightInd w:val="0"/>
        <w:rPr>
          <w:sz w:val="24"/>
          <w:szCs w:val="24"/>
        </w:rPr>
      </w:pPr>
      <w:r w:rsidRPr="003E2F36">
        <w:rPr>
          <w:sz w:val="24"/>
          <w:szCs w:val="24"/>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w:t>
      </w:r>
      <w:r w:rsidR="00746D81" w:rsidRPr="003E2F36">
        <w:rPr>
          <w:sz w:val="24"/>
          <w:szCs w:val="24"/>
        </w:rPr>
        <w:t xml:space="preserve"> aft</w:t>
      </w:r>
      <w:r w:rsidRPr="003E2F36">
        <w:rPr>
          <w:sz w:val="24"/>
          <w:szCs w:val="24"/>
        </w:rPr>
        <w:t xml:space="preserve">er you or your dependents’ other coverage ends (or </w:t>
      </w:r>
      <w:r w:rsidR="00746D81" w:rsidRPr="003E2F36">
        <w:rPr>
          <w:sz w:val="24"/>
          <w:szCs w:val="24"/>
        </w:rPr>
        <w:t>aft</w:t>
      </w:r>
      <w:r w:rsidRPr="003E2F36">
        <w:rPr>
          <w:sz w:val="24"/>
          <w:szCs w:val="24"/>
        </w:rPr>
        <w:t xml:space="preserve">er the employer stops contributing toward the other coverage). In addition, if you have a new dependent as a result of marriage, birth, adoption, or placement for adoption, you may be able to enroll yourself and your dependents. However, you must request enrollment within </w:t>
      </w:r>
      <w:r w:rsidR="00746D81" w:rsidRPr="003E2F36">
        <w:rPr>
          <w:sz w:val="24"/>
          <w:szCs w:val="24"/>
        </w:rPr>
        <w:t xml:space="preserve">30 days </w:t>
      </w:r>
      <w:r w:rsidRPr="003E2F36">
        <w:rPr>
          <w:sz w:val="24"/>
          <w:szCs w:val="24"/>
        </w:rPr>
        <w:t xml:space="preserve">after the marriage, birth, adoption, or placement for adoption. </w:t>
      </w:r>
    </w:p>
    <w:p w:rsidR="00D158DB" w:rsidRDefault="00D158DB" w:rsidP="003D5CC3">
      <w:pPr>
        <w:autoSpaceDE w:val="0"/>
        <w:autoSpaceDN w:val="0"/>
        <w:adjustRightInd w:val="0"/>
        <w:rPr>
          <w:sz w:val="24"/>
          <w:szCs w:val="24"/>
        </w:rPr>
      </w:pPr>
    </w:p>
    <w:p w:rsidR="005B22F3" w:rsidRPr="003E2F36" w:rsidRDefault="005B22F3" w:rsidP="003D5CC3">
      <w:pPr>
        <w:autoSpaceDE w:val="0"/>
        <w:autoSpaceDN w:val="0"/>
        <w:adjustRightInd w:val="0"/>
        <w:rPr>
          <w:sz w:val="24"/>
          <w:szCs w:val="24"/>
        </w:rPr>
      </w:pPr>
      <w:r w:rsidRPr="003E2F36">
        <w:rPr>
          <w:sz w:val="24"/>
          <w:szCs w:val="24"/>
        </w:rPr>
        <w:t xml:space="preserve">To request special enrollment or obtain more information, contact </w:t>
      </w:r>
      <w:r w:rsidR="00240096" w:rsidRPr="003E2F36">
        <w:rPr>
          <w:sz w:val="24"/>
          <w:szCs w:val="24"/>
        </w:rPr>
        <w:t>your Employer Representative</w:t>
      </w:r>
      <w:r w:rsidRPr="003E2F36">
        <w:rPr>
          <w:sz w:val="24"/>
          <w:szCs w:val="24"/>
        </w:rPr>
        <w:t>.</w:t>
      </w:r>
    </w:p>
    <w:sectPr w:rsidR="005B22F3" w:rsidRPr="003E2F36" w:rsidSect="00C26440">
      <w:headerReference w:type="default" r:id="rId56"/>
      <w:footerReference w:type="even" r:id="rId57"/>
      <w:footerReference w:type="default" r:id="rId58"/>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29" w:rsidRDefault="00337929">
      <w:r>
        <w:separator/>
      </w:r>
    </w:p>
  </w:endnote>
  <w:endnote w:type="continuationSeparator" w:id="0">
    <w:p w:rsidR="00337929" w:rsidRDefault="0033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dine401 BT">
    <w:altName w:val="Constantia"/>
    <w:charset w:val="00"/>
    <w:family w:val="roman"/>
    <w:pitch w:val="variable"/>
    <w:sig w:usb0="00000001" w:usb1="00000000" w:usb2="00000000" w:usb3="00000000" w:csb0="0000001B"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307" w:rsidRDefault="008E5307" w:rsidP="00945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445">
      <w:rPr>
        <w:rStyle w:val="PageNumber"/>
        <w:noProof/>
      </w:rPr>
      <w:t>1</w:t>
    </w:r>
    <w:r>
      <w:rPr>
        <w:rStyle w:val="PageNumber"/>
      </w:rPr>
      <w:fldChar w:fldCharType="end"/>
    </w:r>
  </w:p>
  <w:p w:rsidR="008E5307" w:rsidRPr="00A33726" w:rsidRDefault="008E5307" w:rsidP="009450D4">
    <w:pPr>
      <w:pStyle w:val="Footer"/>
      <w:ind w:right="360"/>
      <w:jc w:val="right"/>
      <w:rPr>
        <w:i/>
        <w:sz w:val="16"/>
      </w:rPr>
    </w:pPr>
    <w:r>
      <w:rPr>
        <w:rFonts w:ascii="Arial" w:hAnsi="Arial" w:cs="Arial"/>
        <w:i/>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29" w:rsidRDefault="00337929">
      <w:r>
        <w:separator/>
      </w:r>
    </w:p>
  </w:footnote>
  <w:footnote w:type="continuationSeparator" w:id="0">
    <w:p w:rsidR="00337929" w:rsidRDefault="0033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07" w:rsidRDefault="008E5307" w:rsidP="0079489D">
    <w:pPr>
      <w:pStyle w:val="Header"/>
      <w:jc w:val="right"/>
    </w:pPr>
    <w:r>
      <w:t xml:space="preserve"> </w:t>
    </w:r>
  </w:p>
  <w:p w:rsidR="008E5307" w:rsidRDefault="008E5307" w:rsidP="0079489D">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903C1A"/>
    <w:multiLevelType w:val="hybridMultilevel"/>
    <w:tmpl w:val="138C4C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B37709"/>
    <w:multiLevelType w:val="hybridMultilevel"/>
    <w:tmpl w:val="A77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72F78"/>
    <w:multiLevelType w:val="hybridMultilevel"/>
    <w:tmpl w:val="A6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A1262"/>
    <w:multiLevelType w:val="hybridMultilevel"/>
    <w:tmpl w:val="54C2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07"/>
    <w:rsid w:val="00011EB5"/>
    <w:rsid w:val="00023F44"/>
    <w:rsid w:val="0005061F"/>
    <w:rsid w:val="000833DD"/>
    <w:rsid w:val="00085DD0"/>
    <w:rsid w:val="000B0203"/>
    <w:rsid w:val="000C49B7"/>
    <w:rsid w:val="001371F1"/>
    <w:rsid w:val="00147B03"/>
    <w:rsid w:val="001A44D5"/>
    <w:rsid w:val="001C6599"/>
    <w:rsid w:val="001D2CA1"/>
    <w:rsid w:val="002103D3"/>
    <w:rsid w:val="00240096"/>
    <w:rsid w:val="002401DB"/>
    <w:rsid w:val="00246734"/>
    <w:rsid w:val="00254267"/>
    <w:rsid w:val="002725F1"/>
    <w:rsid w:val="002743E1"/>
    <w:rsid w:val="00275177"/>
    <w:rsid w:val="002A7855"/>
    <w:rsid w:val="002B2578"/>
    <w:rsid w:val="002D4F23"/>
    <w:rsid w:val="002E7E55"/>
    <w:rsid w:val="00317844"/>
    <w:rsid w:val="003202AD"/>
    <w:rsid w:val="003365CE"/>
    <w:rsid w:val="00337929"/>
    <w:rsid w:val="0034564E"/>
    <w:rsid w:val="00362785"/>
    <w:rsid w:val="00363CE6"/>
    <w:rsid w:val="00374475"/>
    <w:rsid w:val="003A16C6"/>
    <w:rsid w:val="003A1C2C"/>
    <w:rsid w:val="003B0A6B"/>
    <w:rsid w:val="003C2460"/>
    <w:rsid w:val="003C2C1B"/>
    <w:rsid w:val="003D5CC3"/>
    <w:rsid w:val="003D5E8A"/>
    <w:rsid w:val="003E2F36"/>
    <w:rsid w:val="00417249"/>
    <w:rsid w:val="0042592D"/>
    <w:rsid w:val="00427DDB"/>
    <w:rsid w:val="00430DED"/>
    <w:rsid w:val="00467222"/>
    <w:rsid w:val="00480ADB"/>
    <w:rsid w:val="00482F7B"/>
    <w:rsid w:val="00483BEF"/>
    <w:rsid w:val="00496B0A"/>
    <w:rsid w:val="004B48AD"/>
    <w:rsid w:val="004C729A"/>
    <w:rsid w:val="004E6A41"/>
    <w:rsid w:val="0054512C"/>
    <w:rsid w:val="00554426"/>
    <w:rsid w:val="00556627"/>
    <w:rsid w:val="00597073"/>
    <w:rsid w:val="005B22F3"/>
    <w:rsid w:val="005C4ADA"/>
    <w:rsid w:val="005C6C03"/>
    <w:rsid w:val="005D55EC"/>
    <w:rsid w:val="005E0C36"/>
    <w:rsid w:val="006125CE"/>
    <w:rsid w:val="006254D1"/>
    <w:rsid w:val="006348CD"/>
    <w:rsid w:val="006538B8"/>
    <w:rsid w:val="0068526D"/>
    <w:rsid w:val="006A7464"/>
    <w:rsid w:val="006C1CBD"/>
    <w:rsid w:val="006C30D3"/>
    <w:rsid w:val="006D52C4"/>
    <w:rsid w:val="006E0AE0"/>
    <w:rsid w:val="006F2957"/>
    <w:rsid w:val="0072714D"/>
    <w:rsid w:val="00736545"/>
    <w:rsid w:val="00746D81"/>
    <w:rsid w:val="00750E18"/>
    <w:rsid w:val="00757754"/>
    <w:rsid w:val="00761725"/>
    <w:rsid w:val="00776A7E"/>
    <w:rsid w:val="007856AB"/>
    <w:rsid w:val="0079489D"/>
    <w:rsid w:val="007E7EED"/>
    <w:rsid w:val="008006EA"/>
    <w:rsid w:val="00801EA4"/>
    <w:rsid w:val="0080552C"/>
    <w:rsid w:val="00842CEA"/>
    <w:rsid w:val="00845142"/>
    <w:rsid w:val="00847F02"/>
    <w:rsid w:val="008668F7"/>
    <w:rsid w:val="00875175"/>
    <w:rsid w:val="00883C96"/>
    <w:rsid w:val="008A5581"/>
    <w:rsid w:val="008B590D"/>
    <w:rsid w:val="008C303E"/>
    <w:rsid w:val="008C422A"/>
    <w:rsid w:val="008C5589"/>
    <w:rsid w:val="008D2F0E"/>
    <w:rsid w:val="008E5307"/>
    <w:rsid w:val="008F25DA"/>
    <w:rsid w:val="00936874"/>
    <w:rsid w:val="009450D4"/>
    <w:rsid w:val="009625EF"/>
    <w:rsid w:val="00987016"/>
    <w:rsid w:val="00997445"/>
    <w:rsid w:val="009B7105"/>
    <w:rsid w:val="009C3709"/>
    <w:rsid w:val="009C6EE9"/>
    <w:rsid w:val="009D3084"/>
    <w:rsid w:val="009D4E77"/>
    <w:rsid w:val="009E3D10"/>
    <w:rsid w:val="009E6208"/>
    <w:rsid w:val="009E6A67"/>
    <w:rsid w:val="00A13332"/>
    <w:rsid w:val="00A230D9"/>
    <w:rsid w:val="00A33726"/>
    <w:rsid w:val="00A5396F"/>
    <w:rsid w:val="00A61A69"/>
    <w:rsid w:val="00A708C6"/>
    <w:rsid w:val="00AA022E"/>
    <w:rsid w:val="00AD00BA"/>
    <w:rsid w:val="00AD08F3"/>
    <w:rsid w:val="00AE0239"/>
    <w:rsid w:val="00AF5EC3"/>
    <w:rsid w:val="00B343F1"/>
    <w:rsid w:val="00B3524A"/>
    <w:rsid w:val="00B40FEC"/>
    <w:rsid w:val="00B75096"/>
    <w:rsid w:val="00B86D35"/>
    <w:rsid w:val="00B90307"/>
    <w:rsid w:val="00BF7E82"/>
    <w:rsid w:val="00C130DD"/>
    <w:rsid w:val="00C21B94"/>
    <w:rsid w:val="00C26440"/>
    <w:rsid w:val="00C455C4"/>
    <w:rsid w:val="00C55EAB"/>
    <w:rsid w:val="00C66CEC"/>
    <w:rsid w:val="00CA1E5B"/>
    <w:rsid w:val="00CA6C42"/>
    <w:rsid w:val="00CB113D"/>
    <w:rsid w:val="00CE36D0"/>
    <w:rsid w:val="00CF4739"/>
    <w:rsid w:val="00D158DB"/>
    <w:rsid w:val="00D17C2E"/>
    <w:rsid w:val="00D22FAA"/>
    <w:rsid w:val="00D42AD6"/>
    <w:rsid w:val="00D450AC"/>
    <w:rsid w:val="00D7420A"/>
    <w:rsid w:val="00D7565E"/>
    <w:rsid w:val="00DB6D1E"/>
    <w:rsid w:val="00DE2178"/>
    <w:rsid w:val="00DF7F8B"/>
    <w:rsid w:val="00E01D75"/>
    <w:rsid w:val="00E02FE7"/>
    <w:rsid w:val="00E0450B"/>
    <w:rsid w:val="00E25016"/>
    <w:rsid w:val="00E35488"/>
    <w:rsid w:val="00E62393"/>
    <w:rsid w:val="00E72A24"/>
    <w:rsid w:val="00EA2C26"/>
    <w:rsid w:val="00EB1406"/>
    <w:rsid w:val="00EB2989"/>
    <w:rsid w:val="00F2651C"/>
    <w:rsid w:val="00F61B5A"/>
    <w:rsid w:val="00F64B11"/>
    <w:rsid w:val="00F81629"/>
    <w:rsid w:val="00F83098"/>
    <w:rsid w:val="00F94B61"/>
    <w:rsid w:val="00F9588F"/>
    <w:rsid w:val="00FA33F9"/>
    <w:rsid w:val="00FA78F6"/>
    <w:rsid w:val="00FE1A68"/>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394F8-B127-47A2-A051-2811D151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9B7"/>
    <w:rPr>
      <w:color w:val="0000FF"/>
      <w:u w:val="single"/>
    </w:rPr>
  </w:style>
  <w:style w:type="paragraph" w:styleId="Header">
    <w:name w:val="header"/>
    <w:basedOn w:val="Normal"/>
    <w:rsid w:val="00A33726"/>
    <w:pPr>
      <w:tabs>
        <w:tab w:val="center" w:pos="4320"/>
        <w:tab w:val="right" w:pos="8640"/>
      </w:tabs>
    </w:pPr>
  </w:style>
  <w:style w:type="paragraph" w:styleId="Footer">
    <w:name w:val="footer"/>
    <w:basedOn w:val="Normal"/>
    <w:rsid w:val="00A33726"/>
    <w:pPr>
      <w:tabs>
        <w:tab w:val="center" w:pos="4320"/>
        <w:tab w:val="right" w:pos="8640"/>
      </w:tabs>
    </w:pPr>
  </w:style>
  <w:style w:type="character" w:customStyle="1" w:styleId="karena">
    <w:name w:val="karena"/>
    <w:semiHidden/>
    <w:rsid w:val="00F64B11"/>
    <w:rPr>
      <w:rFonts w:ascii="Arial" w:hAnsi="Arial" w:cs="Arial"/>
      <w:color w:val="000080"/>
      <w:sz w:val="20"/>
      <w:szCs w:val="20"/>
    </w:rPr>
  </w:style>
  <w:style w:type="paragraph" w:customStyle="1" w:styleId="msolistparagraph0">
    <w:name w:val="msolistparagraph"/>
    <w:basedOn w:val="Normal"/>
    <w:rsid w:val="00EB1406"/>
    <w:pPr>
      <w:spacing w:before="100" w:beforeAutospacing="1" w:after="100" w:afterAutospacing="1"/>
    </w:pPr>
    <w:rPr>
      <w:sz w:val="24"/>
      <w:szCs w:val="24"/>
    </w:rPr>
  </w:style>
  <w:style w:type="paragraph" w:customStyle="1" w:styleId="msolistparagraphcxsplast">
    <w:name w:val="msolistparagraphcxsplast"/>
    <w:basedOn w:val="Normal"/>
    <w:rsid w:val="00483BEF"/>
    <w:pPr>
      <w:spacing w:before="100" w:beforeAutospacing="1" w:after="100" w:afterAutospacing="1"/>
    </w:pPr>
    <w:rPr>
      <w:sz w:val="24"/>
      <w:szCs w:val="24"/>
    </w:rPr>
  </w:style>
  <w:style w:type="character" w:styleId="PageNumber">
    <w:name w:val="page number"/>
    <w:basedOn w:val="DefaultParagraphFont"/>
    <w:rsid w:val="009450D4"/>
  </w:style>
  <w:style w:type="table" w:styleId="TableGrid">
    <w:name w:val="Table Grid"/>
    <w:basedOn w:val="TableNormal"/>
    <w:uiPriority w:val="59"/>
    <w:rsid w:val="00F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222"/>
    <w:pPr>
      <w:widowControl w:val="0"/>
      <w:autoSpaceDE w:val="0"/>
      <w:autoSpaceDN w:val="0"/>
      <w:adjustRightInd w:val="0"/>
    </w:pPr>
    <w:rPr>
      <w:rFonts w:cs="Trebuchet MS"/>
      <w:color w:val="000000"/>
      <w:sz w:val="24"/>
      <w:szCs w:val="24"/>
    </w:rPr>
  </w:style>
  <w:style w:type="paragraph" w:styleId="NormalWeb">
    <w:name w:val="Normal (Web)"/>
    <w:basedOn w:val="Normal"/>
    <w:rsid w:val="001A44D5"/>
    <w:pPr>
      <w:spacing w:before="100" w:beforeAutospacing="1" w:after="75"/>
      <w:ind w:left="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9639">
      <w:bodyDiv w:val="1"/>
      <w:marLeft w:val="0"/>
      <w:marRight w:val="0"/>
      <w:marTop w:val="0"/>
      <w:marBottom w:val="0"/>
      <w:divBdr>
        <w:top w:val="none" w:sz="0" w:space="0" w:color="auto"/>
        <w:left w:val="none" w:sz="0" w:space="0" w:color="auto"/>
        <w:bottom w:val="none" w:sz="0" w:space="0" w:color="auto"/>
        <w:right w:val="none" w:sz="0" w:space="0" w:color="auto"/>
      </w:divBdr>
    </w:div>
    <w:div w:id="21108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ustomerService@MyAKHIPP.com" TargetMode="External"/><Relationship Id="rId18" Type="http://schemas.openxmlformats.org/officeDocument/2006/relationships/hyperlink" Target="http://www.indianamedicaid.com/" TargetMode="External"/><Relationship Id="rId26" Type="http://schemas.openxmlformats.org/officeDocument/2006/relationships/hyperlink" Target="http://www.maine.gov/dhhs/ofi/public-assistance/index.html" TargetMode="External"/><Relationship Id="rId39" Type="http://schemas.openxmlformats.org/officeDocument/2006/relationships/hyperlink" Target="http://www.eohhs.ri.gov/" TargetMode="External"/><Relationship Id="rId21" Type="http://schemas.openxmlformats.org/officeDocument/2006/relationships/hyperlink" Target="https://www.dhhs.nh.gov/ombp/nhhpp/" TargetMode="External"/><Relationship Id="rId34" Type="http://schemas.openxmlformats.org/officeDocument/2006/relationships/hyperlink" Target="http://healthcare.oregon.gov/Pages/index.aspx" TargetMode="External"/><Relationship Id="rId42" Type="http://schemas.openxmlformats.org/officeDocument/2006/relationships/hyperlink" Target="http://dss.sd.gov/" TargetMode="External"/><Relationship Id="rId47" Type="http://schemas.openxmlformats.org/officeDocument/2006/relationships/hyperlink" Target="http://health.utah.gov/chip" TargetMode="External"/><Relationship Id="rId50" Type="http://schemas.openxmlformats.org/officeDocument/2006/relationships/hyperlink" Target="https://wyequalitycare.acs-inc.com/" TargetMode="External"/><Relationship Id="rId55" Type="http://schemas.openxmlformats.org/officeDocument/2006/relationships/hyperlink" Target="mailto:ebsa.opr@dol.gov" TargetMode="External"/><Relationship Id="rId7" Type="http://schemas.openxmlformats.org/officeDocument/2006/relationships/hyperlink" Target="http://www.healthcare.gov" TargetMode="External"/><Relationship Id="rId12" Type="http://schemas.openxmlformats.org/officeDocument/2006/relationships/hyperlink" Target="http://myakhipp.com/" TargetMode="External"/><Relationship Id="rId17" Type="http://schemas.openxmlformats.org/officeDocument/2006/relationships/hyperlink" Target="http://www.in.gov/fssa/hip/" TargetMode="External"/><Relationship Id="rId25" Type="http://schemas.openxmlformats.org/officeDocument/2006/relationships/hyperlink" Target="https://www.health.ny.gov/health_care/medicaid/" TargetMode="External"/><Relationship Id="rId33" Type="http://schemas.openxmlformats.org/officeDocument/2006/relationships/hyperlink" Target="http://www.dss.mo.gov/mhd/participants/pages/hipp.htm" TargetMode="External"/><Relationship Id="rId38" Type="http://schemas.openxmlformats.org/officeDocument/2006/relationships/hyperlink" Target="http://www.ACCESSNebraska.ne.gov" TargetMode="External"/><Relationship Id="rId46" Type="http://schemas.openxmlformats.org/officeDocument/2006/relationships/hyperlink" Target="https://medicaid.utah.gov/"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arhipp.com/" TargetMode="External"/><Relationship Id="rId20" Type="http://schemas.openxmlformats.org/officeDocument/2006/relationships/hyperlink" Target="http://www.kdheks.gov/hcf/" TargetMode="External"/><Relationship Id="rId29" Type="http://schemas.openxmlformats.org/officeDocument/2006/relationships/hyperlink" Target="http://www.nd.gov/dhs/services/medicalserv/medicaid/" TargetMode="External"/><Relationship Id="rId41" Type="http://schemas.openxmlformats.org/officeDocument/2006/relationships/hyperlink" Target="https://www.scdhhs.gov" TargetMode="External"/><Relationship Id="rId54" Type="http://schemas.openxmlformats.org/officeDocument/2006/relationships/hyperlink" Target="http://www.cms.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lmedicaidtplrecovery.com/hipp/" TargetMode="External"/><Relationship Id="rId24" Type="http://schemas.openxmlformats.org/officeDocument/2006/relationships/hyperlink" Target="http://dhh.louisiana.gov/index.cfm/subhome/1/n/331" TargetMode="External"/><Relationship Id="rId32" Type="http://schemas.openxmlformats.org/officeDocument/2006/relationships/hyperlink" Target="http://www.insureoklahoma.org/" TargetMode="External"/><Relationship Id="rId37" Type="http://schemas.openxmlformats.org/officeDocument/2006/relationships/hyperlink" Target="http://www.dhs.pa.gov/provider/medicalassistance/healthinsurancepremiumpaymenthippprogram/index.htm" TargetMode="External"/><Relationship Id="rId40" Type="http://schemas.openxmlformats.org/officeDocument/2006/relationships/hyperlink" Target="http://dhcfp.nv.gov/" TargetMode="External"/><Relationship Id="rId45" Type="http://schemas.openxmlformats.org/officeDocument/2006/relationships/hyperlink" Target="http://mywvhipp.com" TargetMode="External"/><Relationship Id="rId53" Type="http://schemas.openxmlformats.org/officeDocument/2006/relationships/hyperlink" Target="https://www.dol.gov/agencies/ebsa"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ch.georgia.gov/medicaid" TargetMode="External"/><Relationship Id="rId23" Type="http://schemas.openxmlformats.org/officeDocument/2006/relationships/hyperlink" Target="http://www.njfamilycare.org/index.html" TargetMode="External"/><Relationship Id="rId28" Type="http://schemas.openxmlformats.org/officeDocument/2006/relationships/hyperlink" Target="http://www.mass.gov/eohhs/gov/departments/masshealth/" TargetMode="External"/><Relationship Id="rId36" Type="http://schemas.openxmlformats.org/officeDocument/2006/relationships/hyperlink" Target="http://dphhs.mt.gov/MontanaHealthcarePrograms/HIPP" TargetMode="External"/><Relationship Id="rId49" Type="http://schemas.openxmlformats.org/officeDocument/2006/relationships/hyperlink" Target="http://www.greenmountaincare.org/" TargetMode="External"/><Relationship Id="rId57" Type="http://schemas.openxmlformats.org/officeDocument/2006/relationships/footer" Target="footer1.xml"/><Relationship Id="rId10" Type="http://schemas.openxmlformats.org/officeDocument/2006/relationships/hyperlink" Target="http://myalhipp.com/" TargetMode="External"/><Relationship Id="rId19" Type="http://schemas.openxmlformats.org/officeDocument/2006/relationships/hyperlink" Target="https://www.healthfirstcolorado.com/" TargetMode="External"/><Relationship Id="rId31" Type="http://schemas.openxmlformats.org/officeDocument/2006/relationships/hyperlink" Target="https://mn.gov/dhs/people-we-serve/seniors/health-care/health-care-programs/programs-and-services/other-insurance.jsp" TargetMode="External"/><Relationship Id="rId44" Type="http://schemas.openxmlformats.org/officeDocument/2006/relationships/hyperlink" Target="http://gethipptexas.com/" TargetMode="External"/><Relationship Id="rId52" Type="http://schemas.openxmlformats.org/officeDocument/2006/relationships/hyperlink" Target="http://www.coverva.org/programs_premium_assistance.cf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kebsa.dol.gov" TargetMode="External"/><Relationship Id="rId14" Type="http://schemas.openxmlformats.org/officeDocument/2006/relationships/hyperlink" Target="http://dhss.alaska.gov/dpa/Pages/medicaid/default.aspx" TargetMode="External"/><Relationship Id="rId22" Type="http://schemas.openxmlformats.org/officeDocument/2006/relationships/hyperlink" Target="https://chfs.ky.gov" TargetMode="External"/><Relationship Id="rId27" Type="http://schemas.openxmlformats.org/officeDocument/2006/relationships/hyperlink" Target="https://dma.ncdhhs.gov/" TargetMode="External"/><Relationship Id="rId30" Type="http://schemas.openxmlformats.org/officeDocument/2006/relationships/hyperlink" Target="http://mn.gov/dhs/people-we-serve/seniors/health-care/health-care-programs/programs-and-services/medical-assistance.jsp" TargetMode="External"/><Relationship Id="rId35" Type="http://schemas.openxmlformats.org/officeDocument/2006/relationships/hyperlink" Target="http://www.oregonhealthcare.gov/index-es.html" TargetMode="External"/><Relationship Id="rId43" Type="http://schemas.openxmlformats.org/officeDocument/2006/relationships/hyperlink" Target="http://www.hca.wa.gov/free-or-low-cost-health-care/program-administration/premium-payment-program" TargetMode="External"/><Relationship Id="rId48" Type="http://schemas.openxmlformats.org/officeDocument/2006/relationships/hyperlink" Target="https://www.dhs.wisconsin.gov/publications/p1/p10095.pdf" TargetMode="External"/><Relationship Id="rId56" Type="http://schemas.openxmlformats.org/officeDocument/2006/relationships/header" Target="header1.xml"/><Relationship Id="rId8" Type="http://schemas.openxmlformats.org/officeDocument/2006/relationships/hyperlink" Target="http://www.insurekidsnow.gov" TargetMode="External"/><Relationship Id="rId51" Type="http://schemas.openxmlformats.org/officeDocument/2006/relationships/hyperlink" Target="http://www.coverva.org/programs_premium_assistance.cf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er_service\customer_relations\Premium%20Services\ERISAEdge%20HCR%20notices%20storage\templates\templates\NGF_Standard_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NGF_Standard_Notice.dotx</Template>
  <TotalTime>1</TotalTime>
  <Pages>7</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Susan G</vt:lpstr>
    </vt:vector>
  </TitlesOfParts>
  <Company>Branch Banking &amp; Trust</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G</dc:title>
  <dc:creator>Vickie Martin</dc:creator>
  <cp:lastModifiedBy>Barbara Goode</cp:lastModifiedBy>
  <cp:revision>2</cp:revision>
  <cp:lastPrinted>2011-10-20T15:42:00Z</cp:lastPrinted>
  <dcterms:created xsi:type="dcterms:W3CDTF">2018-09-26T00:51:00Z</dcterms:created>
  <dcterms:modified xsi:type="dcterms:W3CDTF">2018-09-26T00:51:00Z</dcterms:modified>
</cp:coreProperties>
</file>