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1A" w:rsidRDefault="00BB455B" w:rsidP="00AA3316">
      <w:pPr>
        <w:autoSpaceDE w:val="0"/>
        <w:autoSpaceDN w:val="0"/>
        <w:adjustRightInd w:val="0"/>
      </w:pPr>
      <w:bookmarkStart w:id="0" w:name="_GoBack"/>
      <w:bookmarkEnd w:id="0"/>
      <w:r w:rsidRPr="00BB455B">
        <w:rPr>
          <w:noProof/>
        </w:rPr>
        <w:drawing>
          <wp:inline distT="0" distB="0" distL="0" distR="0" wp14:anchorId="60A7D49E" wp14:editId="7F535F6D">
            <wp:extent cx="1724628" cy="7010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3082" cy="708518"/>
                    </a:xfrm>
                    <a:prstGeom prst="rect">
                      <a:avLst/>
                    </a:prstGeom>
                  </pic:spPr>
                </pic:pic>
              </a:graphicData>
            </a:graphic>
          </wp:inline>
        </w:drawing>
      </w:r>
    </w:p>
    <w:p w:rsidR="0038171A" w:rsidRDefault="0038171A" w:rsidP="00AA3316">
      <w:pPr>
        <w:autoSpaceDE w:val="0"/>
        <w:autoSpaceDN w:val="0"/>
        <w:adjustRightInd w:val="0"/>
      </w:pPr>
    </w:p>
    <w:p w:rsidR="00C24E8D" w:rsidRDefault="00C24E8D" w:rsidP="00AA3316">
      <w:pPr>
        <w:autoSpaceDE w:val="0"/>
        <w:autoSpaceDN w:val="0"/>
        <w:adjustRightInd w:val="0"/>
      </w:pPr>
    </w:p>
    <w:p w:rsidR="00F0692A" w:rsidRPr="00784E77" w:rsidRDefault="00E463EC" w:rsidP="00F0692A">
      <w:pPr>
        <w:autoSpaceDE w:val="0"/>
        <w:autoSpaceDN w:val="0"/>
        <w:adjustRightInd w:val="0"/>
        <w:jc w:val="center"/>
        <w:rPr>
          <w:b/>
          <w:sz w:val="22"/>
          <w:szCs w:val="22"/>
        </w:rPr>
      </w:pPr>
      <w:r>
        <w:rPr>
          <w:b/>
          <w:sz w:val="22"/>
          <w:szCs w:val="22"/>
        </w:rPr>
        <w:t xml:space="preserve">Important Notice from </w:t>
      </w:r>
      <w:r w:rsidR="00441F63">
        <w:rPr>
          <w:b/>
          <w:sz w:val="22"/>
          <w:szCs w:val="22"/>
        </w:rPr>
        <w:t>Urethane Roller Specialist, Inc.</w:t>
      </w:r>
      <w:r>
        <w:rPr>
          <w:b/>
          <w:sz w:val="22"/>
          <w:szCs w:val="22"/>
        </w:rPr>
        <w:t xml:space="preserve"> a</w:t>
      </w:r>
      <w:r w:rsidR="00F0692A" w:rsidRPr="00784E77">
        <w:rPr>
          <w:b/>
          <w:sz w:val="22"/>
          <w:szCs w:val="22"/>
        </w:rPr>
        <w:t xml:space="preserve">bout </w:t>
      </w:r>
    </w:p>
    <w:p w:rsidR="00F0692A" w:rsidRPr="00784E77" w:rsidRDefault="00F0692A" w:rsidP="00F0692A">
      <w:pPr>
        <w:autoSpaceDE w:val="0"/>
        <w:autoSpaceDN w:val="0"/>
        <w:adjustRightInd w:val="0"/>
        <w:jc w:val="center"/>
        <w:rPr>
          <w:b/>
          <w:sz w:val="22"/>
          <w:szCs w:val="22"/>
        </w:rPr>
      </w:pPr>
      <w:r w:rsidRPr="00784E77">
        <w:rPr>
          <w:b/>
          <w:sz w:val="22"/>
          <w:szCs w:val="22"/>
        </w:rPr>
        <w:t>Your Prescription Drug Coverage and Medicare</w:t>
      </w:r>
    </w:p>
    <w:p w:rsidR="00F0692A" w:rsidRPr="00784E77" w:rsidRDefault="00F0692A" w:rsidP="00F0692A">
      <w:pPr>
        <w:autoSpaceDE w:val="0"/>
        <w:autoSpaceDN w:val="0"/>
        <w:adjustRightInd w:val="0"/>
        <w:rPr>
          <w:bCs/>
          <w:sz w:val="22"/>
          <w:szCs w:val="22"/>
        </w:rPr>
      </w:pPr>
    </w:p>
    <w:p w:rsidR="00F0692A" w:rsidRPr="00784E77" w:rsidRDefault="00F0692A" w:rsidP="00F0692A">
      <w:pPr>
        <w:tabs>
          <w:tab w:val="left" w:pos="0"/>
        </w:tabs>
        <w:autoSpaceDE w:val="0"/>
        <w:autoSpaceDN w:val="0"/>
        <w:adjustRightInd w:val="0"/>
        <w:ind w:right="180"/>
        <w:rPr>
          <w:b/>
          <w:sz w:val="22"/>
          <w:szCs w:val="22"/>
        </w:rPr>
      </w:pPr>
      <w:r w:rsidRPr="00784E77">
        <w:rPr>
          <w:b/>
          <w:sz w:val="22"/>
          <w:szCs w:val="22"/>
        </w:rPr>
        <w:t xml:space="preserve">Please read this notice carefully and keep it where you can find it. This notice has information about your current prescription drug coverage </w:t>
      </w:r>
      <w:r w:rsidR="00151382" w:rsidRPr="00922716">
        <w:rPr>
          <w:b/>
          <w:color w:val="000000"/>
          <w:sz w:val="22"/>
          <w:szCs w:val="22"/>
        </w:rPr>
        <w:t>under the</w:t>
      </w:r>
      <w:r w:rsidRPr="00151382">
        <w:rPr>
          <w:b/>
          <w:color w:val="FF0000"/>
          <w:sz w:val="22"/>
          <w:szCs w:val="22"/>
        </w:rPr>
        <w:t xml:space="preserve"> </w:t>
      </w:r>
      <w:r w:rsidR="00441F63">
        <w:rPr>
          <w:b/>
          <w:sz w:val="22"/>
          <w:szCs w:val="22"/>
        </w:rPr>
        <w:t>Urethane Roller Specialist, Inc.</w:t>
      </w:r>
      <w:r w:rsidR="00701452" w:rsidRPr="00E24F3E">
        <w:rPr>
          <w:b/>
          <w:color w:val="FF0000"/>
          <w:sz w:val="22"/>
          <w:szCs w:val="22"/>
        </w:rPr>
        <w:t xml:space="preserve"> </w:t>
      </w:r>
      <w:r w:rsidR="009905BF" w:rsidRPr="00922716">
        <w:rPr>
          <w:b/>
          <w:color w:val="000000"/>
          <w:sz w:val="22"/>
          <w:szCs w:val="22"/>
        </w:rPr>
        <w:t>Sponsored</w:t>
      </w:r>
      <w:r w:rsidR="009905BF" w:rsidRPr="00922716">
        <w:rPr>
          <w:color w:val="000000"/>
          <w:sz w:val="22"/>
          <w:szCs w:val="22"/>
        </w:rPr>
        <w:t xml:space="preserve"> </w:t>
      </w:r>
      <w:r w:rsidR="00151382" w:rsidRPr="00922716">
        <w:rPr>
          <w:b/>
          <w:color w:val="000000"/>
          <w:sz w:val="22"/>
          <w:szCs w:val="22"/>
        </w:rPr>
        <w:t>Health Plan</w:t>
      </w:r>
      <w:r w:rsidR="00151382">
        <w:rPr>
          <w:b/>
          <w:sz w:val="22"/>
          <w:szCs w:val="22"/>
        </w:rPr>
        <w:t xml:space="preserve"> </w:t>
      </w:r>
      <w:r w:rsidR="00D71C90">
        <w:rPr>
          <w:b/>
          <w:sz w:val="22"/>
          <w:szCs w:val="22"/>
        </w:rPr>
        <w:t>a</w:t>
      </w:r>
      <w:r w:rsidRPr="00784E77">
        <w:rPr>
          <w:b/>
          <w:sz w:val="22"/>
          <w:szCs w:val="22"/>
        </w:rPr>
        <w:t xml:space="preserve">nd about your options under Medicare’s prescription drug coverage.  This information can help you decide whether or not you want to join a Medicare drug plan.  </w:t>
      </w:r>
      <w:r w:rsidRPr="00784E77">
        <w:rPr>
          <w:b/>
          <w:color w:val="000000"/>
          <w:sz w:val="22"/>
          <w:szCs w:val="22"/>
        </w:rPr>
        <w:t>If you are considering joining, y</w:t>
      </w:r>
      <w:r w:rsidRPr="00784E77">
        <w:rPr>
          <w:b/>
          <w:sz w:val="22"/>
          <w:szCs w:val="22"/>
        </w:rPr>
        <w:t xml:space="preserve">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w:t>
      </w:r>
      <w:proofErr w:type="gramStart"/>
      <w:r w:rsidRPr="00784E77">
        <w:rPr>
          <w:b/>
          <w:sz w:val="22"/>
          <w:szCs w:val="22"/>
        </w:rPr>
        <w:t>this</w:t>
      </w:r>
      <w:proofErr w:type="gramEnd"/>
      <w:r w:rsidRPr="00784E77">
        <w:rPr>
          <w:b/>
          <w:sz w:val="22"/>
          <w:szCs w:val="22"/>
        </w:rPr>
        <w:t xml:space="preserve"> notice.</w:t>
      </w:r>
    </w:p>
    <w:p w:rsidR="00F0692A" w:rsidRPr="00784E77" w:rsidRDefault="00F0692A" w:rsidP="00F0692A">
      <w:pPr>
        <w:tabs>
          <w:tab w:val="left" w:pos="0"/>
        </w:tabs>
        <w:autoSpaceDE w:val="0"/>
        <w:autoSpaceDN w:val="0"/>
        <w:adjustRightInd w:val="0"/>
        <w:ind w:right="180"/>
        <w:rPr>
          <w:b/>
          <w:sz w:val="22"/>
          <w:szCs w:val="22"/>
        </w:rPr>
      </w:pPr>
    </w:p>
    <w:p w:rsidR="00F0692A" w:rsidRPr="00784E77" w:rsidRDefault="00F0692A" w:rsidP="00F0692A">
      <w:pPr>
        <w:tabs>
          <w:tab w:val="left" w:pos="0"/>
        </w:tabs>
        <w:autoSpaceDE w:val="0"/>
        <w:autoSpaceDN w:val="0"/>
        <w:adjustRightInd w:val="0"/>
        <w:ind w:right="180"/>
        <w:rPr>
          <w:b/>
          <w:sz w:val="22"/>
          <w:szCs w:val="22"/>
        </w:rPr>
      </w:pPr>
      <w:r w:rsidRPr="00784E77">
        <w:rPr>
          <w:b/>
          <w:sz w:val="22"/>
          <w:szCs w:val="22"/>
        </w:rPr>
        <w:t xml:space="preserve">There are two important things you need to know about your current coverage and Medicare’s prescription drug coverage: </w:t>
      </w:r>
    </w:p>
    <w:p w:rsidR="00F0692A" w:rsidRPr="00784E77" w:rsidRDefault="00F0692A" w:rsidP="00F0692A">
      <w:pPr>
        <w:autoSpaceDE w:val="0"/>
        <w:autoSpaceDN w:val="0"/>
        <w:adjustRightInd w:val="0"/>
        <w:rPr>
          <w:b/>
          <w:sz w:val="22"/>
          <w:szCs w:val="22"/>
        </w:rPr>
      </w:pPr>
    </w:p>
    <w:p w:rsidR="00F0692A" w:rsidRPr="00544B25" w:rsidRDefault="00F0692A" w:rsidP="00F0692A">
      <w:pPr>
        <w:numPr>
          <w:ilvl w:val="0"/>
          <w:numId w:val="1"/>
        </w:numPr>
        <w:tabs>
          <w:tab w:val="num" w:pos="-1440"/>
        </w:tabs>
        <w:rPr>
          <w:sz w:val="22"/>
          <w:szCs w:val="22"/>
        </w:rPr>
      </w:pPr>
      <w:r w:rsidRPr="00544B25">
        <w:rPr>
          <w:sz w:val="22"/>
          <w:szCs w:val="22"/>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F0692A" w:rsidRPr="00544B25" w:rsidRDefault="00F0692A" w:rsidP="00F0692A">
      <w:pPr>
        <w:rPr>
          <w:sz w:val="22"/>
          <w:szCs w:val="22"/>
        </w:rPr>
      </w:pPr>
    </w:p>
    <w:p w:rsidR="00F0692A" w:rsidRPr="00544B25" w:rsidRDefault="00441F63" w:rsidP="00F0692A">
      <w:pPr>
        <w:numPr>
          <w:ilvl w:val="0"/>
          <w:numId w:val="1"/>
        </w:numPr>
        <w:tabs>
          <w:tab w:val="num" w:pos="-1440"/>
        </w:tabs>
        <w:rPr>
          <w:sz w:val="22"/>
          <w:szCs w:val="22"/>
        </w:rPr>
      </w:pPr>
      <w:r>
        <w:rPr>
          <w:b/>
          <w:sz w:val="22"/>
          <w:szCs w:val="22"/>
        </w:rPr>
        <w:t>Urethane Roller Specialist, Inc.</w:t>
      </w:r>
      <w:r w:rsidR="00701452" w:rsidRPr="00544B25">
        <w:rPr>
          <w:sz w:val="22"/>
          <w:szCs w:val="22"/>
        </w:rPr>
        <w:t xml:space="preserve"> </w:t>
      </w:r>
      <w:r w:rsidR="00F0692A" w:rsidRPr="00544B25">
        <w:rPr>
          <w:sz w:val="22"/>
          <w:szCs w:val="22"/>
        </w:rPr>
        <w:t>has determined that the prescription drug coverage offered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F0692A" w:rsidRPr="00784E77" w:rsidRDefault="00F0692A" w:rsidP="00F0692A">
      <w:pPr>
        <w:rPr>
          <w:b/>
          <w:sz w:val="22"/>
          <w:szCs w:val="22"/>
        </w:rPr>
      </w:pPr>
      <w:r w:rsidRPr="00784E77">
        <w:rPr>
          <w:b/>
          <w:sz w:val="22"/>
          <w:szCs w:val="22"/>
        </w:rPr>
        <w:t>__________________________________________________________________________</w:t>
      </w:r>
    </w:p>
    <w:p w:rsidR="00F0692A" w:rsidRPr="00784E77" w:rsidRDefault="00F0692A" w:rsidP="00F0692A">
      <w:pPr>
        <w:tabs>
          <w:tab w:val="left" w:pos="0"/>
        </w:tabs>
        <w:autoSpaceDE w:val="0"/>
        <w:autoSpaceDN w:val="0"/>
        <w:adjustRightInd w:val="0"/>
        <w:ind w:right="36"/>
        <w:rPr>
          <w:b/>
          <w:sz w:val="22"/>
          <w:szCs w:val="22"/>
        </w:rPr>
      </w:pPr>
    </w:p>
    <w:p w:rsidR="00F0692A" w:rsidRPr="00784E77" w:rsidRDefault="00F0692A" w:rsidP="00F0692A">
      <w:pPr>
        <w:tabs>
          <w:tab w:val="left" w:pos="0"/>
        </w:tabs>
        <w:autoSpaceDE w:val="0"/>
        <w:autoSpaceDN w:val="0"/>
        <w:adjustRightInd w:val="0"/>
        <w:ind w:right="36"/>
        <w:rPr>
          <w:b/>
          <w:sz w:val="22"/>
          <w:szCs w:val="22"/>
        </w:rPr>
      </w:pPr>
      <w:r w:rsidRPr="00784E77">
        <w:rPr>
          <w:b/>
          <w:sz w:val="22"/>
          <w:szCs w:val="22"/>
        </w:rPr>
        <w:t>When Can You Join A Medicare Drug Plan?</w:t>
      </w:r>
    </w:p>
    <w:p w:rsidR="00F0692A" w:rsidRPr="00784E77" w:rsidRDefault="00F0692A" w:rsidP="00F0692A">
      <w:pPr>
        <w:rPr>
          <w:b/>
          <w:sz w:val="22"/>
          <w:szCs w:val="22"/>
        </w:rPr>
      </w:pPr>
    </w:p>
    <w:p w:rsidR="00F0692A" w:rsidRPr="00917AF1" w:rsidRDefault="00F0692A" w:rsidP="00F0692A">
      <w:pPr>
        <w:tabs>
          <w:tab w:val="left" w:pos="0"/>
        </w:tabs>
        <w:autoSpaceDE w:val="0"/>
        <w:autoSpaceDN w:val="0"/>
        <w:adjustRightInd w:val="0"/>
        <w:ind w:right="180"/>
        <w:rPr>
          <w:b/>
          <w:sz w:val="22"/>
          <w:szCs w:val="22"/>
        </w:rPr>
      </w:pPr>
      <w:r w:rsidRPr="00784E77">
        <w:rPr>
          <w:sz w:val="22"/>
          <w:szCs w:val="22"/>
        </w:rPr>
        <w:t>You can join a Medicare drug plan when you first become eligible for Medi</w:t>
      </w:r>
      <w:r w:rsidR="00917AF1">
        <w:rPr>
          <w:sz w:val="22"/>
          <w:szCs w:val="22"/>
        </w:rPr>
        <w:t xml:space="preserve">care and each year from </w:t>
      </w:r>
      <w:r w:rsidR="00917AF1" w:rsidRPr="00917AF1">
        <w:rPr>
          <w:b/>
          <w:sz w:val="22"/>
          <w:szCs w:val="22"/>
        </w:rPr>
        <w:t>October</w:t>
      </w:r>
      <w:r w:rsidRPr="00917AF1">
        <w:rPr>
          <w:b/>
          <w:sz w:val="22"/>
          <w:szCs w:val="22"/>
        </w:rPr>
        <w:t xml:space="preserve"> 15</w:t>
      </w:r>
      <w:r w:rsidRPr="00917AF1">
        <w:rPr>
          <w:b/>
          <w:sz w:val="22"/>
          <w:szCs w:val="22"/>
          <w:vertAlign w:val="superscript"/>
        </w:rPr>
        <w:t>th</w:t>
      </w:r>
      <w:r w:rsidR="00917AF1" w:rsidRPr="00917AF1">
        <w:rPr>
          <w:b/>
          <w:sz w:val="22"/>
          <w:szCs w:val="22"/>
        </w:rPr>
        <w:t xml:space="preserve"> through December 7th</w:t>
      </w:r>
      <w:r w:rsidRPr="00917AF1">
        <w:rPr>
          <w:b/>
          <w:sz w:val="22"/>
          <w:szCs w:val="22"/>
        </w:rPr>
        <w:t>.</w:t>
      </w:r>
      <w:r w:rsidRPr="00917AF1">
        <w:rPr>
          <w:b/>
          <w:color w:val="000000"/>
          <w:sz w:val="22"/>
          <w:szCs w:val="22"/>
        </w:rPr>
        <w:t xml:space="preserve">  </w:t>
      </w:r>
    </w:p>
    <w:p w:rsidR="00F0692A" w:rsidRPr="00784E77" w:rsidRDefault="00F0692A" w:rsidP="00F0692A">
      <w:pPr>
        <w:tabs>
          <w:tab w:val="left" w:pos="0"/>
        </w:tabs>
        <w:autoSpaceDE w:val="0"/>
        <w:autoSpaceDN w:val="0"/>
        <w:adjustRightInd w:val="0"/>
        <w:ind w:right="180"/>
        <w:rPr>
          <w:sz w:val="22"/>
          <w:szCs w:val="22"/>
        </w:rPr>
      </w:pPr>
    </w:p>
    <w:p w:rsidR="00F0692A" w:rsidRPr="00784E77" w:rsidRDefault="00F0692A" w:rsidP="00F0692A">
      <w:pPr>
        <w:rPr>
          <w:sz w:val="22"/>
          <w:szCs w:val="22"/>
        </w:rPr>
      </w:pPr>
      <w:r w:rsidRPr="00784E77">
        <w:rPr>
          <w:color w:val="000000"/>
          <w:sz w:val="22"/>
          <w:szCs w:val="22"/>
        </w:rPr>
        <w:t>However, i</w:t>
      </w:r>
      <w:r w:rsidRPr="00784E77">
        <w:rPr>
          <w:sz w:val="22"/>
          <w:szCs w:val="22"/>
        </w:rPr>
        <w:t xml:space="preserve">f you lose your current creditable prescription drug coverage, through no fault of your own, you will also be eligible for a two (2) month Special Enrollment Period (SEP) to join a Medicare drug plan.  </w:t>
      </w:r>
    </w:p>
    <w:p w:rsidR="009A34E0" w:rsidRDefault="009A34E0" w:rsidP="00F0692A">
      <w:pPr>
        <w:rPr>
          <w:sz w:val="22"/>
          <w:szCs w:val="22"/>
        </w:rPr>
      </w:pPr>
    </w:p>
    <w:p w:rsidR="001705DA" w:rsidRPr="001705DA" w:rsidRDefault="001705DA" w:rsidP="001705DA">
      <w:pPr>
        <w:rPr>
          <w:b/>
          <w:color w:val="000000"/>
          <w:sz w:val="22"/>
          <w:szCs w:val="22"/>
        </w:rPr>
      </w:pPr>
      <w:r w:rsidRPr="001705DA">
        <w:rPr>
          <w:b/>
          <w:color w:val="000000"/>
          <w:sz w:val="22"/>
          <w:szCs w:val="22"/>
        </w:rPr>
        <w:t xml:space="preserve">What Happens To Your Current Coverage If You Decide to Join A Medicare Drug Plan? </w:t>
      </w:r>
    </w:p>
    <w:p w:rsidR="001705DA" w:rsidRPr="001705DA" w:rsidRDefault="001705DA" w:rsidP="001705DA">
      <w:pPr>
        <w:rPr>
          <w:b/>
          <w:color w:val="000000"/>
          <w:sz w:val="22"/>
          <w:szCs w:val="22"/>
        </w:rPr>
      </w:pPr>
    </w:p>
    <w:p w:rsidR="001705DA" w:rsidRDefault="001705DA" w:rsidP="001705DA">
      <w:pPr>
        <w:rPr>
          <w:color w:val="000000"/>
          <w:sz w:val="22"/>
          <w:szCs w:val="22"/>
        </w:rPr>
      </w:pPr>
      <w:r w:rsidRPr="001705DA">
        <w:rPr>
          <w:color w:val="000000"/>
          <w:sz w:val="22"/>
          <w:szCs w:val="22"/>
        </w:rPr>
        <w:t xml:space="preserve">If you decide to join a Medicare drug plan while you are covered under the </w:t>
      </w:r>
      <w:r w:rsidR="00441F63">
        <w:rPr>
          <w:b/>
          <w:sz w:val="22"/>
          <w:szCs w:val="22"/>
        </w:rPr>
        <w:t>Urethane Roller Specialist, Inc.</w:t>
      </w:r>
      <w:r>
        <w:rPr>
          <w:b/>
          <w:sz w:val="22"/>
          <w:szCs w:val="22"/>
        </w:rPr>
        <w:t xml:space="preserve"> </w:t>
      </w:r>
      <w:r w:rsidR="009905BF" w:rsidRPr="00922716">
        <w:rPr>
          <w:color w:val="000000"/>
          <w:sz w:val="22"/>
          <w:szCs w:val="22"/>
        </w:rPr>
        <w:t>Sponsored Health Plan</w:t>
      </w:r>
      <w:r w:rsidRPr="001705DA">
        <w:rPr>
          <w:color w:val="000000"/>
          <w:sz w:val="22"/>
          <w:szCs w:val="22"/>
        </w:rPr>
        <w:t xml:space="preserve">, your </w:t>
      </w:r>
      <w:r w:rsidR="00441F63">
        <w:rPr>
          <w:b/>
          <w:sz w:val="22"/>
          <w:szCs w:val="22"/>
        </w:rPr>
        <w:t>Urethane Roller Specialist, Inc.</w:t>
      </w:r>
      <w:r>
        <w:rPr>
          <w:b/>
          <w:sz w:val="22"/>
          <w:szCs w:val="22"/>
        </w:rPr>
        <w:t xml:space="preserve"> </w:t>
      </w:r>
      <w:r w:rsidR="009905BF" w:rsidRPr="00922716">
        <w:rPr>
          <w:color w:val="000000"/>
          <w:sz w:val="22"/>
          <w:szCs w:val="22"/>
        </w:rPr>
        <w:t>Sponsored Health Plan</w:t>
      </w:r>
      <w:r w:rsidR="009905BF" w:rsidRPr="001705DA">
        <w:rPr>
          <w:color w:val="000000"/>
          <w:sz w:val="22"/>
          <w:szCs w:val="22"/>
        </w:rPr>
        <w:t xml:space="preserve"> </w:t>
      </w:r>
      <w:r w:rsidRPr="001705DA">
        <w:rPr>
          <w:color w:val="000000"/>
          <w:sz w:val="22"/>
          <w:szCs w:val="22"/>
        </w:rPr>
        <w:t xml:space="preserve">may be </w:t>
      </w:r>
      <w:r w:rsidR="00544B25" w:rsidRPr="001705DA">
        <w:rPr>
          <w:color w:val="000000"/>
          <w:sz w:val="22"/>
          <w:szCs w:val="22"/>
        </w:rPr>
        <w:t>affected</w:t>
      </w:r>
      <w:r w:rsidRPr="001705DA">
        <w:rPr>
          <w:color w:val="000000"/>
          <w:sz w:val="22"/>
          <w:szCs w:val="22"/>
        </w:rPr>
        <w:t xml:space="preserve">. Your employer sponsored coverage cannot be cancelled due to your Medicare enrollment (See the COBRA Note below.). Medicare and your employer sponsored coverage will coordinate benefits so that you will not receive duplicate benefits. </w:t>
      </w:r>
    </w:p>
    <w:p w:rsidR="001705DA" w:rsidRPr="001705DA" w:rsidRDefault="001705DA" w:rsidP="001705DA">
      <w:pPr>
        <w:rPr>
          <w:color w:val="000000"/>
          <w:sz w:val="22"/>
          <w:szCs w:val="22"/>
        </w:rPr>
      </w:pPr>
      <w:r w:rsidRPr="001705DA">
        <w:rPr>
          <w:color w:val="000000"/>
          <w:sz w:val="22"/>
          <w:szCs w:val="22"/>
        </w:rPr>
        <w:lastRenderedPageBreak/>
        <w:t>The Medicare,</w:t>
      </w:r>
      <w:r w:rsidRPr="001705DA">
        <w:rPr>
          <w:b/>
          <w:color w:val="000000"/>
          <w:sz w:val="22"/>
          <w:szCs w:val="22"/>
        </w:rPr>
        <w:t xml:space="preserve"> </w:t>
      </w:r>
      <w:r w:rsidRPr="001705DA">
        <w:rPr>
          <w:color w:val="000000"/>
          <w:sz w:val="22"/>
          <w:szCs w:val="22"/>
        </w:rPr>
        <w:t xml:space="preserve">Who Pays First handbook available from your Medicare representative or on line </w:t>
      </w:r>
      <w:hyperlink r:id="rId9" w:history="1">
        <w:r w:rsidR="002E4313" w:rsidRPr="005B65D4">
          <w:rPr>
            <w:rStyle w:val="Hyperlink"/>
            <w:sz w:val="22"/>
            <w:szCs w:val="22"/>
          </w:rPr>
          <w:t>https://www.medicare.gov/Pubs/pdf/02179-Medicare-Coordination-Benefits-Payer.pdf</w:t>
        </w:r>
      </w:hyperlink>
      <w:hyperlink r:id="rId10" w:history="1"/>
      <w:r w:rsidRPr="001705DA">
        <w:rPr>
          <w:color w:val="000000"/>
          <w:sz w:val="22"/>
          <w:szCs w:val="22"/>
        </w:rPr>
        <w:t>, has detail on how Medicare coordinates benefits.</w:t>
      </w:r>
    </w:p>
    <w:p w:rsidR="001705DA" w:rsidRPr="001705DA" w:rsidRDefault="001705DA" w:rsidP="001705DA">
      <w:pPr>
        <w:rPr>
          <w:color w:val="000000"/>
          <w:sz w:val="22"/>
          <w:szCs w:val="22"/>
        </w:rPr>
      </w:pPr>
    </w:p>
    <w:p w:rsidR="001705DA" w:rsidRPr="001705DA" w:rsidRDefault="001705DA" w:rsidP="001705DA">
      <w:pPr>
        <w:rPr>
          <w:color w:val="000000"/>
          <w:sz w:val="22"/>
          <w:szCs w:val="22"/>
        </w:rPr>
      </w:pPr>
      <w:r w:rsidRPr="001705DA">
        <w:rPr>
          <w:color w:val="000000"/>
          <w:sz w:val="22"/>
          <w:szCs w:val="22"/>
        </w:rPr>
        <w:t xml:space="preserve">Typically, your employer sponsored coverage will pay its benefits without regard to payments that may be made by Medicare. In these cases, your employer sponsored coverage is considered ‘primary’ and Medicare is ‘secondary’ coverage. Medicare will only pay after the primary employer sponsored coverage has paid its benefits. Your Medicare coverage will have no effect on your employer sponsored coverage cost sharing such as copayments, deductibles, exclusions or other plan limits. </w:t>
      </w:r>
    </w:p>
    <w:p w:rsidR="001705DA" w:rsidRPr="001705DA" w:rsidRDefault="001705DA" w:rsidP="001705DA">
      <w:pPr>
        <w:rPr>
          <w:color w:val="000000"/>
          <w:sz w:val="22"/>
          <w:szCs w:val="22"/>
        </w:rPr>
      </w:pPr>
    </w:p>
    <w:p w:rsidR="001705DA" w:rsidRPr="001705DA" w:rsidRDefault="001705DA" w:rsidP="001705DA">
      <w:pPr>
        <w:rPr>
          <w:color w:val="000000"/>
          <w:sz w:val="22"/>
          <w:szCs w:val="22"/>
        </w:rPr>
      </w:pPr>
      <w:r w:rsidRPr="001705DA">
        <w:rPr>
          <w:color w:val="000000"/>
          <w:sz w:val="22"/>
          <w:szCs w:val="22"/>
        </w:rPr>
        <w:t>HOWEVER, there are three instances where Medicare is primary and your employer sponsored coverage is secondary. In these cases Medicare will pay its benefits without regard to payments that may be made under the employer sponsored coverage. The employer sponsored coverage will coordinate benefits so that it does not duplicate benefits paid by Medicare. This will reduce the benefits paid by your employer sponsored coverage. These three instances are when:</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r>
      <w:proofErr w:type="gramStart"/>
      <w:r w:rsidRPr="001705DA">
        <w:rPr>
          <w:color w:val="000000"/>
          <w:sz w:val="22"/>
          <w:szCs w:val="22"/>
        </w:rPr>
        <w:t>your</w:t>
      </w:r>
      <w:proofErr w:type="gramEnd"/>
      <w:r w:rsidRPr="001705DA">
        <w:rPr>
          <w:color w:val="000000"/>
          <w:sz w:val="22"/>
          <w:szCs w:val="22"/>
        </w:rPr>
        <w:t xml:space="preserve"> employer employs less than 20 employees</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r>
      <w:proofErr w:type="gramStart"/>
      <w:r w:rsidRPr="001705DA">
        <w:rPr>
          <w:color w:val="000000"/>
          <w:sz w:val="22"/>
          <w:szCs w:val="22"/>
        </w:rPr>
        <w:t>your</w:t>
      </w:r>
      <w:proofErr w:type="gramEnd"/>
      <w:r w:rsidRPr="001705DA">
        <w:rPr>
          <w:color w:val="000000"/>
          <w:sz w:val="22"/>
          <w:szCs w:val="22"/>
        </w:rPr>
        <w:t xml:space="preserve"> coverage is from a former employer, a retiree plan or COBRA coverage</w:t>
      </w:r>
    </w:p>
    <w:p w:rsidR="001705DA" w:rsidRPr="001705DA" w:rsidRDefault="001705DA" w:rsidP="00EC5C32">
      <w:pPr>
        <w:ind w:left="360" w:hanging="270"/>
        <w:rPr>
          <w:color w:val="000000"/>
          <w:sz w:val="22"/>
          <w:szCs w:val="22"/>
        </w:rPr>
      </w:pPr>
      <w:r w:rsidRPr="001705DA">
        <w:rPr>
          <w:color w:val="000000"/>
          <w:sz w:val="22"/>
          <w:szCs w:val="22"/>
        </w:rPr>
        <w:t>•</w:t>
      </w:r>
      <w:r w:rsidRPr="001705DA">
        <w:rPr>
          <w:color w:val="000000"/>
          <w:sz w:val="22"/>
          <w:szCs w:val="22"/>
        </w:rPr>
        <w:tab/>
      </w:r>
      <w:proofErr w:type="gramStart"/>
      <w:r w:rsidRPr="001705DA">
        <w:rPr>
          <w:color w:val="000000"/>
          <w:sz w:val="22"/>
          <w:szCs w:val="22"/>
        </w:rPr>
        <w:t>you</w:t>
      </w:r>
      <w:proofErr w:type="gramEnd"/>
      <w:r w:rsidRPr="001705DA">
        <w:rPr>
          <w:color w:val="000000"/>
          <w:sz w:val="22"/>
          <w:szCs w:val="22"/>
        </w:rPr>
        <w:t xml:space="preserve"> are disabled and the employer sponsored coverage is due to another person working for the employer (examples when allowed – the coverage is under your spouse, your domestic partner, your dependent or grandchild), and the employer has less than 100 employees. When the employer has 100 or more employees then Medicare is secondary. </w:t>
      </w:r>
    </w:p>
    <w:p w:rsidR="001705DA" w:rsidRPr="001705DA" w:rsidRDefault="001705DA" w:rsidP="001705DA">
      <w:pPr>
        <w:rPr>
          <w:b/>
          <w:color w:val="000000"/>
          <w:sz w:val="22"/>
          <w:szCs w:val="22"/>
        </w:rPr>
      </w:pPr>
    </w:p>
    <w:p w:rsidR="001705DA" w:rsidRPr="001705DA" w:rsidRDefault="001705DA" w:rsidP="001705DA">
      <w:pPr>
        <w:rPr>
          <w:color w:val="000000"/>
          <w:sz w:val="22"/>
          <w:szCs w:val="22"/>
        </w:rPr>
      </w:pPr>
      <w:r w:rsidRPr="001705DA">
        <w:rPr>
          <w:color w:val="000000"/>
          <w:sz w:val="22"/>
          <w:szCs w:val="22"/>
        </w:rPr>
        <w:t xml:space="preserve">Notes: </w:t>
      </w:r>
    </w:p>
    <w:p w:rsidR="001705DA" w:rsidRPr="001705DA" w:rsidRDefault="001705DA" w:rsidP="001705DA">
      <w:pPr>
        <w:rPr>
          <w:color w:val="000000"/>
          <w:sz w:val="22"/>
          <w:szCs w:val="22"/>
        </w:rPr>
      </w:pPr>
    </w:p>
    <w:p w:rsidR="001705DA" w:rsidRPr="001705DA" w:rsidRDefault="001705DA" w:rsidP="00EC5C32">
      <w:pPr>
        <w:ind w:left="360" w:hanging="270"/>
        <w:rPr>
          <w:color w:val="000000"/>
          <w:sz w:val="22"/>
          <w:szCs w:val="22"/>
        </w:rPr>
      </w:pPr>
      <w:r w:rsidRPr="001705DA">
        <w:rPr>
          <w:color w:val="000000"/>
          <w:sz w:val="22"/>
          <w:szCs w:val="22"/>
        </w:rPr>
        <w:t>1.</w:t>
      </w:r>
      <w:r w:rsidRPr="001705DA">
        <w:rPr>
          <w:color w:val="000000"/>
          <w:sz w:val="22"/>
          <w:szCs w:val="22"/>
        </w:rPr>
        <w:tab/>
        <w:t>If you have end stage renal disease then the employer sponsored coverage is primary for the first 30 months and Medicare is primary after that 30 month period has expired.)</w:t>
      </w:r>
    </w:p>
    <w:p w:rsidR="001705DA" w:rsidRPr="001705DA" w:rsidRDefault="001705DA" w:rsidP="00EC5C32">
      <w:pPr>
        <w:ind w:left="360" w:hanging="270"/>
        <w:rPr>
          <w:color w:val="000000"/>
          <w:sz w:val="22"/>
          <w:szCs w:val="22"/>
        </w:rPr>
      </w:pPr>
    </w:p>
    <w:p w:rsidR="001705DA" w:rsidRPr="001705DA" w:rsidRDefault="001705DA" w:rsidP="00EC5C32">
      <w:pPr>
        <w:ind w:left="360" w:hanging="270"/>
        <w:rPr>
          <w:color w:val="000000"/>
          <w:sz w:val="22"/>
          <w:szCs w:val="22"/>
        </w:rPr>
      </w:pPr>
      <w:r w:rsidRPr="001705DA">
        <w:rPr>
          <w:color w:val="000000"/>
          <w:sz w:val="22"/>
          <w:szCs w:val="22"/>
        </w:rPr>
        <w:t>2.</w:t>
      </w:r>
      <w:r w:rsidRPr="001705DA">
        <w:rPr>
          <w:color w:val="000000"/>
          <w:sz w:val="22"/>
          <w:szCs w:val="22"/>
        </w:rPr>
        <w:tab/>
        <w:t xml:space="preserve">If you are enrolled in Medicare prior to electing COBRA, then your Medicare enrollment cannot be used to limit or deny COBRA. If you enroll in Medicare after you elect COBRA then the Medicare enrollment is a terminating event for your COBRA coverage. </w:t>
      </w:r>
    </w:p>
    <w:p w:rsidR="001705DA" w:rsidRPr="001705DA" w:rsidRDefault="001705DA" w:rsidP="001705DA">
      <w:pPr>
        <w:rPr>
          <w:color w:val="000000"/>
          <w:sz w:val="22"/>
          <w:szCs w:val="22"/>
        </w:rPr>
      </w:pPr>
    </w:p>
    <w:p w:rsidR="00F0692A" w:rsidRDefault="001705DA" w:rsidP="001705DA">
      <w:pPr>
        <w:rPr>
          <w:color w:val="000000"/>
          <w:sz w:val="22"/>
          <w:szCs w:val="22"/>
        </w:rPr>
      </w:pPr>
      <w:r w:rsidRPr="001705DA">
        <w:rPr>
          <w:color w:val="000000"/>
          <w:sz w:val="22"/>
          <w:szCs w:val="22"/>
        </w:rPr>
        <w:t xml:space="preserve">If you do decide to join a Medicare drug plan and drop your current </w:t>
      </w:r>
      <w:r w:rsidR="00441F63">
        <w:rPr>
          <w:b/>
          <w:sz w:val="22"/>
          <w:szCs w:val="22"/>
        </w:rPr>
        <w:t>Urethane Roller Specialist, Inc.</w:t>
      </w:r>
      <w:r w:rsidR="00E24F3E" w:rsidRPr="00E24F3E">
        <w:rPr>
          <w:b/>
          <w:sz w:val="22"/>
          <w:szCs w:val="22"/>
        </w:rPr>
        <w:t xml:space="preserve"> </w:t>
      </w:r>
      <w:r w:rsidR="00E24F3E" w:rsidRPr="00E24F3E">
        <w:rPr>
          <w:color w:val="000000"/>
          <w:sz w:val="22"/>
          <w:szCs w:val="22"/>
        </w:rPr>
        <w:t>Sponsored Health Plan</w:t>
      </w:r>
      <w:r w:rsidRPr="001705DA">
        <w:rPr>
          <w:color w:val="000000"/>
          <w:sz w:val="22"/>
          <w:szCs w:val="22"/>
        </w:rPr>
        <w:t>, be aware that you and your dependents will have to wait for the next Open Enrollment period, if any are offered by your Employer, or HIPAA Special Enrollment Right be able to get this coverage back.</w:t>
      </w:r>
    </w:p>
    <w:p w:rsidR="001705DA" w:rsidRDefault="001705DA" w:rsidP="001705DA">
      <w:pPr>
        <w:rPr>
          <w:sz w:val="22"/>
          <w:szCs w:val="22"/>
        </w:rPr>
      </w:pPr>
    </w:p>
    <w:p w:rsidR="001705DA" w:rsidRDefault="001705DA" w:rsidP="001705DA">
      <w:pPr>
        <w:rPr>
          <w:b/>
          <w:sz w:val="22"/>
          <w:szCs w:val="22"/>
        </w:rPr>
      </w:pPr>
      <w:r w:rsidRPr="001705DA">
        <w:rPr>
          <w:b/>
          <w:sz w:val="22"/>
          <w:szCs w:val="22"/>
        </w:rPr>
        <w:t xml:space="preserve">When Will You Pay A Higher Premium (Penalty) To Join A Medicare Drug Plan? </w:t>
      </w:r>
    </w:p>
    <w:p w:rsidR="001705DA" w:rsidRPr="001705DA" w:rsidRDefault="001705DA" w:rsidP="001705DA">
      <w:pPr>
        <w:rPr>
          <w:b/>
          <w:sz w:val="22"/>
          <w:szCs w:val="22"/>
        </w:rPr>
      </w:pPr>
    </w:p>
    <w:p w:rsidR="001705DA" w:rsidRPr="001705DA" w:rsidRDefault="001705DA" w:rsidP="001705DA">
      <w:pPr>
        <w:rPr>
          <w:sz w:val="22"/>
          <w:szCs w:val="22"/>
        </w:rPr>
      </w:pPr>
      <w:r w:rsidRPr="001705DA">
        <w:rPr>
          <w:sz w:val="22"/>
          <w:szCs w:val="22"/>
        </w:rPr>
        <w:t xml:space="preserve">You should also know that if you drop or lose your current coverage with </w:t>
      </w:r>
      <w:r w:rsidR="00441F63">
        <w:rPr>
          <w:b/>
          <w:sz w:val="22"/>
          <w:szCs w:val="22"/>
        </w:rPr>
        <w:t>Urethane Roller Specialist, Inc.</w:t>
      </w:r>
      <w:r w:rsidRPr="00E24F3E">
        <w:rPr>
          <w:b/>
          <w:color w:val="FF0000"/>
          <w:sz w:val="22"/>
          <w:szCs w:val="22"/>
        </w:rPr>
        <w:t xml:space="preserve"> </w:t>
      </w:r>
      <w:r w:rsidRPr="001705DA">
        <w:rPr>
          <w:sz w:val="22"/>
          <w:szCs w:val="22"/>
        </w:rPr>
        <w:t xml:space="preserve">and don’t join a Medicare drug plan within 63 continuous days after your current coverage ends, you may pay a higher premium (a penalty) to join a Medicare drug plan later. </w:t>
      </w:r>
    </w:p>
    <w:p w:rsidR="001705DA" w:rsidRDefault="001705DA" w:rsidP="001705DA">
      <w:pPr>
        <w:rPr>
          <w:sz w:val="22"/>
          <w:szCs w:val="22"/>
        </w:rPr>
      </w:pPr>
    </w:p>
    <w:p w:rsidR="001705DA" w:rsidRDefault="001705DA" w:rsidP="001705DA">
      <w:pPr>
        <w:rPr>
          <w:sz w:val="22"/>
          <w:szCs w:val="22"/>
        </w:rPr>
      </w:pPr>
      <w:r w:rsidRPr="001705DA">
        <w:rPr>
          <w:sz w:val="22"/>
          <w:szCs w:val="22"/>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1705DA" w:rsidRPr="001705DA" w:rsidRDefault="001705DA" w:rsidP="001705DA">
      <w:pPr>
        <w:rPr>
          <w:sz w:val="22"/>
          <w:szCs w:val="22"/>
        </w:rPr>
      </w:pPr>
    </w:p>
    <w:p w:rsidR="00C6387C" w:rsidRDefault="00C6387C" w:rsidP="00F0692A">
      <w:pPr>
        <w:rPr>
          <w:b/>
          <w:sz w:val="22"/>
          <w:szCs w:val="22"/>
        </w:rPr>
      </w:pPr>
    </w:p>
    <w:p w:rsidR="00C6387C" w:rsidRDefault="00C6387C" w:rsidP="00F0692A">
      <w:pPr>
        <w:rPr>
          <w:b/>
          <w:sz w:val="22"/>
          <w:szCs w:val="22"/>
        </w:rPr>
      </w:pPr>
    </w:p>
    <w:p w:rsidR="00C6387C" w:rsidRDefault="00C6387C" w:rsidP="00F0692A">
      <w:pPr>
        <w:rPr>
          <w:b/>
          <w:sz w:val="22"/>
          <w:szCs w:val="22"/>
        </w:rPr>
      </w:pPr>
    </w:p>
    <w:p w:rsidR="00F0692A" w:rsidRPr="00784E77" w:rsidRDefault="00F0692A" w:rsidP="00F0692A">
      <w:pPr>
        <w:rPr>
          <w:b/>
          <w:sz w:val="22"/>
          <w:szCs w:val="22"/>
        </w:rPr>
      </w:pPr>
      <w:r w:rsidRPr="00784E77">
        <w:rPr>
          <w:b/>
          <w:sz w:val="22"/>
          <w:szCs w:val="22"/>
        </w:rPr>
        <w:t xml:space="preserve">For More Information </w:t>
      </w:r>
      <w:proofErr w:type="gramStart"/>
      <w:r w:rsidRPr="00784E77">
        <w:rPr>
          <w:b/>
          <w:sz w:val="22"/>
          <w:szCs w:val="22"/>
        </w:rPr>
        <w:t>About</w:t>
      </w:r>
      <w:proofErr w:type="gramEnd"/>
      <w:r w:rsidRPr="00784E77">
        <w:rPr>
          <w:b/>
          <w:sz w:val="22"/>
          <w:szCs w:val="22"/>
        </w:rPr>
        <w:t xml:space="preserve"> This Notice Or Your Cur</w:t>
      </w:r>
      <w:r w:rsidR="00EB728B">
        <w:rPr>
          <w:b/>
          <w:sz w:val="22"/>
          <w:szCs w:val="22"/>
        </w:rPr>
        <w:t>rent Prescription Drug Coverage</w:t>
      </w:r>
    </w:p>
    <w:p w:rsidR="00F0692A" w:rsidRPr="00784E77" w:rsidRDefault="00F0692A" w:rsidP="00F0692A">
      <w:pPr>
        <w:rPr>
          <w:b/>
          <w:sz w:val="22"/>
          <w:szCs w:val="22"/>
        </w:rPr>
      </w:pPr>
    </w:p>
    <w:p w:rsidR="00701452" w:rsidRPr="00922716" w:rsidRDefault="00F0692A" w:rsidP="00BC383D">
      <w:pPr>
        <w:rPr>
          <w:color w:val="000000"/>
          <w:sz w:val="22"/>
          <w:szCs w:val="22"/>
        </w:rPr>
      </w:pPr>
      <w:r w:rsidRPr="00784E77">
        <w:rPr>
          <w:sz w:val="22"/>
          <w:szCs w:val="22"/>
        </w:rPr>
        <w:t xml:space="preserve">Contact the person listed below </w:t>
      </w:r>
      <w:r w:rsidR="00151382" w:rsidRPr="00922716">
        <w:rPr>
          <w:color w:val="000000"/>
          <w:sz w:val="22"/>
          <w:szCs w:val="22"/>
        </w:rPr>
        <w:t xml:space="preserve">at the bottom of this Notice </w:t>
      </w:r>
      <w:r w:rsidRPr="00922716">
        <w:rPr>
          <w:color w:val="000000"/>
          <w:sz w:val="22"/>
          <w:szCs w:val="22"/>
        </w:rPr>
        <w:t>for further information</w:t>
      </w:r>
      <w:r w:rsidR="00151382" w:rsidRPr="00922716">
        <w:rPr>
          <w:color w:val="000000"/>
          <w:sz w:val="22"/>
          <w:szCs w:val="22"/>
        </w:rPr>
        <w:t xml:space="preserve"> or to receive the contact information for someone at the insurance company, third party administrator or service provider who administers the prescription drug program for the</w:t>
      </w:r>
      <w:r w:rsidR="00151382">
        <w:rPr>
          <w:color w:val="FF0000"/>
          <w:sz w:val="22"/>
          <w:szCs w:val="22"/>
        </w:rPr>
        <w:t xml:space="preserve"> </w:t>
      </w:r>
      <w:r w:rsidR="00441F63">
        <w:rPr>
          <w:b/>
          <w:sz w:val="22"/>
          <w:szCs w:val="22"/>
        </w:rPr>
        <w:t>Urethane Roller Specialist, Inc.</w:t>
      </w:r>
      <w:r w:rsidR="00E24F3E">
        <w:rPr>
          <w:b/>
          <w:color w:val="FF0000"/>
          <w:sz w:val="22"/>
          <w:szCs w:val="22"/>
        </w:rPr>
        <w:t xml:space="preserve"> </w:t>
      </w:r>
      <w:r w:rsidR="009905BF" w:rsidRPr="00922716">
        <w:rPr>
          <w:color w:val="000000"/>
          <w:sz w:val="22"/>
          <w:szCs w:val="22"/>
        </w:rPr>
        <w:t xml:space="preserve">Sponsored </w:t>
      </w:r>
      <w:r w:rsidR="00151382" w:rsidRPr="00922716">
        <w:rPr>
          <w:color w:val="000000"/>
          <w:sz w:val="22"/>
          <w:szCs w:val="22"/>
        </w:rPr>
        <w:t>Health Plan.</w:t>
      </w:r>
    </w:p>
    <w:p w:rsidR="00F24023" w:rsidRDefault="00F24023" w:rsidP="00BC383D">
      <w:pPr>
        <w:rPr>
          <w:sz w:val="22"/>
          <w:szCs w:val="22"/>
        </w:rPr>
      </w:pPr>
    </w:p>
    <w:p w:rsidR="00F0692A" w:rsidRPr="00784E77" w:rsidRDefault="00F0692A" w:rsidP="00C71C49">
      <w:pPr>
        <w:rPr>
          <w:sz w:val="22"/>
          <w:szCs w:val="22"/>
        </w:rPr>
      </w:pPr>
      <w:r w:rsidRPr="00784E77">
        <w:rPr>
          <w:b/>
          <w:sz w:val="22"/>
          <w:szCs w:val="22"/>
        </w:rPr>
        <w:t>NOTE:</w:t>
      </w:r>
      <w:r w:rsidRPr="00784E77">
        <w:rPr>
          <w:sz w:val="22"/>
          <w:szCs w:val="22"/>
        </w:rPr>
        <w:t xml:space="preserve"> You’ll get this notice each year. You will also get it before the next period you can join a Medicare drug plan</w:t>
      </w:r>
      <w:r w:rsidR="00E463EC">
        <w:rPr>
          <w:sz w:val="22"/>
          <w:szCs w:val="22"/>
        </w:rPr>
        <w:t xml:space="preserve">, and if this coverage </w:t>
      </w:r>
      <w:r w:rsidR="00E463EC" w:rsidRPr="00E24F3E">
        <w:rPr>
          <w:sz w:val="22"/>
          <w:szCs w:val="22"/>
        </w:rPr>
        <w:t xml:space="preserve">through </w:t>
      </w:r>
      <w:r w:rsidR="00441F63">
        <w:rPr>
          <w:b/>
          <w:sz w:val="22"/>
          <w:szCs w:val="22"/>
        </w:rPr>
        <w:t>Urethane Roller Specialist, Inc.</w:t>
      </w:r>
      <w:r w:rsidR="00BC383D">
        <w:rPr>
          <w:sz w:val="22"/>
          <w:szCs w:val="22"/>
        </w:rPr>
        <w:t xml:space="preserve"> </w:t>
      </w:r>
      <w:r w:rsidRPr="00784E77">
        <w:rPr>
          <w:sz w:val="22"/>
          <w:szCs w:val="22"/>
        </w:rPr>
        <w:t xml:space="preserve">changes. You also may request a copy of this notice at any time. </w:t>
      </w:r>
    </w:p>
    <w:p w:rsidR="00F0692A" w:rsidRPr="00784E77" w:rsidRDefault="00F0692A" w:rsidP="00F0692A">
      <w:pPr>
        <w:rPr>
          <w:sz w:val="22"/>
          <w:szCs w:val="22"/>
        </w:rPr>
      </w:pPr>
    </w:p>
    <w:p w:rsidR="00F0692A" w:rsidRPr="00784E77" w:rsidRDefault="00F0692A" w:rsidP="00F0692A">
      <w:pPr>
        <w:rPr>
          <w:b/>
          <w:sz w:val="22"/>
          <w:szCs w:val="22"/>
        </w:rPr>
      </w:pPr>
      <w:r w:rsidRPr="00784E77">
        <w:rPr>
          <w:b/>
          <w:sz w:val="22"/>
          <w:szCs w:val="22"/>
        </w:rPr>
        <w:t xml:space="preserve">For More Information </w:t>
      </w:r>
      <w:proofErr w:type="gramStart"/>
      <w:r w:rsidRPr="00784E77">
        <w:rPr>
          <w:b/>
          <w:sz w:val="22"/>
          <w:szCs w:val="22"/>
        </w:rPr>
        <w:t>About</w:t>
      </w:r>
      <w:proofErr w:type="gramEnd"/>
      <w:r w:rsidRPr="00784E77">
        <w:rPr>
          <w:b/>
          <w:sz w:val="22"/>
          <w:szCs w:val="22"/>
        </w:rPr>
        <w:t xml:space="preserve"> Your Options Under Medi</w:t>
      </w:r>
      <w:r w:rsidR="00EB728B">
        <w:rPr>
          <w:b/>
          <w:sz w:val="22"/>
          <w:szCs w:val="22"/>
        </w:rPr>
        <w:t>care Prescription Drug Coverage</w:t>
      </w:r>
    </w:p>
    <w:p w:rsidR="00F0692A" w:rsidRPr="00784E77" w:rsidRDefault="00F0692A" w:rsidP="00F0692A">
      <w:pPr>
        <w:rPr>
          <w:b/>
          <w:sz w:val="22"/>
          <w:szCs w:val="22"/>
        </w:rPr>
      </w:pPr>
    </w:p>
    <w:p w:rsidR="00F0692A" w:rsidRPr="00784E77" w:rsidRDefault="00F0692A" w:rsidP="00F0692A">
      <w:pPr>
        <w:autoSpaceDE w:val="0"/>
        <w:autoSpaceDN w:val="0"/>
        <w:adjustRightInd w:val="0"/>
        <w:rPr>
          <w:sz w:val="22"/>
          <w:szCs w:val="22"/>
        </w:rPr>
      </w:pPr>
      <w:r w:rsidRPr="00784E77">
        <w:rPr>
          <w:sz w:val="22"/>
          <w:szCs w:val="22"/>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F0692A" w:rsidRPr="00784E77" w:rsidRDefault="00F0692A" w:rsidP="00F0692A">
      <w:pPr>
        <w:autoSpaceDE w:val="0"/>
        <w:autoSpaceDN w:val="0"/>
        <w:adjustRightInd w:val="0"/>
        <w:rPr>
          <w:sz w:val="22"/>
          <w:szCs w:val="22"/>
        </w:rPr>
      </w:pPr>
    </w:p>
    <w:p w:rsidR="00F0692A" w:rsidRPr="00784E77" w:rsidRDefault="00F0692A" w:rsidP="00F0692A">
      <w:pPr>
        <w:autoSpaceDE w:val="0"/>
        <w:autoSpaceDN w:val="0"/>
        <w:adjustRightInd w:val="0"/>
        <w:rPr>
          <w:sz w:val="22"/>
          <w:szCs w:val="22"/>
        </w:rPr>
      </w:pPr>
      <w:r w:rsidRPr="00784E77">
        <w:rPr>
          <w:sz w:val="22"/>
          <w:szCs w:val="22"/>
        </w:rPr>
        <w:t>For more information about Medicare prescription drug coverage:</w:t>
      </w:r>
    </w:p>
    <w:p w:rsidR="00F0692A" w:rsidRPr="00784E77" w:rsidRDefault="00F0692A" w:rsidP="00F0692A">
      <w:pPr>
        <w:numPr>
          <w:ilvl w:val="0"/>
          <w:numId w:val="2"/>
        </w:numPr>
        <w:autoSpaceDE w:val="0"/>
        <w:autoSpaceDN w:val="0"/>
        <w:adjustRightInd w:val="0"/>
        <w:rPr>
          <w:sz w:val="22"/>
          <w:szCs w:val="22"/>
        </w:rPr>
      </w:pPr>
      <w:r w:rsidRPr="00784E77">
        <w:rPr>
          <w:sz w:val="22"/>
          <w:szCs w:val="22"/>
        </w:rPr>
        <w:t xml:space="preserve">Visit </w:t>
      </w:r>
      <w:hyperlink r:id="rId11" w:history="1">
        <w:r w:rsidRPr="00784E77">
          <w:rPr>
            <w:rStyle w:val="Hyperlink"/>
            <w:sz w:val="22"/>
            <w:szCs w:val="22"/>
          </w:rPr>
          <w:t>www.medicare.gov</w:t>
        </w:r>
      </w:hyperlink>
      <w:r w:rsidRPr="00784E77">
        <w:rPr>
          <w:sz w:val="22"/>
          <w:szCs w:val="22"/>
        </w:rPr>
        <w:t xml:space="preserve"> </w:t>
      </w:r>
    </w:p>
    <w:p w:rsidR="00F0692A" w:rsidRPr="00784E77" w:rsidRDefault="00F0692A" w:rsidP="00F0692A">
      <w:pPr>
        <w:numPr>
          <w:ilvl w:val="0"/>
          <w:numId w:val="2"/>
        </w:numPr>
        <w:autoSpaceDE w:val="0"/>
        <w:autoSpaceDN w:val="0"/>
        <w:adjustRightInd w:val="0"/>
        <w:rPr>
          <w:sz w:val="22"/>
          <w:szCs w:val="22"/>
        </w:rPr>
      </w:pPr>
      <w:r w:rsidRPr="00784E77">
        <w:rPr>
          <w:sz w:val="22"/>
          <w:szCs w:val="22"/>
        </w:rPr>
        <w:t>Call your State Health Insurance Assistance Program (see the inside back cover of your copy of the “Medicare &amp; You” handbook for their telephone number) for personalized help</w:t>
      </w:r>
    </w:p>
    <w:p w:rsidR="00F0692A" w:rsidRPr="00784E77" w:rsidRDefault="00F0692A" w:rsidP="00F0692A">
      <w:pPr>
        <w:numPr>
          <w:ilvl w:val="0"/>
          <w:numId w:val="2"/>
        </w:numPr>
        <w:autoSpaceDE w:val="0"/>
        <w:autoSpaceDN w:val="0"/>
        <w:adjustRightInd w:val="0"/>
        <w:rPr>
          <w:b/>
          <w:bCs/>
          <w:i/>
          <w:iCs/>
          <w:sz w:val="22"/>
          <w:szCs w:val="22"/>
        </w:rPr>
      </w:pPr>
      <w:r w:rsidRPr="00784E77">
        <w:rPr>
          <w:sz w:val="22"/>
          <w:szCs w:val="22"/>
        </w:rPr>
        <w:t xml:space="preserve">Call 1-800-MEDICARE (1-800-633-4227). TTY users should call </w:t>
      </w:r>
      <w:smartTag w:uri="urn:schemas-microsoft-com:office:smarttags" w:element="phone">
        <w:smartTagPr>
          <w:attr w:name="phonenumber" w:val="1877$$$$$"/>
          <w:attr w:uri="urn:schemas-microsoft-com:office:office" w:name="ls" w:val="trans"/>
        </w:smartTagPr>
        <w:r w:rsidRPr="00784E77">
          <w:rPr>
            <w:sz w:val="22"/>
            <w:szCs w:val="22"/>
          </w:rPr>
          <w:t>1-877-486-2048</w:t>
        </w:r>
      </w:smartTag>
      <w:r w:rsidRPr="00784E77">
        <w:rPr>
          <w:sz w:val="22"/>
          <w:szCs w:val="22"/>
        </w:rPr>
        <w:t>.</w:t>
      </w:r>
    </w:p>
    <w:p w:rsidR="00F0692A" w:rsidRPr="00784E77" w:rsidRDefault="00F0692A" w:rsidP="00F0692A">
      <w:pPr>
        <w:autoSpaceDE w:val="0"/>
        <w:autoSpaceDN w:val="0"/>
        <w:adjustRightInd w:val="0"/>
        <w:rPr>
          <w:sz w:val="22"/>
          <w:szCs w:val="22"/>
        </w:rPr>
      </w:pPr>
    </w:p>
    <w:p w:rsidR="00F0692A" w:rsidRPr="00784E77" w:rsidRDefault="00F0692A" w:rsidP="00F0692A">
      <w:pPr>
        <w:rPr>
          <w:sz w:val="22"/>
          <w:szCs w:val="22"/>
        </w:rPr>
      </w:pPr>
      <w:r w:rsidRPr="00784E77">
        <w:rPr>
          <w:sz w:val="22"/>
          <w:szCs w:val="22"/>
        </w:rPr>
        <w:t xml:space="preserve">If you have limited income and resources, extra help paying for Medicare prescription drug coverage is available. For information about this extra help, visit Social Security on the web at </w:t>
      </w:r>
      <w:hyperlink r:id="rId12" w:history="1">
        <w:r w:rsidRPr="00784E77">
          <w:rPr>
            <w:rStyle w:val="Hyperlink"/>
            <w:sz w:val="22"/>
            <w:szCs w:val="22"/>
          </w:rPr>
          <w:t>www.socialsecurity.gov</w:t>
        </w:r>
      </w:hyperlink>
      <w:r w:rsidRPr="00784E77">
        <w:rPr>
          <w:sz w:val="22"/>
          <w:szCs w:val="22"/>
        </w:rPr>
        <w:t xml:space="preserve">, or call them at </w:t>
      </w:r>
      <w:smartTag w:uri="urn:schemas-microsoft-com:office:smarttags" w:element="phone">
        <w:smartTagPr>
          <w:attr w:name="phonenumber" w:val="1800$$$$$"/>
          <w:attr w:uri="urn:schemas-microsoft-com:office:office" w:name="ls" w:val="trans"/>
        </w:smartTagPr>
        <w:r w:rsidRPr="00784E77">
          <w:rPr>
            <w:sz w:val="22"/>
            <w:szCs w:val="22"/>
          </w:rPr>
          <w:t>1-800-772-1213</w:t>
        </w:r>
      </w:smartTag>
      <w:r w:rsidRPr="00784E77">
        <w:rPr>
          <w:sz w:val="22"/>
          <w:szCs w:val="22"/>
        </w:rPr>
        <w:t xml:space="preserve"> (TTY </w:t>
      </w:r>
      <w:smartTag w:uri="urn:schemas-microsoft-com:office:smarttags" w:element="phone">
        <w:smartTagPr>
          <w:attr w:name="phonenumber" w:val="1800$$$$$"/>
          <w:attr w:uri="urn:schemas-microsoft-com:office:office" w:name="ls" w:val="trans"/>
        </w:smartTagPr>
        <w:r w:rsidRPr="00784E77">
          <w:rPr>
            <w:sz w:val="22"/>
            <w:szCs w:val="22"/>
          </w:rPr>
          <w:t>1-800-325-0778</w:t>
        </w:r>
      </w:smartTag>
      <w:r w:rsidRPr="00784E77">
        <w:rPr>
          <w:sz w:val="22"/>
          <w:szCs w:val="22"/>
        </w:rPr>
        <w:t>).</w:t>
      </w:r>
    </w:p>
    <w:p w:rsidR="00F0692A" w:rsidRPr="00784E77" w:rsidRDefault="00F0692A" w:rsidP="00F0692A">
      <w:pPr>
        <w:rPr>
          <w:sz w:val="22"/>
          <w:szCs w:val="22"/>
        </w:rPr>
      </w:pPr>
    </w:p>
    <w:p w:rsidR="00F0692A" w:rsidRPr="00784E77" w:rsidRDefault="00F0692A" w:rsidP="00F0692A">
      <w:pPr>
        <w:rPr>
          <w:sz w:val="22"/>
          <w:szCs w:val="22"/>
        </w:rPr>
      </w:pPr>
    </w:p>
    <w:p w:rsidR="00F0692A" w:rsidRPr="00784E77" w:rsidRDefault="00F0692A" w:rsidP="00F0692A">
      <w:pPr>
        <w:pBdr>
          <w:top w:val="single" w:sz="4" w:space="1" w:color="auto"/>
          <w:left w:val="single" w:sz="4" w:space="4" w:color="auto"/>
          <w:bottom w:val="single" w:sz="4" w:space="1" w:color="auto"/>
          <w:right w:val="single" w:sz="4" w:space="4" w:color="auto"/>
        </w:pBdr>
        <w:rPr>
          <w:color w:val="000000"/>
          <w:sz w:val="22"/>
          <w:szCs w:val="22"/>
        </w:rPr>
      </w:pPr>
      <w:r w:rsidRPr="00784E77">
        <w:rPr>
          <w:b/>
          <w:sz w:val="22"/>
          <w:szCs w:val="22"/>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784E77">
        <w:rPr>
          <w:sz w:val="22"/>
          <w:szCs w:val="22"/>
        </w:rPr>
        <w:t xml:space="preserve"> </w:t>
      </w:r>
      <w:r w:rsidRPr="00784E77">
        <w:rPr>
          <w:b/>
          <w:sz w:val="22"/>
          <w:szCs w:val="22"/>
        </w:rPr>
        <w:t xml:space="preserve">premium (a penalty). </w:t>
      </w:r>
    </w:p>
    <w:p w:rsidR="00F0692A" w:rsidRPr="00784E77" w:rsidRDefault="00F0692A" w:rsidP="00F0692A">
      <w:pPr>
        <w:tabs>
          <w:tab w:val="right" w:pos="2880"/>
          <w:tab w:val="left" w:pos="3780"/>
        </w:tabs>
        <w:rPr>
          <w:sz w:val="22"/>
          <w:szCs w:val="22"/>
        </w:rPr>
      </w:pPr>
      <w:r w:rsidRPr="00784E77">
        <w:rPr>
          <w:sz w:val="22"/>
          <w:szCs w:val="22"/>
        </w:rPr>
        <w:tab/>
      </w:r>
    </w:p>
    <w:p w:rsidR="007B127B" w:rsidRDefault="007B127B" w:rsidP="00C01ACB">
      <w:pPr>
        <w:tabs>
          <w:tab w:val="right" w:pos="2880"/>
          <w:tab w:val="left" w:pos="3780"/>
        </w:tabs>
      </w:pPr>
    </w:p>
    <w:p w:rsidR="00111D47" w:rsidRPr="00876B69" w:rsidRDefault="007B127B" w:rsidP="00111D47">
      <w:pPr>
        <w:tabs>
          <w:tab w:val="right" w:pos="2880"/>
          <w:tab w:val="left" w:pos="3780"/>
        </w:tabs>
        <w:rPr>
          <w:b/>
          <w:sz w:val="22"/>
          <w:szCs w:val="22"/>
          <w:u w:val="single"/>
        </w:rPr>
      </w:pPr>
      <w:r w:rsidRPr="00784E77">
        <w:rPr>
          <w:sz w:val="22"/>
          <w:szCs w:val="22"/>
        </w:rPr>
        <w:tab/>
      </w:r>
      <w:r w:rsidR="00111D47" w:rsidRPr="00876B69">
        <w:rPr>
          <w:sz w:val="22"/>
          <w:szCs w:val="22"/>
        </w:rPr>
        <w:t>Date:</w:t>
      </w:r>
      <w:r w:rsidR="00111D47" w:rsidRPr="00876B69">
        <w:rPr>
          <w:sz w:val="22"/>
          <w:szCs w:val="22"/>
        </w:rPr>
        <w:tab/>
      </w:r>
      <w:r w:rsidR="00EB728B">
        <w:rPr>
          <w:sz w:val="22"/>
          <w:szCs w:val="22"/>
        </w:rPr>
        <w:fldChar w:fldCharType="begin"/>
      </w:r>
      <w:r w:rsidR="00EB728B">
        <w:rPr>
          <w:sz w:val="22"/>
          <w:szCs w:val="22"/>
        </w:rPr>
        <w:instrText xml:space="preserve"> DATE \@ "MMMM d, yyyy" </w:instrText>
      </w:r>
      <w:r w:rsidR="00EB728B">
        <w:rPr>
          <w:sz w:val="22"/>
          <w:szCs w:val="22"/>
        </w:rPr>
        <w:fldChar w:fldCharType="separate"/>
      </w:r>
      <w:r w:rsidR="00C82C98">
        <w:rPr>
          <w:noProof/>
          <w:sz w:val="22"/>
          <w:szCs w:val="22"/>
        </w:rPr>
        <w:t>September 25, 2020</w:t>
      </w:r>
      <w:r w:rsidR="00EB728B">
        <w:rPr>
          <w:sz w:val="22"/>
          <w:szCs w:val="22"/>
        </w:rPr>
        <w:fldChar w:fldCharType="end"/>
      </w:r>
    </w:p>
    <w:p w:rsidR="00111D47" w:rsidRPr="005373C5" w:rsidRDefault="00111D47" w:rsidP="00111D47">
      <w:pPr>
        <w:tabs>
          <w:tab w:val="right" w:pos="2880"/>
          <w:tab w:val="left" w:pos="3780"/>
        </w:tabs>
        <w:rPr>
          <w:sz w:val="22"/>
          <w:szCs w:val="22"/>
        </w:rPr>
      </w:pPr>
      <w:r w:rsidRPr="00876B69">
        <w:rPr>
          <w:sz w:val="22"/>
          <w:szCs w:val="22"/>
        </w:rPr>
        <w:tab/>
      </w:r>
      <w:r w:rsidRPr="005373C5">
        <w:rPr>
          <w:sz w:val="22"/>
          <w:szCs w:val="22"/>
        </w:rPr>
        <w:t>Name of Entity/Sender:</w:t>
      </w:r>
      <w:r w:rsidRPr="005373C5">
        <w:rPr>
          <w:sz w:val="22"/>
          <w:szCs w:val="22"/>
        </w:rPr>
        <w:tab/>
      </w:r>
      <w:r w:rsidR="00441F63">
        <w:rPr>
          <w:sz w:val="22"/>
          <w:szCs w:val="22"/>
        </w:rPr>
        <w:t>Melonie Johnson</w:t>
      </w:r>
    </w:p>
    <w:p w:rsidR="00111D47" w:rsidRPr="005373C5" w:rsidRDefault="00111D47" w:rsidP="00111D47">
      <w:pPr>
        <w:tabs>
          <w:tab w:val="right" w:pos="2880"/>
          <w:tab w:val="left" w:pos="3780"/>
        </w:tabs>
        <w:rPr>
          <w:sz w:val="22"/>
          <w:szCs w:val="22"/>
        </w:rPr>
      </w:pPr>
      <w:r w:rsidRPr="005373C5">
        <w:rPr>
          <w:sz w:val="22"/>
          <w:szCs w:val="22"/>
        </w:rPr>
        <w:tab/>
        <w:t>Contact—Position/Office:</w:t>
      </w:r>
      <w:r w:rsidRPr="005373C5">
        <w:rPr>
          <w:sz w:val="22"/>
          <w:szCs w:val="22"/>
        </w:rPr>
        <w:tab/>
      </w:r>
      <w:r w:rsidR="00441F63">
        <w:rPr>
          <w:sz w:val="22"/>
          <w:szCs w:val="22"/>
        </w:rPr>
        <w:t>Office Manager</w:t>
      </w:r>
    </w:p>
    <w:p w:rsidR="008E72E1" w:rsidRPr="005373C5" w:rsidRDefault="00111D47" w:rsidP="00111D47">
      <w:pPr>
        <w:tabs>
          <w:tab w:val="right" w:pos="2880"/>
          <w:tab w:val="left" w:pos="3780"/>
        </w:tabs>
        <w:rPr>
          <w:sz w:val="22"/>
          <w:szCs w:val="22"/>
        </w:rPr>
      </w:pPr>
      <w:r w:rsidRPr="005373C5">
        <w:rPr>
          <w:sz w:val="22"/>
          <w:szCs w:val="22"/>
        </w:rPr>
        <w:tab/>
        <w:t>Address:</w:t>
      </w:r>
      <w:r w:rsidRPr="005373C5">
        <w:rPr>
          <w:sz w:val="22"/>
          <w:szCs w:val="22"/>
        </w:rPr>
        <w:tab/>
      </w:r>
      <w:r w:rsidR="00441F63">
        <w:rPr>
          <w:sz w:val="22"/>
          <w:szCs w:val="22"/>
        </w:rPr>
        <w:t>100 South Central Avenue, P.O. Box 566</w:t>
      </w:r>
    </w:p>
    <w:p w:rsidR="00111D47" w:rsidRPr="005373C5" w:rsidRDefault="008E72E1" w:rsidP="00111D47">
      <w:pPr>
        <w:tabs>
          <w:tab w:val="right" w:pos="2880"/>
          <w:tab w:val="left" w:pos="3780"/>
        </w:tabs>
        <w:rPr>
          <w:sz w:val="22"/>
          <w:szCs w:val="22"/>
        </w:rPr>
      </w:pPr>
      <w:r w:rsidRPr="005373C5">
        <w:rPr>
          <w:sz w:val="22"/>
          <w:szCs w:val="22"/>
        </w:rPr>
        <w:tab/>
      </w:r>
      <w:r w:rsidR="00A64F2E">
        <w:rPr>
          <w:sz w:val="22"/>
          <w:szCs w:val="22"/>
        </w:rPr>
        <w:tab/>
      </w:r>
      <w:r w:rsidR="00441F63">
        <w:rPr>
          <w:sz w:val="22"/>
          <w:szCs w:val="22"/>
        </w:rPr>
        <w:t>Eureka</w:t>
      </w:r>
      <w:r w:rsidR="00A64F2E">
        <w:rPr>
          <w:sz w:val="22"/>
          <w:szCs w:val="22"/>
        </w:rPr>
        <w:t xml:space="preserve">, </w:t>
      </w:r>
      <w:r w:rsidR="00441F63">
        <w:rPr>
          <w:sz w:val="22"/>
          <w:szCs w:val="22"/>
        </w:rPr>
        <w:t>MO</w:t>
      </w:r>
      <w:r w:rsidR="00A64F2E">
        <w:rPr>
          <w:sz w:val="22"/>
          <w:szCs w:val="22"/>
        </w:rPr>
        <w:t xml:space="preserve"> </w:t>
      </w:r>
      <w:r w:rsidR="00441F63">
        <w:rPr>
          <w:sz w:val="22"/>
          <w:szCs w:val="22"/>
        </w:rPr>
        <w:t>63025</w:t>
      </w:r>
      <w:r w:rsidR="00111D47" w:rsidRPr="005373C5">
        <w:rPr>
          <w:sz w:val="22"/>
          <w:szCs w:val="22"/>
        </w:rPr>
        <w:tab/>
      </w:r>
    </w:p>
    <w:p w:rsidR="00C24E8D" w:rsidRDefault="00111D47" w:rsidP="00C01ACB">
      <w:pPr>
        <w:tabs>
          <w:tab w:val="right" w:pos="2880"/>
          <w:tab w:val="left" w:pos="3780"/>
        </w:tabs>
      </w:pPr>
      <w:r w:rsidRPr="005373C5">
        <w:rPr>
          <w:sz w:val="22"/>
          <w:szCs w:val="22"/>
        </w:rPr>
        <w:tab/>
        <w:t xml:space="preserve">Phone Number: </w:t>
      </w:r>
      <w:r w:rsidRPr="005373C5">
        <w:rPr>
          <w:sz w:val="22"/>
          <w:szCs w:val="22"/>
        </w:rPr>
        <w:tab/>
      </w:r>
      <w:r w:rsidR="00441F63">
        <w:rPr>
          <w:sz w:val="22"/>
          <w:szCs w:val="22"/>
        </w:rPr>
        <w:t>636-938-5351</w:t>
      </w:r>
    </w:p>
    <w:sectPr w:rsidR="00C24E8D" w:rsidSect="003D179D">
      <w:footerReference w:type="default" r:id="rId13"/>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63" w:rsidRDefault="00441F63">
      <w:r>
        <w:separator/>
      </w:r>
    </w:p>
  </w:endnote>
  <w:endnote w:type="continuationSeparator" w:id="0">
    <w:p w:rsidR="00441F63" w:rsidRDefault="004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65" w:rsidRPr="00C20856" w:rsidRDefault="00846B65" w:rsidP="00C24E8D">
    <w:pPr>
      <w:jc w:val="center"/>
      <w:rPr>
        <w:sz w:val="20"/>
        <w:szCs w:val="20"/>
      </w:rPr>
    </w:pPr>
    <w:r w:rsidRPr="00C20856">
      <w:rPr>
        <w:sz w:val="20"/>
        <w:szCs w:val="20"/>
      </w:rPr>
      <w:t xml:space="preserve">The information in this communication is confidential and may be used by the authorized recipient only, </w:t>
    </w:r>
  </w:p>
  <w:p w:rsidR="00846B65" w:rsidRDefault="00846B65" w:rsidP="00C24E8D">
    <w:pPr>
      <w:jc w:val="center"/>
      <w:rPr>
        <w:sz w:val="20"/>
        <w:szCs w:val="20"/>
      </w:rPr>
    </w:pPr>
    <w:proofErr w:type="gramStart"/>
    <w:r w:rsidRPr="00C20856">
      <w:rPr>
        <w:sz w:val="20"/>
        <w:szCs w:val="20"/>
      </w:rPr>
      <w:t>for</w:t>
    </w:r>
    <w:proofErr w:type="gramEnd"/>
    <w:r w:rsidRPr="00C20856">
      <w:rPr>
        <w:sz w:val="20"/>
        <w:szCs w:val="20"/>
      </w:rPr>
      <w:t xml:space="preserve"> its intended purpose only.  Any other use or disclosure is prohibited.</w:t>
    </w:r>
  </w:p>
  <w:p w:rsidR="00846B65" w:rsidRPr="00C20856" w:rsidRDefault="00846B65" w:rsidP="00C24E8D">
    <w:pPr>
      <w:jc w:val="center"/>
      <w:rPr>
        <w:sz w:val="20"/>
        <w:szCs w:val="20"/>
      </w:rPr>
    </w:pPr>
  </w:p>
  <w:p w:rsidR="00846B65" w:rsidRPr="00C24E8D" w:rsidRDefault="00846B65" w:rsidP="00C24E8D">
    <w:pPr>
      <w:jc w:val="right"/>
      <w:rPr>
        <w:color w:val="000000"/>
        <w:sz w:val="16"/>
        <w:szCs w:val="16"/>
      </w:rPr>
    </w:pPr>
    <w:r w:rsidRPr="00C24E8D">
      <w:rPr>
        <w:sz w:val="16"/>
        <w:szCs w:val="16"/>
        <w:bdr w:val="single" w:sz="4" w:space="0" w:color="auto"/>
      </w:rPr>
      <w:t>ER-43</w:t>
    </w:r>
    <w:r>
      <w:rPr>
        <w:sz w:val="16"/>
        <w:szCs w:val="16"/>
        <w:bdr w:val="single" w:sz="4" w:space="0" w:color="auto"/>
      </w:rPr>
      <w:t>6</w:t>
    </w:r>
    <w:r w:rsidR="009F6D13">
      <w:rPr>
        <w:sz w:val="16"/>
        <w:szCs w:val="16"/>
        <w:bdr w:val="single" w:sz="4" w:space="0" w:color="auto"/>
      </w:rPr>
      <w:t>4</w:t>
    </w:r>
    <w:r>
      <w:rPr>
        <w:sz w:val="16"/>
        <w:szCs w:val="16"/>
        <w:bdr w:val="single" w:sz="4" w:space="0" w:color="auto"/>
      </w:rPr>
      <w:t>-0</w:t>
    </w:r>
    <w:r w:rsidR="007C4577">
      <w:rPr>
        <w:sz w:val="16"/>
        <w:szCs w:val="16"/>
        <w:bdr w:val="single" w:sz="4" w:space="0" w:color="auto"/>
      </w:rPr>
      <w:t>728</w:t>
    </w:r>
    <w:r w:rsidRPr="00C24E8D">
      <w:rPr>
        <w:sz w:val="16"/>
        <w:szCs w:val="16"/>
        <w:bdr w:val="single" w:sz="4" w:space="0" w:color="auto"/>
      </w:rPr>
      <w:t>1</w:t>
    </w:r>
    <w:r w:rsidR="007C4577">
      <w:rPr>
        <w:sz w:val="16"/>
        <w:szCs w:val="16"/>
        <w:bdr w:val="single" w:sz="4" w:space="0" w:color="aut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63" w:rsidRDefault="00441F63">
      <w:r>
        <w:separator/>
      </w:r>
    </w:p>
  </w:footnote>
  <w:footnote w:type="continuationSeparator" w:id="0">
    <w:p w:rsidR="00441F63" w:rsidRDefault="0044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0CC2B47"/>
    <w:multiLevelType w:val="hybridMultilevel"/>
    <w:tmpl w:val="082C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63"/>
    <w:rsid w:val="000000FC"/>
    <w:rsid w:val="0000013E"/>
    <w:rsid w:val="000001C3"/>
    <w:rsid w:val="000003CD"/>
    <w:rsid w:val="000009CA"/>
    <w:rsid w:val="00000A87"/>
    <w:rsid w:val="00000BD9"/>
    <w:rsid w:val="00000D24"/>
    <w:rsid w:val="00000EB4"/>
    <w:rsid w:val="00000F90"/>
    <w:rsid w:val="0000136F"/>
    <w:rsid w:val="00001427"/>
    <w:rsid w:val="00001430"/>
    <w:rsid w:val="000016A4"/>
    <w:rsid w:val="00001D5C"/>
    <w:rsid w:val="00002601"/>
    <w:rsid w:val="000031F1"/>
    <w:rsid w:val="0000359C"/>
    <w:rsid w:val="00003761"/>
    <w:rsid w:val="00004638"/>
    <w:rsid w:val="00004BC5"/>
    <w:rsid w:val="00004DC8"/>
    <w:rsid w:val="00004F5B"/>
    <w:rsid w:val="00005079"/>
    <w:rsid w:val="00005369"/>
    <w:rsid w:val="000053D0"/>
    <w:rsid w:val="00005987"/>
    <w:rsid w:val="00005AA0"/>
    <w:rsid w:val="000061D5"/>
    <w:rsid w:val="0000670F"/>
    <w:rsid w:val="00006E7C"/>
    <w:rsid w:val="00007143"/>
    <w:rsid w:val="000073EC"/>
    <w:rsid w:val="00007555"/>
    <w:rsid w:val="00007789"/>
    <w:rsid w:val="00007958"/>
    <w:rsid w:val="00007D40"/>
    <w:rsid w:val="0001029A"/>
    <w:rsid w:val="0001107B"/>
    <w:rsid w:val="00011219"/>
    <w:rsid w:val="00011E83"/>
    <w:rsid w:val="000121D0"/>
    <w:rsid w:val="00012401"/>
    <w:rsid w:val="0001266B"/>
    <w:rsid w:val="0001292B"/>
    <w:rsid w:val="00012B85"/>
    <w:rsid w:val="00012EAF"/>
    <w:rsid w:val="00013483"/>
    <w:rsid w:val="0001435F"/>
    <w:rsid w:val="000146C1"/>
    <w:rsid w:val="00014796"/>
    <w:rsid w:val="00015062"/>
    <w:rsid w:val="00015181"/>
    <w:rsid w:val="00015210"/>
    <w:rsid w:val="0001559A"/>
    <w:rsid w:val="000161BE"/>
    <w:rsid w:val="000163DD"/>
    <w:rsid w:val="0001664D"/>
    <w:rsid w:val="00016B20"/>
    <w:rsid w:val="00016C86"/>
    <w:rsid w:val="00016DA6"/>
    <w:rsid w:val="00016EDE"/>
    <w:rsid w:val="00016EEA"/>
    <w:rsid w:val="0001709D"/>
    <w:rsid w:val="00017177"/>
    <w:rsid w:val="0001736C"/>
    <w:rsid w:val="00017B3D"/>
    <w:rsid w:val="00017D4A"/>
    <w:rsid w:val="00017DB7"/>
    <w:rsid w:val="00020418"/>
    <w:rsid w:val="00020870"/>
    <w:rsid w:val="00020A9C"/>
    <w:rsid w:val="00020C9F"/>
    <w:rsid w:val="0002131A"/>
    <w:rsid w:val="0002156D"/>
    <w:rsid w:val="0002182D"/>
    <w:rsid w:val="00021A16"/>
    <w:rsid w:val="00021C76"/>
    <w:rsid w:val="000221E6"/>
    <w:rsid w:val="00022D5A"/>
    <w:rsid w:val="00023CD9"/>
    <w:rsid w:val="000245B1"/>
    <w:rsid w:val="000246C9"/>
    <w:rsid w:val="00024931"/>
    <w:rsid w:val="000249A3"/>
    <w:rsid w:val="00024A80"/>
    <w:rsid w:val="00024A8A"/>
    <w:rsid w:val="00024D10"/>
    <w:rsid w:val="00025637"/>
    <w:rsid w:val="00025838"/>
    <w:rsid w:val="00025FC8"/>
    <w:rsid w:val="000265FB"/>
    <w:rsid w:val="00026AAF"/>
    <w:rsid w:val="00026B8B"/>
    <w:rsid w:val="000272B8"/>
    <w:rsid w:val="00027383"/>
    <w:rsid w:val="000273EC"/>
    <w:rsid w:val="000277C5"/>
    <w:rsid w:val="00027A3F"/>
    <w:rsid w:val="00027B7D"/>
    <w:rsid w:val="000300A5"/>
    <w:rsid w:val="000300EC"/>
    <w:rsid w:val="00030348"/>
    <w:rsid w:val="00030693"/>
    <w:rsid w:val="00030815"/>
    <w:rsid w:val="0003091A"/>
    <w:rsid w:val="00031196"/>
    <w:rsid w:val="000312DF"/>
    <w:rsid w:val="000314C1"/>
    <w:rsid w:val="000315A5"/>
    <w:rsid w:val="000316B7"/>
    <w:rsid w:val="00032024"/>
    <w:rsid w:val="00032945"/>
    <w:rsid w:val="00033247"/>
    <w:rsid w:val="00033B15"/>
    <w:rsid w:val="00033E18"/>
    <w:rsid w:val="00033F42"/>
    <w:rsid w:val="00033F6D"/>
    <w:rsid w:val="00034408"/>
    <w:rsid w:val="000344FF"/>
    <w:rsid w:val="00034BE9"/>
    <w:rsid w:val="000352BD"/>
    <w:rsid w:val="000357ED"/>
    <w:rsid w:val="00035861"/>
    <w:rsid w:val="000359DF"/>
    <w:rsid w:val="00036057"/>
    <w:rsid w:val="00036E95"/>
    <w:rsid w:val="00037437"/>
    <w:rsid w:val="0003755D"/>
    <w:rsid w:val="00037BBB"/>
    <w:rsid w:val="00040028"/>
    <w:rsid w:val="000401D1"/>
    <w:rsid w:val="000403E1"/>
    <w:rsid w:val="00040470"/>
    <w:rsid w:val="000407A9"/>
    <w:rsid w:val="00040C5F"/>
    <w:rsid w:val="00040C7B"/>
    <w:rsid w:val="00041935"/>
    <w:rsid w:val="00042242"/>
    <w:rsid w:val="000423E1"/>
    <w:rsid w:val="000426E5"/>
    <w:rsid w:val="000434E6"/>
    <w:rsid w:val="000436B5"/>
    <w:rsid w:val="00043854"/>
    <w:rsid w:val="00044753"/>
    <w:rsid w:val="00044B5B"/>
    <w:rsid w:val="00044CEB"/>
    <w:rsid w:val="000459E0"/>
    <w:rsid w:val="00045AD6"/>
    <w:rsid w:val="0004624D"/>
    <w:rsid w:val="000468BD"/>
    <w:rsid w:val="00046B4D"/>
    <w:rsid w:val="00046D6C"/>
    <w:rsid w:val="0004719F"/>
    <w:rsid w:val="00047B82"/>
    <w:rsid w:val="00047DB7"/>
    <w:rsid w:val="00047EE4"/>
    <w:rsid w:val="000500E8"/>
    <w:rsid w:val="00051364"/>
    <w:rsid w:val="000520DE"/>
    <w:rsid w:val="0005307F"/>
    <w:rsid w:val="000532B1"/>
    <w:rsid w:val="000533B5"/>
    <w:rsid w:val="0005341B"/>
    <w:rsid w:val="00053758"/>
    <w:rsid w:val="0005392C"/>
    <w:rsid w:val="000539C2"/>
    <w:rsid w:val="000541E2"/>
    <w:rsid w:val="00054DC7"/>
    <w:rsid w:val="00055333"/>
    <w:rsid w:val="000559B0"/>
    <w:rsid w:val="00055BC4"/>
    <w:rsid w:val="00055C42"/>
    <w:rsid w:val="00055DCD"/>
    <w:rsid w:val="00056780"/>
    <w:rsid w:val="00056994"/>
    <w:rsid w:val="00056995"/>
    <w:rsid w:val="0005766C"/>
    <w:rsid w:val="00057BFB"/>
    <w:rsid w:val="00057D71"/>
    <w:rsid w:val="000601AA"/>
    <w:rsid w:val="00060465"/>
    <w:rsid w:val="000608BB"/>
    <w:rsid w:val="00060F2F"/>
    <w:rsid w:val="00060FA5"/>
    <w:rsid w:val="00060FA7"/>
    <w:rsid w:val="000611DB"/>
    <w:rsid w:val="000613CF"/>
    <w:rsid w:val="000616E5"/>
    <w:rsid w:val="000619D7"/>
    <w:rsid w:val="000619E0"/>
    <w:rsid w:val="00061A52"/>
    <w:rsid w:val="00061DA7"/>
    <w:rsid w:val="00061E80"/>
    <w:rsid w:val="0006212D"/>
    <w:rsid w:val="00062201"/>
    <w:rsid w:val="000628BA"/>
    <w:rsid w:val="000629EC"/>
    <w:rsid w:val="00062DC6"/>
    <w:rsid w:val="000633FE"/>
    <w:rsid w:val="00063622"/>
    <w:rsid w:val="00063E33"/>
    <w:rsid w:val="00063EFE"/>
    <w:rsid w:val="000644DD"/>
    <w:rsid w:val="0006490F"/>
    <w:rsid w:val="00064F0E"/>
    <w:rsid w:val="00065277"/>
    <w:rsid w:val="00065351"/>
    <w:rsid w:val="00065606"/>
    <w:rsid w:val="000657C7"/>
    <w:rsid w:val="000658A7"/>
    <w:rsid w:val="0006591C"/>
    <w:rsid w:val="00065A96"/>
    <w:rsid w:val="00066CDC"/>
    <w:rsid w:val="00066DC9"/>
    <w:rsid w:val="00066E92"/>
    <w:rsid w:val="000671DE"/>
    <w:rsid w:val="0006758F"/>
    <w:rsid w:val="00067709"/>
    <w:rsid w:val="00067B6E"/>
    <w:rsid w:val="000705E1"/>
    <w:rsid w:val="00070C28"/>
    <w:rsid w:val="00071292"/>
    <w:rsid w:val="00071C6D"/>
    <w:rsid w:val="00071F6B"/>
    <w:rsid w:val="00072566"/>
    <w:rsid w:val="0007258C"/>
    <w:rsid w:val="000732A5"/>
    <w:rsid w:val="000734ED"/>
    <w:rsid w:val="00073519"/>
    <w:rsid w:val="00073BE0"/>
    <w:rsid w:val="000744E0"/>
    <w:rsid w:val="00074555"/>
    <w:rsid w:val="0007460E"/>
    <w:rsid w:val="000746BA"/>
    <w:rsid w:val="000753AE"/>
    <w:rsid w:val="0007569F"/>
    <w:rsid w:val="000756E7"/>
    <w:rsid w:val="00075E7C"/>
    <w:rsid w:val="00076061"/>
    <w:rsid w:val="000762C1"/>
    <w:rsid w:val="0007638E"/>
    <w:rsid w:val="00076E6D"/>
    <w:rsid w:val="00077A31"/>
    <w:rsid w:val="000801FF"/>
    <w:rsid w:val="000805AD"/>
    <w:rsid w:val="0008069C"/>
    <w:rsid w:val="00081690"/>
    <w:rsid w:val="00081B2B"/>
    <w:rsid w:val="00082057"/>
    <w:rsid w:val="00082F08"/>
    <w:rsid w:val="000833F4"/>
    <w:rsid w:val="00083435"/>
    <w:rsid w:val="00083B43"/>
    <w:rsid w:val="00084EC2"/>
    <w:rsid w:val="00084FC2"/>
    <w:rsid w:val="0008512A"/>
    <w:rsid w:val="00085B26"/>
    <w:rsid w:val="00085B34"/>
    <w:rsid w:val="00086A70"/>
    <w:rsid w:val="00086B18"/>
    <w:rsid w:val="0008701F"/>
    <w:rsid w:val="0008717B"/>
    <w:rsid w:val="00087260"/>
    <w:rsid w:val="00087528"/>
    <w:rsid w:val="000875E5"/>
    <w:rsid w:val="00087983"/>
    <w:rsid w:val="00087ABE"/>
    <w:rsid w:val="00087BB7"/>
    <w:rsid w:val="00090253"/>
    <w:rsid w:val="000906A9"/>
    <w:rsid w:val="000906B1"/>
    <w:rsid w:val="0009147B"/>
    <w:rsid w:val="00091D76"/>
    <w:rsid w:val="0009247D"/>
    <w:rsid w:val="00092A50"/>
    <w:rsid w:val="0009303A"/>
    <w:rsid w:val="00093236"/>
    <w:rsid w:val="000939F7"/>
    <w:rsid w:val="00094189"/>
    <w:rsid w:val="000942BE"/>
    <w:rsid w:val="000945BE"/>
    <w:rsid w:val="00094AE4"/>
    <w:rsid w:val="00094EFA"/>
    <w:rsid w:val="0009512D"/>
    <w:rsid w:val="00095877"/>
    <w:rsid w:val="0009592F"/>
    <w:rsid w:val="000959D3"/>
    <w:rsid w:val="00095DEB"/>
    <w:rsid w:val="00095FCF"/>
    <w:rsid w:val="00096261"/>
    <w:rsid w:val="0009647A"/>
    <w:rsid w:val="0009663C"/>
    <w:rsid w:val="0009678F"/>
    <w:rsid w:val="000967DB"/>
    <w:rsid w:val="00096EB4"/>
    <w:rsid w:val="00097599"/>
    <w:rsid w:val="00097666"/>
    <w:rsid w:val="00097B4C"/>
    <w:rsid w:val="00097EB9"/>
    <w:rsid w:val="00097F2B"/>
    <w:rsid w:val="000A00C3"/>
    <w:rsid w:val="000A0342"/>
    <w:rsid w:val="000A04D2"/>
    <w:rsid w:val="000A0547"/>
    <w:rsid w:val="000A076A"/>
    <w:rsid w:val="000A0979"/>
    <w:rsid w:val="000A0C6F"/>
    <w:rsid w:val="000A0D80"/>
    <w:rsid w:val="000A0E57"/>
    <w:rsid w:val="000A1EA6"/>
    <w:rsid w:val="000A2603"/>
    <w:rsid w:val="000A2665"/>
    <w:rsid w:val="000A26CD"/>
    <w:rsid w:val="000A289E"/>
    <w:rsid w:val="000A2F35"/>
    <w:rsid w:val="000A313F"/>
    <w:rsid w:val="000A3348"/>
    <w:rsid w:val="000A41A1"/>
    <w:rsid w:val="000A4256"/>
    <w:rsid w:val="000A43F8"/>
    <w:rsid w:val="000A4E11"/>
    <w:rsid w:val="000A4F34"/>
    <w:rsid w:val="000A50C2"/>
    <w:rsid w:val="000A55F9"/>
    <w:rsid w:val="000A58A5"/>
    <w:rsid w:val="000A5A5B"/>
    <w:rsid w:val="000A6037"/>
    <w:rsid w:val="000A6311"/>
    <w:rsid w:val="000A63CF"/>
    <w:rsid w:val="000A69A9"/>
    <w:rsid w:val="000A6BDF"/>
    <w:rsid w:val="000A6C90"/>
    <w:rsid w:val="000A7002"/>
    <w:rsid w:val="000A7230"/>
    <w:rsid w:val="000A7242"/>
    <w:rsid w:val="000A72DA"/>
    <w:rsid w:val="000A7E67"/>
    <w:rsid w:val="000B017B"/>
    <w:rsid w:val="000B10A3"/>
    <w:rsid w:val="000B10D3"/>
    <w:rsid w:val="000B1164"/>
    <w:rsid w:val="000B12DF"/>
    <w:rsid w:val="000B167B"/>
    <w:rsid w:val="000B1A59"/>
    <w:rsid w:val="000B24B7"/>
    <w:rsid w:val="000B2B4E"/>
    <w:rsid w:val="000B2CC2"/>
    <w:rsid w:val="000B2D87"/>
    <w:rsid w:val="000B338E"/>
    <w:rsid w:val="000B33D4"/>
    <w:rsid w:val="000B3808"/>
    <w:rsid w:val="000B382A"/>
    <w:rsid w:val="000B3D74"/>
    <w:rsid w:val="000B40B8"/>
    <w:rsid w:val="000B419F"/>
    <w:rsid w:val="000B4A8C"/>
    <w:rsid w:val="000B4B53"/>
    <w:rsid w:val="000B54EC"/>
    <w:rsid w:val="000B5531"/>
    <w:rsid w:val="000B59DB"/>
    <w:rsid w:val="000B5A0F"/>
    <w:rsid w:val="000B5EA4"/>
    <w:rsid w:val="000B6FDB"/>
    <w:rsid w:val="000B77AC"/>
    <w:rsid w:val="000B7BF8"/>
    <w:rsid w:val="000C0449"/>
    <w:rsid w:val="000C0595"/>
    <w:rsid w:val="000C07C2"/>
    <w:rsid w:val="000C0862"/>
    <w:rsid w:val="000C125B"/>
    <w:rsid w:val="000C142E"/>
    <w:rsid w:val="000C1F09"/>
    <w:rsid w:val="000C1FE4"/>
    <w:rsid w:val="000C21E1"/>
    <w:rsid w:val="000C22AA"/>
    <w:rsid w:val="000C23FB"/>
    <w:rsid w:val="000C2ACE"/>
    <w:rsid w:val="000C2D10"/>
    <w:rsid w:val="000C2D1F"/>
    <w:rsid w:val="000C2D9B"/>
    <w:rsid w:val="000C2E3E"/>
    <w:rsid w:val="000C2E92"/>
    <w:rsid w:val="000C306C"/>
    <w:rsid w:val="000C3923"/>
    <w:rsid w:val="000C3A9D"/>
    <w:rsid w:val="000C4226"/>
    <w:rsid w:val="000C4D09"/>
    <w:rsid w:val="000C529C"/>
    <w:rsid w:val="000C547C"/>
    <w:rsid w:val="000C568B"/>
    <w:rsid w:val="000C57F5"/>
    <w:rsid w:val="000C5E9C"/>
    <w:rsid w:val="000C5EDD"/>
    <w:rsid w:val="000C66A2"/>
    <w:rsid w:val="000C67EC"/>
    <w:rsid w:val="000C69DD"/>
    <w:rsid w:val="000C6D74"/>
    <w:rsid w:val="000C70B8"/>
    <w:rsid w:val="000C7BF3"/>
    <w:rsid w:val="000C7C9C"/>
    <w:rsid w:val="000C7F6D"/>
    <w:rsid w:val="000C7F78"/>
    <w:rsid w:val="000D0C15"/>
    <w:rsid w:val="000D0C97"/>
    <w:rsid w:val="000D0E83"/>
    <w:rsid w:val="000D0EBF"/>
    <w:rsid w:val="000D1153"/>
    <w:rsid w:val="000D1528"/>
    <w:rsid w:val="000D1651"/>
    <w:rsid w:val="000D1922"/>
    <w:rsid w:val="000D1B58"/>
    <w:rsid w:val="000D2200"/>
    <w:rsid w:val="000D2266"/>
    <w:rsid w:val="000D30BB"/>
    <w:rsid w:val="000D33F5"/>
    <w:rsid w:val="000D34FB"/>
    <w:rsid w:val="000D37A5"/>
    <w:rsid w:val="000D386C"/>
    <w:rsid w:val="000D3B7B"/>
    <w:rsid w:val="000D3DC6"/>
    <w:rsid w:val="000D426E"/>
    <w:rsid w:val="000D4AD0"/>
    <w:rsid w:val="000D4BB8"/>
    <w:rsid w:val="000D4D6A"/>
    <w:rsid w:val="000D4DA9"/>
    <w:rsid w:val="000D540A"/>
    <w:rsid w:val="000D57E7"/>
    <w:rsid w:val="000D5D59"/>
    <w:rsid w:val="000D5E50"/>
    <w:rsid w:val="000D5ECC"/>
    <w:rsid w:val="000D6361"/>
    <w:rsid w:val="000D67DE"/>
    <w:rsid w:val="000D69EE"/>
    <w:rsid w:val="000D6B55"/>
    <w:rsid w:val="000D6E6D"/>
    <w:rsid w:val="000D7556"/>
    <w:rsid w:val="000D7DF4"/>
    <w:rsid w:val="000D7FC4"/>
    <w:rsid w:val="000E0226"/>
    <w:rsid w:val="000E05DE"/>
    <w:rsid w:val="000E1249"/>
    <w:rsid w:val="000E1335"/>
    <w:rsid w:val="000E18EE"/>
    <w:rsid w:val="000E18F7"/>
    <w:rsid w:val="000E3940"/>
    <w:rsid w:val="000E3EAB"/>
    <w:rsid w:val="000E448D"/>
    <w:rsid w:val="000E4B7F"/>
    <w:rsid w:val="000E4E59"/>
    <w:rsid w:val="000E51D8"/>
    <w:rsid w:val="000E54B4"/>
    <w:rsid w:val="000E5A20"/>
    <w:rsid w:val="000E635B"/>
    <w:rsid w:val="000E6700"/>
    <w:rsid w:val="000E6745"/>
    <w:rsid w:val="000E6A92"/>
    <w:rsid w:val="000E70DD"/>
    <w:rsid w:val="000E7552"/>
    <w:rsid w:val="000E764A"/>
    <w:rsid w:val="000E7D60"/>
    <w:rsid w:val="000E7F47"/>
    <w:rsid w:val="000F0335"/>
    <w:rsid w:val="000F03D5"/>
    <w:rsid w:val="000F04AD"/>
    <w:rsid w:val="000F05A0"/>
    <w:rsid w:val="000F0A08"/>
    <w:rsid w:val="000F0A26"/>
    <w:rsid w:val="000F0C23"/>
    <w:rsid w:val="000F0C70"/>
    <w:rsid w:val="000F0C78"/>
    <w:rsid w:val="000F0F58"/>
    <w:rsid w:val="000F1352"/>
    <w:rsid w:val="000F16C8"/>
    <w:rsid w:val="000F2562"/>
    <w:rsid w:val="000F26BE"/>
    <w:rsid w:val="000F26D8"/>
    <w:rsid w:val="000F3250"/>
    <w:rsid w:val="000F3AA0"/>
    <w:rsid w:val="000F3D3F"/>
    <w:rsid w:val="000F4284"/>
    <w:rsid w:val="000F4337"/>
    <w:rsid w:val="000F4371"/>
    <w:rsid w:val="000F449F"/>
    <w:rsid w:val="000F4AD6"/>
    <w:rsid w:val="000F4E7A"/>
    <w:rsid w:val="000F559F"/>
    <w:rsid w:val="000F5A6E"/>
    <w:rsid w:val="000F5D55"/>
    <w:rsid w:val="000F600D"/>
    <w:rsid w:val="000F66D0"/>
    <w:rsid w:val="000F6A01"/>
    <w:rsid w:val="000F6D0A"/>
    <w:rsid w:val="000F6DCA"/>
    <w:rsid w:val="000F701C"/>
    <w:rsid w:val="000F74B1"/>
    <w:rsid w:val="000F795B"/>
    <w:rsid w:val="000F7D19"/>
    <w:rsid w:val="000F7D85"/>
    <w:rsid w:val="000F7EF0"/>
    <w:rsid w:val="0010003B"/>
    <w:rsid w:val="0010059B"/>
    <w:rsid w:val="00100E13"/>
    <w:rsid w:val="00100F37"/>
    <w:rsid w:val="00101011"/>
    <w:rsid w:val="00101071"/>
    <w:rsid w:val="00101103"/>
    <w:rsid w:val="001019A4"/>
    <w:rsid w:val="00101F27"/>
    <w:rsid w:val="0010277D"/>
    <w:rsid w:val="00102CA3"/>
    <w:rsid w:val="00102EF6"/>
    <w:rsid w:val="00103C5C"/>
    <w:rsid w:val="0010400C"/>
    <w:rsid w:val="00104D8E"/>
    <w:rsid w:val="00104EE0"/>
    <w:rsid w:val="00105363"/>
    <w:rsid w:val="001058E2"/>
    <w:rsid w:val="00105A6C"/>
    <w:rsid w:val="00105CCB"/>
    <w:rsid w:val="0010614F"/>
    <w:rsid w:val="001061C1"/>
    <w:rsid w:val="001064A4"/>
    <w:rsid w:val="001065CC"/>
    <w:rsid w:val="0010669A"/>
    <w:rsid w:val="00106C34"/>
    <w:rsid w:val="00107100"/>
    <w:rsid w:val="0010786D"/>
    <w:rsid w:val="00107A52"/>
    <w:rsid w:val="00107CB8"/>
    <w:rsid w:val="00107D54"/>
    <w:rsid w:val="00107DFF"/>
    <w:rsid w:val="00110001"/>
    <w:rsid w:val="00110AEC"/>
    <w:rsid w:val="00110AF7"/>
    <w:rsid w:val="00110D5D"/>
    <w:rsid w:val="001113F5"/>
    <w:rsid w:val="0011152D"/>
    <w:rsid w:val="0011178A"/>
    <w:rsid w:val="00111807"/>
    <w:rsid w:val="00111D47"/>
    <w:rsid w:val="00111D9A"/>
    <w:rsid w:val="001126D8"/>
    <w:rsid w:val="0011278B"/>
    <w:rsid w:val="0011282B"/>
    <w:rsid w:val="00112A6F"/>
    <w:rsid w:val="00112C4D"/>
    <w:rsid w:val="00112CE4"/>
    <w:rsid w:val="00112EB5"/>
    <w:rsid w:val="0011327F"/>
    <w:rsid w:val="00113627"/>
    <w:rsid w:val="00113914"/>
    <w:rsid w:val="00114313"/>
    <w:rsid w:val="00114D0C"/>
    <w:rsid w:val="00115BCC"/>
    <w:rsid w:val="00116FDE"/>
    <w:rsid w:val="0011709B"/>
    <w:rsid w:val="001172E9"/>
    <w:rsid w:val="001173F0"/>
    <w:rsid w:val="001178DA"/>
    <w:rsid w:val="00120B55"/>
    <w:rsid w:val="00120C76"/>
    <w:rsid w:val="00120EA5"/>
    <w:rsid w:val="00120F2B"/>
    <w:rsid w:val="00121191"/>
    <w:rsid w:val="0012121F"/>
    <w:rsid w:val="00121949"/>
    <w:rsid w:val="00121D9A"/>
    <w:rsid w:val="00122130"/>
    <w:rsid w:val="0012242D"/>
    <w:rsid w:val="00122808"/>
    <w:rsid w:val="00122B1D"/>
    <w:rsid w:val="00122DDB"/>
    <w:rsid w:val="00123599"/>
    <w:rsid w:val="00124663"/>
    <w:rsid w:val="0012496A"/>
    <w:rsid w:val="00124E12"/>
    <w:rsid w:val="0012534E"/>
    <w:rsid w:val="00125439"/>
    <w:rsid w:val="001256CB"/>
    <w:rsid w:val="00125A12"/>
    <w:rsid w:val="00125AEF"/>
    <w:rsid w:val="00125C00"/>
    <w:rsid w:val="00125D1A"/>
    <w:rsid w:val="00125D49"/>
    <w:rsid w:val="00126812"/>
    <w:rsid w:val="00127056"/>
    <w:rsid w:val="001271C1"/>
    <w:rsid w:val="00127511"/>
    <w:rsid w:val="001279C3"/>
    <w:rsid w:val="001301C7"/>
    <w:rsid w:val="0013022A"/>
    <w:rsid w:val="0013039E"/>
    <w:rsid w:val="001303F7"/>
    <w:rsid w:val="00130763"/>
    <w:rsid w:val="00130901"/>
    <w:rsid w:val="00130DDD"/>
    <w:rsid w:val="00130E1D"/>
    <w:rsid w:val="00130E50"/>
    <w:rsid w:val="0013160A"/>
    <w:rsid w:val="0013177A"/>
    <w:rsid w:val="00131A74"/>
    <w:rsid w:val="00131B9B"/>
    <w:rsid w:val="00132AB2"/>
    <w:rsid w:val="00132CA3"/>
    <w:rsid w:val="001330F2"/>
    <w:rsid w:val="00133AF8"/>
    <w:rsid w:val="00133B67"/>
    <w:rsid w:val="00133BFD"/>
    <w:rsid w:val="00133DBA"/>
    <w:rsid w:val="00133E34"/>
    <w:rsid w:val="00134D10"/>
    <w:rsid w:val="001357F3"/>
    <w:rsid w:val="00135810"/>
    <w:rsid w:val="0013582D"/>
    <w:rsid w:val="00135E03"/>
    <w:rsid w:val="00135F80"/>
    <w:rsid w:val="00136454"/>
    <w:rsid w:val="00136A88"/>
    <w:rsid w:val="00137BFB"/>
    <w:rsid w:val="00137ECA"/>
    <w:rsid w:val="00137F3B"/>
    <w:rsid w:val="0014044C"/>
    <w:rsid w:val="001407B2"/>
    <w:rsid w:val="0014098C"/>
    <w:rsid w:val="00140F97"/>
    <w:rsid w:val="0014100B"/>
    <w:rsid w:val="00141BC5"/>
    <w:rsid w:val="001424FB"/>
    <w:rsid w:val="001427D1"/>
    <w:rsid w:val="00142A13"/>
    <w:rsid w:val="00142BE2"/>
    <w:rsid w:val="00143056"/>
    <w:rsid w:val="00143255"/>
    <w:rsid w:val="0014380C"/>
    <w:rsid w:val="0014390D"/>
    <w:rsid w:val="0014405E"/>
    <w:rsid w:val="001440A6"/>
    <w:rsid w:val="00144232"/>
    <w:rsid w:val="001445F3"/>
    <w:rsid w:val="00144705"/>
    <w:rsid w:val="00144AAA"/>
    <w:rsid w:val="00144B4E"/>
    <w:rsid w:val="00145163"/>
    <w:rsid w:val="00145904"/>
    <w:rsid w:val="00145FFF"/>
    <w:rsid w:val="00146ACF"/>
    <w:rsid w:val="00146B19"/>
    <w:rsid w:val="001472CD"/>
    <w:rsid w:val="00147F5E"/>
    <w:rsid w:val="001500C7"/>
    <w:rsid w:val="00150403"/>
    <w:rsid w:val="0015040D"/>
    <w:rsid w:val="00150432"/>
    <w:rsid w:val="001505F0"/>
    <w:rsid w:val="00150742"/>
    <w:rsid w:val="00150984"/>
    <w:rsid w:val="00150B88"/>
    <w:rsid w:val="00151382"/>
    <w:rsid w:val="00151827"/>
    <w:rsid w:val="00151D53"/>
    <w:rsid w:val="001528C7"/>
    <w:rsid w:val="0015290B"/>
    <w:rsid w:val="00152A50"/>
    <w:rsid w:val="00152E5C"/>
    <w:rsid w:val="00152F80"/>
    <w:rsid w:val="00153436"/>
    <w:rsid w:val="00153672"/>
    <w:rsid w:val="001541BF"/>
    <w:rsid w:val="00154A4D"/>
    <w:rsid w:val="00154EFA"/>
    <w:rsid w:val="00154FD5"/>
    <w:rsid w:val="00155532"/>
    <w:rsid w:val="00155661"/>
    <w:rsid w:val="00155B4F"/>
    <w:rsid w:val="00155D32"/>
    <w:rsid w:val="00156483"/>
    <w:rsid w:val="001567AD"/>
    <w:rsid w:val="00156DD4"/>
    <w:rsid w:val="00156E39"/>
    <w:rsid w:val="00156ED1"/>
    <w:rsid w:val="0015724D"/>
    <w:rsid w:val="001572EA"/>
    <w:rsid w:val="00157839"/>
    <w:rsid w:val="00157D51"/>
    <w:rsid w:val="00157E05"/>
    <w:rsid w:val="00157FD1"/>
    <w:rsid w:val="00160029"/>
    <w:rsid w:val="00160305"/>
    <w:rsid w:val="0016044E"/>
    <w:rsid w:val="001604B6"/>
    <w:rsid w:val="00160B9F"/>
    <w:rsid w:val="00161671"/>
    <w:rsid w:val="00161B49"/>
    <w:rsid w:val="00161BD2"/>
    <w:rsid w:val="00161F4A"/>
    <w:rsid w:val="001627F3"/>
    <w:rsid w:val="00162BC9"/>
    <w:rsid w:val="001630CF"/>
    <w:rsid w:val="0016371D"/>
    <w:rsid w:val="00163D96"/>
    <w:rsid w:val="00164FF8"/>
    <w:rsid w:val="00165024"/>
    <w:rsid w:val="0016516E"/>
    <w:rsid w:val="001652FD"/>
    <w:rsid w:val="00166413"/>
    <w:rsid w:val="001667D7"/>
    <w:rsid w:val="0016686A"/>
    <w:rsid w:val="001669EB"/>
    <w:rsid w:val="00166A98"/>
    <w:rsid w:val="00166C0C"/>
    <w:rsid w:val="00167A50"/>
    <w:rsid w:val="00167A61"/>
    <w:rsid w:val="00167BBF"/>
    <w:rsid w:val="00167C38"/>
    <w:rsid w:val="00167D6C"/>
    <w:rsid w:val="00167F6C"/>
    <w:rsid w:val="001702A6"/>
    <w:rsid w:val="001702B9"/>
    <w:rsid w:val="001705DA"/>
    <w:rsid w:val="0017063A"/>
    <w:rsid w:val="0017078C"/>
    <w:rsid w:val="0017110E"/>
    <w:rsid w:val="001712BA"/>
    <w:rsid w:val="00171C4D"/>
    <w:rsid w:val="00171CF1"/>
    <w:rsid w:val="00171E44"/>
    <w:rsid w:val="00171FA7"/>
    <w:rsid w:val="001720FA"/>
    <w:rsid w:val="00172143"/>
    <w:rsid w:val="00172165"/>
    <w:rsid w:val="00172340"/>
    <w:rsid w:val="00172DC0"/>
    <w:rsid w:val="0017323B"/>
    <w:rsid w:val="00173628"/>
    <w:rsid w:val="001738CC"/>
    <w:rsid w:val="0017395A"/>
    <w:rsid w:val="00173B01"/>
    <w:rsid w:val="00173FAE"/>
    <w:rsid w:val="001741B9"/>
    <w:rsid w:val="0017469F"/>
    <w:rsid w:val="00174811"/>
    <w:rsid w:val="0017485B"/>
    <w:rsid w:val="0017487C"/>
    <w:rsid w:val="00174D2C"/>
    <w:rsid w:val="00174EDE"/>
    <w:rsid w:val="00175030"/>
    <w:rsid w:val="0017536A"/>
    <w:rsid w:val="001753F1"/>
    <w:rsid w:val="00175DF9"/>
    <w:rsid w:val="00175F2E"/>
    <w:rsid w:val="001760F4"/>
    <w:rsid w:val="00176568"/>
    <w:rsid w:val="001767BD"/>
    <w:rsid w:val="00176B6F"/>
    <w:rsid w:val="00177949"/>
    <w:rsid w:val="00177CD4"/>
    <w:rsid w:val="00177F7D"/>
    <w:rsid w:val="00180190"/>
    <w:rsid w:val="001802C3"/>
    <w:rsid w:val="0018065A"/>
    <w:rsid w:val="00181757"/>
    <w:rsid w:val="0018233C"/>
    <w:rsid w:val="00182694"/>
    <w:rsid w:val="001829FD"/>
    <w:rsid w:val="00182BDA"/>
    <w:rsid w:val="001831AC"/>
    <w:rsid w:val="001831BC"/>
    <w:rsid w:val="001834E5"/>
    <w:rsid w:val="00183991"/>
    <w:rsid w:val="001842C8"/>
    <w:rsid w:val="0018482E"/>
    <w:rsid w:val="00184DC0"/>
    <w:rsid w:val="001855ED"/>
    <w:rsid w:val="00185AB5"/>
    <w:rsid w:val="00185D18"/>
    <w:rsid w:val="00185EF1"/>
    <w:rsid w:val="00186761"/>
    <w:rsid w:val="00187CE5"/>
    <w:rsid w:val="00187D6A"/>
    <w:rsid w:val="001900EA"/>
    <w:rsid w:val="00190F04"/>
    <w:rsid w:val="0019152A"/>
    <w:rsid w:val="0019161B"/>
    <w:rsid w:val="001916E3"/>
    <w:rsid w:val="00191B8E"/>
    <w:rsid w:val="00191EF9"/>
    <w:rsid w:val="00191F44"/>
    <w:rsid w:val="0019275C"/>
    <w:rsid w:val="001928F5"/>
    <w:rsid w:val="00192B67"/>
    <w:rsid w:val="00192C69"/>
    <w:rsid w:val="00192F0F"/>
    <w:rsid w:val="00193277"/>
    <w:rsid w:val="001934BF"/>
    <w:rsid w:val="00193CCF"/>
    <w:rsid w:val="00193E3E"/>
    <w:rsid w:val="001945E0"/>
    <w:rsid w:val="001947DA"/>
    <w:rsid w:val="00194C99"/>
    <w:rsid w:val="00195D76"/>
    <w:rsid w:val="00195E17"/>
    <w:rsid w:val="00196202"/>
    <w:rsid w:val="001965C6"/>
    <w:rsid w:val="00196624"/>
    <w:rsid w:val="00196811"/>
    <w:rsid w:val="00196973"/>
    <w:rsid w:val="00196F42"/>
    <w:rsid w:val="00197421"/>
    <w:rsid w:val="0019794E"/>
    <w:rsid w:val="00197B9B"/>
    <w:rsid w:val="00197CFC"/>
    <w:rsid w:val="00197EF2"/>
    <w:rsid w:val="001A0021"/>
    <w:rsid w:val="001A01FE"/>
    <w:rsid w:val="001A04F6"/>
    <w:rsid w:val="001A0891"/>
    <w:rsid w:val="001A0B95"/>
    <w:rsid w:val="001A111E"/>
    <w:rsid w:val="001A119B"/>
    <w:rsid w:val="001A194B"/>
    <w:rsid w:val="001A1CC2"/>
    <w:rsid w:val="001A1E4C"/>
    <w:rsid w:val="001A25B5"/>
    <w:rsid w:val="001A2947"/>
    <w:rsid w:val="001A2BCB"/>
    <w:rsid w:val="001A310C"/>
    <w:rsid w:val="001A3249"/>
    <w:rsid w:val="001A35C2"/>
    <w:rsid w:val="001A3C6B"/>
    <w:rsid w:val="001A3F3C"/>
    <w:rsid w:val="001A4320"/>
    <w:rsid w:val="001A4702"/>
    <w:rsid w:val="001A4C41"/>
    <w:rsid w:val="001A4C8F"/>
    <w:rsid w:val="001A5228"/>
    <w:rsid w:val="001A570B"/>
    <w:rsid w:val="001A5B72"/>
    <w:rsid w:val="001A5D14"/>
    <w:rsid w:val="001A62B3"/>
    <w:rsid w:val="001A6538"/>
    <w:rsid w:val="001A69B3"/>
    <w:rsid w:val="001A6BD0"/>
    <w:rsid w:val="001A70B0"/>
    <w:rsid w:val="001A724B"/>
    <w:rsid w:val="001A7613"/>
    <w:rsid w:val="001A77EE"/>
    <w:rsid w:val="001A7A45"/>
    <w:rsid w:val="001B0370"/>
    <w:rsid w:val="001B044E"/>
    <w:rsid w:val="001B07C7"/>
    <w:rsid w:val="001B0B06"/>
    <w:rsid w:val="001B0D34"/>
    <w:rsid w:val="001B0D41"/>
    <w:rsid w:val="001B1172"/>
    <w:rsid w:val="001B14BB"/>
    <w:rsid w:val="001B1782"/>
    <w:rsid w:val="001B17F4"/>
    <w:rsid w:val="001B25AC"/>
    <w:rsid w:val="001B300F"/>
    <w:rsid w:val="001B34A0"/>
    <w:rsid w:val="001B3776"/>
    <w:rsid w:val="001B38AF"/>
    <w:rsid w:val="001B3CF8"/>
    <w:rsid w:val="001B3E57"/>
    <w:rsid w:val="001B4020"/>
    <w:rsid w:val="001B42C3"/>
    <w:rsid w:val="001B4631"/>
    <w:rsid w:val="001B46B3"/>
    <w:rsid w:val="001B46CB"/>
    <w:rsid w:val="001B4816"/>
    <w:rsid w:val="001B4C6C"/>
    <w:rsid w:val="001B52DC"/>
    <w:rsid w:val="001B578D"/>
    <w:rsid w:val="001B5CFD"/>
    <w:rsid w:val="001B5EC0"/>
    <w:rsid w:val="001B61C9"/>
    <w:rsid w:val="001B625E"/>
    <w:rsid w:val="001B6B3F"/>
    <w:rsid w:val="001B721E"/>
    <w:rsid w:val="001B7728"/>
    <w:rsid w:val="001B7CB7"/>
    <w:rsid w:val="001B7F3A"/>
    <w:rsid w:val="001C02B4"/>
    <w:rsid w:val="001C08D2"/>
    <w:rsid w:val="001C0A88"/>
    <w:rsid w:val="001C0B25"/>
    <w:rsid w:val="001C0B91"/>
    <w:rsid w:val="001C0E17"/>
    <w:rsid w:val="001C0E57"/>
    <w:rsid w:val="001C1D6E"/>
    <w:rsid w:val="001C2099"/>
    <w:rsid w:val="001C2450"/>
    <w:rsid w:val="001C249A"/>
    <w:rsid w:val="001C296C"/>
    <w:rsid w:val="001C32D8"/>
    <w:rsid w:val="001C33B1"/>
    <w:rsid w:val="001C3B5E"/>
    <w:rsid w:val="001C41CA"/>
    <w:rsid w:val="001C484D"/>
    <w:rsid w:val="001C4DD5"/>
    <w:rsid w:val="001C5325"/>
    <w:rsid w:val="001C5621"/>
    <w:rsid w:val="001C56DA"/>
    <w:rsid w:val="001C5872"/>
    <w:rsid w:val="001C5B6D"/>
    <w:rsid w:val="001C5ECD"/>
    <w:rsid w:val="001C62C7"/>
    <w:rsid w:val="001C6409"/>
    <w:rsid w:val="001C68B1"/>
    <w:rsid w:val="001C6B1C"/>
    <w:rsid w:val="001C6C27"/>
    <w:rsid w:val="001C70B0"/>
    <w:rsid w:val="001C759C"/>
    <w:rsid w:val="001C7973"/>
    <w:rsid w:val="001D0182"/>
    <w:rsid w:val="001D047D"/>
    <w:rsid w:val="001D09B7"/>
    <w:rsid w:val="001D1663"/>
    <w:rsid w:val="001D21A0"/>
    <w:rsid w:val="001D2888"/>
    <w:rsid w:val="001D2A79"/>
    <w:rsid w:val="001D305F"/>
    <w:rsid w:val="001D33C8"/>
    <w:rsid w:val="001D33E4"/>
    <w:rsid w:val="001D3690"/>
    <w:rsid w:val="001D3D11"/>
    <w:rsid w:val="001D404F"/>
    <w:rsid w:val="001D4AA0"/>
    <w:rsid w:val="001D543D"/>
    <w:rsid w:val="001D543F"/>
    <w:rsid w:val="001D5A2B"/>
    <w:rsid w:val="001D60F7"/>
    <w:rsid w:val="001D6499"/>
    <w:rsid w:val="001D650A"/>
    <w:rsid w:val="001D6DAF"/>
    <w:rsid w:val="001D6E6F"/>
    <w:rsid w:val="001D6F9E"/>
    <w:rsid w:val="001D744D"/>
    <w:rsid w:val="001D7764"/>
    <w:rsid w:val="001D7A1E"/>
    <w:rsid w:val="001E0705"/>
    <w:rsid w:val="001E1364"/>
    <w:rsid w:val="001E16E9"/>
    <w:rsid w:val="001E1853"/>
    <w:rsid w:val="001E18CF"/>
    <w:rsid w:val="001E1BCE"/>
    <w:rsid w:val="001E2202"/>
    <w:rsid w:val="001E242D"/>
    <w:rsid w:val="001E24CF"/>
    <w:rsid w:val="001E29FA"/>
    <w:rsid w:val="001E3A36"/>
    <w:rsid w:val="001E4069"/>
    <w:rsid w:val="001E4431"/>
    <w:rsid w:val="001E4696"/>
    <w:rsid w:val="001E4D49"/>
    <w:rsid w:val="001E545F"/>
    <w:rsid w:val="001E569C"/>
    <w:rsid w:val="001E5AE0"/>
    <w:rsid w:val="001E5D89"/>
    <w:rsid w:val="001E5E67"/>
    <w:rsid w:val="001E63A0"/>
    <w:rsid w:val="001E6412"/>
    <w:rsid w:val="001E653C"/>
    <w:rsid w:val="001E67E7"/>
    <w:rsid w:val="001E6FCD"/>
    <w:rsid w:val="001E7081"/>
    <w:rsid w:val="001E7A86"/>
    <w:rsid w:val="001E7F70"/>
    <w:rsid w:val="001F0099"/>
    <w:rsid w:val="001F02D3"/>
    <w:rsid w:val="001F0641"/>
    <w:rsid w:val="001F0FC2"/>
    <w:rsid w:val="001F1098"/>
    <w:rsid w:val="001F10A3"/>
    <w:rsid w:val="001F10FA"/>
    <w:rsid w:val="001F18A3"/>
    <w:rsid w:val="001F1A06"/>
    <w:rsid w:val="001F1B1C"/>
    <w:rsid w:val="001F1E66"/>
    <w:rsid w:val="001F26A6"/>
    <w:rsid w:val="001F2719"/>
    <w:rsid w:val="001F2B1E"/>
    <w:rsid w:val="001F2EE1"/>
    <w:rsid w:val="001F3286"/>
    <w:rsid w:val="001F3376"/>
    <w:rsid w:val="001F36BA"/>
    <w:rsid w:val="001F36DC"/>
    <w:rsid w:val="001F3C30"/>
    <w:rsid w:val="001F3EAB"/>
    <w:rsid w:val="001F4195"/>
    <w:rsid w:val="001F428F"/>
    <w:rsid w:val="001F434A"/>
    <w:rsid w:val="001F43A9"/>
    <w:rsid w:val="001F441C"/>
    <w:rsid w:val="001F45E6"/>
    <w:rsid w:val="001F47F4"/>
    <w:rsid w:val="001F4A78"/>
    <w:rsid w:val="001F4D6F"/>
    <w:rsid w:val="001F526B"/>
    <w:rsid w:val="001F5394"/>
    <w:rsid w:val="001F576A"/>
    <w:rsid w:val="001F597E"/>
    <w:rsid w:val="001F5B64"/>
    <w:rsid w:val="001F67F5"/>
    <w:rsid w:val="001F68CF"/>
    <w:rsid w:val="001F73B5"/>
    <w:rsid w:val="001F78B5"/>
    <w:rsid w:val="001F7A2B"/>
    <w:rsid w:val="001F7B07"/>
    <w:rsid w:val="001F7CC7"/>
    <w:rsid w:val="001F7F7B"/>
    <w:rsid w:val="002002E3"/>
    <w:rsid w:val="00200FF7"/>
    <w:rsid w:val="0020104A"/>
    <w:rsid w:val="0020236F"/>
    <w:rsid w:val="002027CF"/>
    <w:rsid w:val="00202ABF"/>
    <w:rsid w:val="0020347E"/>
    <w:rsid w:val="00203832"/>
    <w:rsid w:val="00203CC1"/>
    <w:rsid w:val="00203F30"/>
    <w:rsid w:val="0020452E"/>
    <w:rsid w:val="0020474A"/>
    <w:rsid w:val="00204787"/>
    <w:rsid w:val="00204CA8"/>
    <w:rsid w:val="00205248"/>
    <w:rsid w:val="002052BF"/>
    <w:rsid w:val="00205705"/>
    <w:rsid w:val="00205F50"/>
    <w:rsid w:val="00205F76"/>
    <w:rsid w:val="00206462"/>
    <w:rsid w:val="00206A53"/>
    <w:rsid w:val="00206E9E"/>
    <w:rsid w:val="00210450"/>
    <w:rsid w:val="002112C8"/>
    <w:rsid w:val="0021145A"/>
    <w:rsid w:val="002116A6"/>
    <w:rsid w:val="00211817"/>
    <w:rsid w:val="00211AFD"/>
    <w:rsid w:val="00211D46"/>
    <w:rsid w:val="00211DB3"/>
    <w:rsid w:val="002120F2"/>
    <w:rsid w:val="002123AD"/>
    <w:rsid w:val="0021249D"/>
    <w:rsid w:val="00213AFE"/>
    <w:rsid w:val="00213E21"/>
    <w:rsid w:val="00214544"/>
    <w:rsid w:val="00214653"/>
    <w:rsid w:val="0021468D"/>
    <w:rsid w:val="00214C32"/>
    <w:rsid w:val="00214EF3"/>
    <w:rsid w:val="00215235"/>
    <w:rsid w:val="002154B5"/>
    <w:rsid w:val="00215951"/>
    <w:rsid w:val="00215B68"/>
    <w:rsid w:val="00215C4B"/>
    <w:rsid w:val="0021696C"/>
    <w:rsid w:val="00216A46"/>
    <w:rsid w:val="00216C28"/>
    <w:rsid w:val="00217814"/>
    <w:rsid w:val="002178DB"/>
    <w:rsid w:val="0021794E"/>
    <w:rsid w:val="00217AA0"/>
    <w:rsid w:val="00217AEA"/>
    <w:rsid w:val="00217C56"/>
    <w:rsid w:val="00220082"/>
    <w:rsid w:val="00220E04"/>
    <w:rsid w:val="00220E8D"/>
    <w:rsid w:val="00220ECB"/>
    <w:rsid w:val="0022133D"/>
    <w:rsid w:val="002216AB"/>
    <w:rsid w:val="00221935"/>
    <w:rsid w:val="00221B22"/>
    <w:rsid w:val="00221B8A"/>
    <w:rsid w:val="00222075"/>
    <w:rsid w:val="00222184"/>
    <w:rsid w:val="002223CB"/>
    <w:rsid w:val="00222999"/>
    <w:rsid w:val="00222DE0"/>
    <w:rsid w:val="00223072"/>
    <w:rsid w:val="00223431"/>
    <w:rsid w:val="00223F3B"/>
    <w:rsid w:val="002244B6"/>
    <w:rsid w:val="00224891"/>
    <w:rsid w:val="00224BFA"/>
    <w:rsid w:val="00225173"/>
    <w:rsid w:val="002252DE"/>
    <w:rsid w:val="00225654"/>
    <w:rsid w:val="0022660E"/>
    <w:rsid w:val="0022683B"/>
    <w:rsid w:val="00226F99"/>
    <w:rsid w:val="00227309"/>
    <w:rsid w:val="00227424"/>
    <w:rsid w:val="002274CE"/>
    <w:rsid w:val="00227DCE"/>
    <w:rsid w:val="00227EF7"/>
    <w:rsid w:val="002301EE"/>
    <w:rsid w:val="002304CE"/>
    <w:rsid w:val="0023065D"/>
    <w:rsid w:val="00230863"/>
    <w:rsid w:val="00230D6C"/>
    <w:rsid w:val="00230F9E"/>
    <w:rsid w:val="00231372"/>
    <w:rsid w:val="0023161A"/>
    <w:rsid w:val="0023176B"/>
    <w:rsid w:val="00231935"/>
    <w:rsid w:val="00231A8A"/>
    <w:rsid w:val="00231B01"/>
    <w:rsid w:val="00231E64"/>
    <w:rsid w:val="00231F7C"/>
    <w:rsid w:val="0023227F"/>
    <w:rsid w:val="00232709"/>
    <w:rsid w:val="00233350"/>
    <w:rsid w:val="00233583"/>
    <w:rsid w:val="002337A0"/>
    <w:rsid w:val="00233887"/>
    <w:rsid w:val="00234005"/>
    <w:rsid w:val="002345A9"/>
    <w:rsid w:val="0023487F"/>
    <w:rsid w:val="00234C7F"/>
    <w:rsid w:val="00234D10"/>
    <w:rsid w:val="00235405"/>
    <w:rsid w:val="002356E3"/>
    <w:rsid w:val="00235A55"/>
    <w:rsid w:val="00235ADB"/>
    <w:rsid w:val="00235B7C"/>
    <w:rsid w:val="00235F8B"/>
    <w:rsid w:val="00236118"/>
    <w:rsid w:val="00236201"/>
    <w:rsid w:val="00236419"/>
    <w:rsid w:val="00236507"/>
    <w:rsid w:val="002366D0"/>
    <w:rsid w:val="00236819"/>
    <w:rsid w:val="00236AC0"/>
    <w:rsid w:val="00236E22"/>
    <w:rsid w:val="00237126"/>
    <w:rsid w:val="0023720A"/>
    <w:rsid w:val="00237296"/>
    <w:rsid w:val="00237B4B"/>
    <w:rsid w:val="00240013"/>
    <w:rsid w:val="00240068"/>
    <w:rsid w:val="002402EB"/>
    <w:rsid w:val="00240778"/>
    <w:rsid w:val="002407DE"/>
    <w:rsid w:val="00240972"/>
    <w:rsid w:val="00240AE2"/>
    <w:rsid w:val="0024111B"/>
    <w:rsid w:val="002419B4"/>
    <w:rsid w:val="00242385"/>
    <w:rsid w:val="00242800"/>
    <w:rsid w:val="00242A44"/>
    <w:rsid w:val="00242DEF"/>
    <w:rsid w:val="00243BB7"/>
    <w:rsid w:val="00243C1B"/>
    <w:rsid w:val="002442A7"/>
    <w:rsid w:val="002443E4"/>
    <w:rsid w:val="002446E9"/>
    <w:rsid w:val="002449D5"/>
    <w:rsid w:val="00244DAE"/>
    <w:rsid w:val="00245005"/>
    <w:rsid w:val="00245326"/>
    <w:rsid w:val="0024593C"/>
    <w:rsid w:val="0024653D"/>
    <w:rsid w:val="002469BA"/>
    <w:rsid w:val="00246BE7"/>
    <w:rsid w:val="00246FD5"/>
    <w:rsid w:val="002473F5"/>
    <w:rsid w:val="0024741C"/>
    <w:rsid w:val="00247571"/>
    <w:rsid w:val="002475C0"/>
    <w:rsid w:val="002477A0"/>
    <w:rsid w:val="00247A81"/>
    <w:rsid w:val="0025037C"/>
    <w:rsid w:val="00250EF2"/>
    <w:rsid w:val="00251220"/>
    <w:rsid w:val="00251A58"/>
    <w:rsid w:val="0025295C"/>
    <w:rsid w:val="00252BE2"/>
    <w:rsid w:val="00252FC3"/>
    <w:rsid w:val="00253338"/>
    <w:rsid w:val="002534B4"/>
    <w:rsid w:val="0025377E"/>
    <w:rsid w:val="00253CD7"/>
    <w:rsid w:val="00253DA7"/>
    <w:rsid w:val="0025405D"/>
    <w:rsid w:val="00254166"/>
    <w:rsid w:val="00254299"/>
    <w:rsid w:val="00254317"/>
    <w:rsid w:val="00254385"/>
    <w:rsid w:val="00254871"/>
    <w:rsid w:val="00254DCC"/>
    <w:rsid w:val="002551FB"/>
    <w:rsid w:val="0025568A"/>
    <w:rsid w:val="002557A9"/>
    <w:rsid w:val="0025655F"/>
    <w:rsid w:val="00256630"/>
    <w:rsid w:val="0025674E"/>
    <w:rsid w:val="00256F37"/>
    <w:rsid w:val="00257294"/>
    <w:rsid w:val="00257711"/>
    <w:rsid w:val="0026020F"/>
    <w:rsid w:val="0026075A"/>
    <w:rsid w:val="0026091C"/>
    <w:rsid w:val="00260B69"/>
    <w:rsid w:val="00261515"/>
    <w:rsid w:val="00261DDF"/>
    <w:rsid w:val="00261F93"/>
    <w:rsid w:val="0026217F"/>
    <w:rsid w:val="002621AF"/>
    <w:rsid w:val="002622E9"/>
    <w:rsid w:val="00262470"/>
    <w:rsid w:val="002634A0"/>
    <w:rsid w:val="00263752"/>
    <w:rsid w:val="002639D0"/>
    <w:rsid w:val="00264178"/>
    <w:rsid w:val="00264BF2"/>
    <w:rsid w:val="00264F82"/>
    <w:rsid w:val="00265606"/>
    <w:rsid w:val="00265C4E"/>
    <w:rsid w:val="00266DA0"/>
    <w:rsid w:val="00267896"/>
    <w:rsid w:val="00270029"/>
    <w:rsid w:val="00270211"/>
    <w:rsid w:val="002706E7"/>
    <w:rsid w:val="00270B39"/>
    <w:rsid w:val="00270E24"/>
    <w:rsid w:val="0027184D"/>
    <w:rsid w:val="0027192D"/>
    <w:rsid w:val="00271939"/>
    <w:rsid w:val="00273569"/>
    <w:rsid w:val="0027384E"/>
    <w:rsid w:val="0027387B"/>
    <w:rsid w:val="0027502E"/>
    <w:rsid w:val="0027546E"/>
    <w:rsid w:val="00276168"/>
    <w:rsid w:val="002764EB"/>
    <w:rsid w:val="00276894"/>
    <w:rsid w:val="00276B21"/>
    <w:rsid w:val="00276E5A"/>
    <w:rsid w:val="00276F19"/>
    <w:rsid w:val="00276F62"/>
    <w:rsid w:val="00277B9D"/>
    <w:rsid w:val="00277FB2"/>
    <w:rsid w:val="002800A9"/>
    <w:rsid w:val="00280519"/>
    <w:rsid w:val="00280591"/>
    <w:rsid w:val="00280E79"/>
    <w:rsid w:val="00280ECA"/>
    <w:rsid w:val="00280F16"/>
    <w:rsid w:val="00281099"/>
    <w:rsid w:val="0028125A"/>
    <w:rsid w:val="002812B0"/>
    <w:rsid w:val="00281534"/>
    <w:rsid w:val="00281680"/>
    <w:rsid w:val="00281B98"/>
    <w:rsid w:val="002825CD"/>
    <w:rsid w:val="00282D77"/>
    <w:rsid w:val="0028331D"/>
    <w:rsid w:val="00283588"/>
    <w:rsid w:val="00283A26"/>
    <w:rsid w:val="00283B07"/>
    <w:rsid w:val="00283B20"/>
    <w:rsid w:val="00283CCC"/>
    <w:rsid w:val="00283FB4"/>
    <w:rsid w:val="00283FE8"/>
    <w:rsid w:val="0028431F"/>
    <w:rsid w:val="002843CB"/>
    <w:rsid w:val="00284475"/>
    <w:rsid w:val="00284CA4"/>
    <w:rsid w:val="00285233"/>
    <w:rsid w:val="0028529D"/>
    <w:rsid w:val="00285AA4"/>
    <w:rsid w:val="00285CE3"/>
    <w:rsid w:val="00286BF9"/>
    <w:rsid w:val="00287083"/>
    <w:rsid w:val="0028791A"/>
    <w:rsid w:val="0029016D"/>
    <w:rsid w:val="002907A2"/>
    <w:rsid w:val="00290E03"/>
    <w:rsid w:val="002916BD"/>
    <w:rsid w:val="00291767"/>
    <w:rsid w:val="00291768"/>
    <w:rsid w:val="00291946"/>
    <w:rsid w:val="00291A2B"/>
    <w:rsid w:val="00292478"/>
    <w:rsid w:val="00293069"/>
    <w:rsid w:val="002931C6"/>
    <w:rsid w:val="0029352A"/>
    <w:rsid w:val="002937B8"/>
    <w:rsid w:val="0029385D"/>
    <w:rsid w:val="00294569"/>
    <w:rsid w:val="00294903"/>
    <w:rsid w:val="00294C34"/>
    <w:rsid w:val="002952AE"/>
    <w:rsid w:val="00295309"/>
    <w:rsid w:val="002959F6"/>
    <w:rsid w:val="00295B72"/>
    <w:rsid w:val="00295B84"/>
    <w:rsid w:val="00295CBE"/>
    <w:rsid w:val="00295EEF"/>
    <w:rsid w:val="0029631F"/>
    <w:rsid w:val="00296628"/>
    <w:rsid w:val="002966BA"/>
    <w:rsid w:val="00296F7B"/>
    <w:rsid w:val="00296FA5"/>
    <w:rsid w:val="002976DD"/>
    <w:rsid w:val="0029787F"/>
    <w:rsid w:val="00297B6D"/>
    <w:rsid w:val="00297CDA"/>
    <w:rsid w:val="00297F63"/>
    <w:rsid w:val="00297FBE"/>
    <w:rsid w:val="00297FC9"/>
    <w:rsid w:val="002A0082"/>
    <w:rsid w:val="002A12B1"/>
    <w:rsid w:val="002A134B"/>
    <w:rsid w:val="002A1354"/>
    <w:rsid w:val="002A19A3"/>
    <w:rsid w:val="002A1D3C"/>
    <w:rsid w:val="002A1F14"/>
    <w:rsid w:val="002A20A7"/>
    <w:rsid w:val="002A2111"/>
    <w:rsid w:val="002A21DB"/>
    <w:rsid w:val="002A330A"/>
    <w:rsid w:val="002A39E1"/>
    <w:rsid w:val="002A4209"/>
    <w:rsid w:val="002A48AF"/>
    <w:rsid w:val="002A499B"/>
    <w:rsid w:val="002A49FB"/>
    <w:rsid w:val="002A4D6B"/>
    <w:rsid w:val="002A4D97"/>
    <w:rsid w:val="002A50A9"/>
    <w:rsid w:val="002A50B6"/>
    <w:rsid w:val="002A5873"/>
    <w:rsid w:val="002A5E5F"/>
    <w:rsid w:val="002A657D"/>
    <w:rsid w:val="002A6594"/>
    <w:rsid w:val="002A687A"/>
    <w:rsid w:val="002A6A65"/>
    <w:rsid w:val="002A6B09"/>
    <w:rsid w:val="002A6E9C"/>
    <w:rsid w:val="002A703B"/>
    <w:rsid w:val="002A71DE"/>
    <w:rsid w:val="002A73A1"/>
    <w:rsid w:val="002A7B95"/>
    <w:rsid w:val="002A7DD8"/>
    <w:rsid w:val="002A7EA3"/>
    <w:rsid w:val="002B04AD"/>
    <w:rsid w:val="002B05A8"/>
    <w:rsid w:val="002B0932"/>
    <w:rsid w:val="002B0D45"/>
    <w:rsid w:val="002B136D"/>
    <w:rsid w:val="002B1375"/>
    <w:rsid w:val="002B14A7"/>
    <w:rsid w:val="002B1991"/>
    <w:rsid w:val="002B1B54"/>
    <w:rsid w:val="002B2073"/>
    <w:rsid w:val="002B2076"/>
    <w:rsid w:val="002B207E"/>
    <w:rsid w:val="002B24B0"/>
    <w:rsid w:val="002B2604"/>
    <w:rsid w:val="002B2976"/>
    <w:rsid w:val="002B29A4"/>
    <w:rsid w:val="002B2B3C"/>
    <w:rsid w:val="002B2E15"/>
    <w:rsid w:val="002B31A7"/>
    <w:rsid w:val="002B3BA9"/>
    <w:rsid w:val="002B3D49"/>
    <w:rsid w:val="002B4120"/>
    <w:rsid w:val="002B4428"/>
    <w:rsid w:val="002B4574"/>
    <w:rsid w:val="002B4A26"/>
    <w:rsid w:val="002B4C04"/>
    <w:rsid w:val="002B510D"/>
    <w:rsid w:val="002B547C"/>
    <w:rsid w:val="002B568D"/>
    <w:rsid w:val="002B5832"/>
    <w:rsid w:val="002B59CC"/>
    <w:rsid w:val="002B5E65"/>
    <w:rsid w:val="002B641B"/>
    <w:rsid w:val="002B6F56"/>
    <w:rsid w:val="002B707B"/>
    <w:rsid w:val="002B71DB"/>
    <w:rsid w:val="002B7E57"/>
    <w:rsid w:val="002B7EC6"/>
    <w:rsid w:val="002C08E9"/>
    <w:rsid w:val="002C19F5"/>
    <w:rsid w:val="002C1B58"/>
    <w:rsid w:val="002C1E1D"/>
    <w:rsid w:val="002C1F04"/>
    <w:rsid w:val="002C2EE8"/>
    <w:rsid w:val="002C3809"/>
    <w:rsid w:val="002C409C"/>
    <w:rsid w:val="002C4339"/>
    <w:rsid w:val="002C46FD"/>
    <w:rsid w:val="002C4883"/>
    <w:rsid w:val="002C48F0"/>
    <w:rsid w:val="002C49D0"/>
    <w:rsid w:val="002C4CBF"/>
    <w:rsid w:val="002C536F"/>
    <w:rsid w:val="002C5495"/>
    <w:rsid w:val="002C623E"/>
    <w:rsid w:val="002C6362"/>
    <w:rsid w:val="002C69E4"/>
    <w:rsid w:val="002C6ABA"/>
    <w:rsid w:val="002C6CDE"/>
    <w:rsid w:val="002C722E"/>
    <w:rsid w:val="002C74DD"/>
    <w:rsid w:val="002C791E"/>
    <w:rsid w:val="002C7936"/>
    <w:rsid w:val="002C7A0F"/>
    <w:rsid w:val="002C7C51"/>
    <w:rsid w:val="002D0470"/>
    <w:rsid w:val="002D094F"/>
    <w:rsid w:val="002D1143"/>
    <w:rsid w:val="002D1C60"/>
    <w:rsid w:val="002D1D2F"/>
    <w:rsid w:val="002D229E"/>
    <w:rsid w:val="002D2CF4"/>
    <w:rsid w:val="002D2FFE"/>
    <w:rsid w:val="002D3137"/>
    <w:rsid w:val="002D31C5"/>
    <w:rsid w:val="002D324C"/>
    <w:rsid w:val="002D328A"/>
    <w:rsid w:val="002D4236"/>
    <w:rsid w:val="002D42E4"/>
    <w:rsid w:val="002D448E"/>
    <w:rsid w:val="002D453B"/>
    <w:rsid w:val="002D46FF"/>
    <w:rsid w:val="002D4DE6"/>
    <w:rsid w:val="002D504E"/>
    <w:rsid w:val="002D5592"/>
    <w:rsid w:val="002D5857"/>
    <w:rsid w:val="002D6BA8"/>
    <w:rsid w:val="002D6FC1"/>
    <w:rsid w:val="002D711D"/>
    <w:rsid w:val="002D7255"/>
    <w:rsid w:val="002D7F3D"/>
    <w:rsid w:val="002E0B16"/>
    <w:rsid w:val="002E0D7F"/>
    <w:rsid w:val="002E0E9E"/>
    <w:rsid w:val="002E1117"/>
    <w:rsid w:val="002E1378"/>
    <w:rsid w:val="002E1BED"/>
    <w:rsid w:val="002E1DA0"/>
    <w:rsid w:val="002E1E48"/>
    <w:rsid w:val="002E227B"/>
    <w:rsid w:val="002E244A"/>
    <w:rsid w:val="002E2E1B"/>
    <w:rsid w:val="002E2EC9"/>
    <w:rsid w:val="002E354E"/>
    <w:rsid w:val="002E3939"/>
    <w:rsid w:val="002E3CA2"/>
    <w:rsid w:val="002E4083"/>
    <w:rsid w:val="002E4313"/>
    <w:rsid w:val="002E4416"/>
    <w:rsid w:val="002E4CC6"/>
    <w:rsid w:val="002E4CE8"/>
    <w:rsid w:val="002E50F3"/>
    <w:rsid w:val="002E534F"/>
    <w:rsid w:val="002E5685"/>
    <w:rsid w:val="002E5A08"/>
    <w:rsid w:val="002E5B95"/>
    <w:rsid w:val="002E6239"/>
    <w:rsid w:val="002E6F0A"/>
    <w:rsid w:val="002E7221"/>
    <w:rsid w:val="002E7BA6"/>
    <w:rsid w:val="002F01A7"/>
    <w:rsid w:val="002F02B4"/>
    <w:rsid w:val="002F0536"/>
    <w:rsid w:val="002F0871"/>
    <w:rsid w:val="002F0C63"/>
    <w:rsid w:val="002F0D21"/>
    <w:rsid w:val="002F0D33"/>
    <w:rsid w:val="002F0D89"/>
    <w:rsid w:val="002F0F78"/>
    <w:rsid w:val="002F12FC"/>
    <w:rsid w:val="002F19DF"/>
    <w:rsid w:val="002F21B7"/>
    <w:rsid w:val="002F22C9"/>
    <w:rsid w:val="002F2748"/>
    <w:rsid w:val="002F29B4"/>
    <w:rsid w:val="002F2A4A"/>
    <w:rsid w:val="002F2B14"/>
    <w:rsid w:val="002F2B4D"/>
    <w:rsid w:val="002F35A3"/>
    <w:rsid w:val="002F38B8"/>
    <w:rsid w:val="002F3AA7"/>
    <w:rsid w:val="002F43F9"/>
    <w:rsid w:val="002F46F3"/>
    <w:rsid w:val="002F4D6C"/>
    <w:rsid w:val="002F5387"/>
    <w:rsid w:val="002F5C44"/>
    <w:rsid w:val="002F609C"/>
    <w:rsid w:val="002F622C"/>
    <w:rsid w:val="002F6268"/>
    <w:rsid w:val="002F63CB"/>
    <w:rsid w:val="002F6D36"/>
    <w:rsid w:val="002F6F06"/>
    <w:rsid w:val="002F7188"/>
    <w:rsid w:val="002F72A2"/>
    <w:rsid w:val="002F741D"/>
    <w:rsid w:val="002F74DD"/>
    <w:rsid w:val="002F7B75"/>
    <w:rsid w:val="002F7F65"/>
    <w:rsid w:val="003004F1"/>
    <w:rsid w:val="003005A9"/>
    <w:rsid w:val="00300F2A"/>
    <w:rsid w:val="003012B2"/>
    <w:rsid w:val="0030151D"/>
    <w:rsid w:val="003016C3"/>
    <w:rsid w:val="00301749"/>
    <w:rsid w:val="003019EC"/>
    <w:rsid w:val="00301A9D"/>
    <w:rsid w:val="00301CFE"/>
    <w:rsid w:val="00302C06"/>
    <w:rsid w:val="003030E3"/>
    <w:rsid w:val="00303151"/>
    <w:rsid w:val="003035B1"/>
    <w:rsid w:val="0030362B"/>
    <w:rsid w:val="00303B54"/>
    <w:rsid w:val="00303CC4"/>
    <w:rsid w:val="00303ECF"/>
    <w:rsid w:val="00304284"/>
    <w:rsid w:val="0030496C"/>
    <w:rsid w:val="00304C6A"/>
    <w:rsid w:val="00304D54"/>
    <w:rsid w:val="00304F4C"/>
    <w:rsid w:val="00305507"/>
    <w:rsid w:val="00305CCE"/>
    <w:rsid w:val="00306B9B"/>
    <w:rsid w:val="0030708C"/>
    <w:rsid w:val="0030721D"/>
    <w:rsid w:val="003079DF"/>
    <w:rsid w:val="00307C9F"/>
    <w:rsid w:val="00307DB6"/>
    <w:rsid w:val="00307ED6"/>
    <w:rsid w:val="003105E3"/>
    <w:rsid w:val="0031072B"/>
    <w:rsid w:val="003107D9"/>
    <w:rsid w:val="00311176"/>
    <w:rsid w:val="003116C3"/>
    <w:rsid w:val="003118DA"/>
    <w:rsid w:val="00312438"/>
    <w:rsid w:val="003125B1"/>
    <w:rsid w:val="00312852"/>
    <w:rsid w:val="00312C84"/>
    <w:rsid w:val="00313158"/>
    <w:rsid w:val="003140C7"/>
    <w:rsid w:val="00314DA5"/>
    <w:rsid w:val="00314DA7"/>
    <w:rsid w:val="0031559D"/>
    <w:rsid w:val="003155BC"/>
    <w:rsid w:val="0031567F"/>
    <w:rsid w:val="00315790"/>
    <w:rsid w:val="003158F4"/>
    <w:rsid w:val="00316A80"/>
    <w:rsid w:val="00316E86"/>
    <w:rsid w:val="00316F04"/>
    <w:rsid w:val="00316FA0"/>
    <w:rsid w:val="003170F4"/>
    <w:rsid w:val="003171FE"/>
    <w:rsid w:val="00317727"/>
    <w:rsid w:val="00317848"/>
    <w:rsid w:val="00317E3F"/>
    <w:rsid w:val="00317E81"/>
    <w:rsid w:val="00317E9C"/>
    <w:rsid w:val="0032056F"/>
    <w:rsid w:val="00320890"/>
    <w:rsid w:val="00320C2F"/>
    <w:rsid w:val="00320CDE"/>
    <w:rsid w:val="0032129E"/>
    <w:rsid w:val="00321722"/>
    <w:rsid w:val="00322104"/>
    <w:rsid w:val="0032234D"/>
    <w:rsid w:val="00322AF7"/>
    <w:rsid w:val="00322CCF"/>
    <w:rsid w:val="003232D9"/>
    <w:rsid w:val="0032391E"/>
    <w:rsid w:val="00323BF8"/>
    <w:rsid w:val="00323C16"/>
    <w:rsid w:val="00323EAD"/>
    <w:rsid w:val="00324978"/>
    <w:rsid w:val="003254A2"/>
    <w:rsid w:val="00325502"/>
    <w:rsid w:val="00325F69"/>
    <w:rsid w:val="003261EE"/>
    <w:rsid w:val="003263BC"/>
    <w:rsid w:val="003265E9"/>
    <w:rsid w:val="0032666D"/>
    <w:rsid w:val="00326AF5"/>
    <w:rsid w:val="00326FF7"/>
    <w:rsid w:val="0032704B"/>
    <w:rsid w:val="003274D2"/>
    <w:rsid w:val="00327B4C"/>
    <w:rsid w:val="00327FB0"/>
    <w:rsid w:val="00327FB5"/>
    <w:rsid w:val="003303AF"/>
    <w:rsid w:val="0033052E"/>
    <w:rsid w:val="0033073E"/>
    <w:rsid w:val="00331120"/>
    <w:rsid w:val="0033165D"/>
    <w:rsid w:val="00331803"/>
    <w:rsid w:val="00331E04"/>
    <w:rsid w:val="003334BC"/>
    <w:rsid w:val="003343C5"/>
    <w:rsid w:val="00334AAC"/>
    <w:rsid w:val="00334C8E"/>
    <w:rsid w:val="00334D52"/>
    <w:rsid w:val="00334E6F"/>
    <w:rsid w:val="00335728"/>
    <w:rsid w:val="00335924"/>
    <w:rsid w:val="00335CE8"/>
    <w:rsid w:val="00335F72"/>
    <w:rsid w:val="0033660F"/>
    <w:rsid w:val="00336622"/>
    <w:rsid w:val="003367E1"/>
    <w:rsid w:val="00336FB1"/>
    <w:rsid w:val="00337336"/>
    <w:rsid w:val="003376DD"/>
    <w:rsid w:val="0033779E"/>
    <w:rsid w:val="003378BF"/>
    <w:rsid w:val="00340256"/>
    <w:rsid w:val="0034086C"/>
    <w:rsid w:val="0034092C"/>
    <w:rsid w:val="003409D5"/>
    <w:rsid w:val="00340C28"/>
    <w:rsid w:val="00340FF7"/>
    <w:rsid w:val="00342069"/>
    <w:rsid w:val="003425BC"/>
    <w:rsid w:val="003428EB"/>
    <w:rsid w:val="00342E25"/>
    <w:rsid w:val="00343343"/>
    <w:rsid w:val="00343604"/>
    <w:rsid w:val="003436EC"/>
    <w:rsid w:val="0034483B"/>
    <w:rsid w:val="0034519A"/>
    <w:rsid w:val="003451C2"/>
    <w:rsid w:val="00345692"/>
    <w:rsid w:val="00345A91"/>
    <w:rsid w:val="00345B6C"/>
    <w:rsid w:val="00345C3F"/>
    <w:rsid w:val="00345F85"/>
    <w:rsid w:val="0034610F"/>
    <w:rsid w:val="003462F1"/>
    <w:rsid w:val="00346708"/>
    <w:rsid w:val="003469AC"/>
    <w:rsid w:val="0034724A"/>
    <w:rsid w:val="00347DAE"/>
    <w:rsid w:val="0035060A"/>
    <w:rsid w:val="003507AA"/>
    <w:rsid w:val="00350DE1"/>
    <w:rsid w:val="00350E62"/>
    <w:rsid w:val="00351A33"/>
    <w:rsid w:val="00351F48"/>
    <w:rsid w:val="0035288D"/>
    <w:rsid w:val="0035296D"/>
    <w:rsid w:val="00352984"/>
    <w:rsid w:val="00352AFC"/>
    <w:rsid w:val="00352B9B"/>
    <w:rsid w:val="00352F18"/>
    <w:rsid w:val="0035364B"/>
    <w:rsid w:val="00353653"/>
    <w:rsid w:val="003539E4"/>
    <w:rsid w:val="00353A1B"/>
    <w:rsid w:val="003547BB"/>
    <w:rsid w:val="003547EE"/>
    <w:rsid w:val="00354996"/>
    <w:rsid w:val="003549AA"/>
    <w:rsid w:val="00354B9D"/>
    <w:rsid w:val="003552C6"/>
    <w:rsid w:val="003555D7"/>
    <w:rsid w:val="00355B41"/>
    <w:rsid w:val="0035630B"/>
    <w:rsid w:val="003568EA"/>
    <w:rsid w:val="00356E7B"/>
    <w:rsid w:val="00356FF3"/>
    <w:rsid w:val="0035786D"/>
    <w:rsid w:val="00360087"/>
    <w:rsid w:val="003602F5"/>
    <w:rsid w:val="003603AA"/>
    <w:rsid w:val="003607A6"/>
    <w:rsid w:val="00360BDB"/>
    <w:rsid w:val="0036177B"/>
    <w:rsid w:val="003620B3"/>
    <w:rsid w:val="003623B6"/>
    <w:rsid w:val="00362D23"/>
    <w:rsid w:val="003630FB"/>
    <w:rsid w:val="00363272"/>
    <w:rsid w:val="00363B21"/>
    <w:rsid w:val="00363CF9"/>
    <w:rsid w:val="00364D24"/>
    <w:rsid w:val="00364EC9"/>
    <w:rsid w:val="00364FC3"/>
    <w:rsid w:val="0036504D"/>
    <w:rsid w:val="00365312"/>
    <w:rsid w:val="0036532A"/>
    <w:rsid w:val="00365A32"/>
    <w:rsid w:val="00365B79"/>
    <w:rsid w:val="00365BB6"/>
    <w:rsid w:val="003666E2"/>
    <w:rsid w:val="00366B3F"/>
    <w:rsid w:val="00366B90"/>
    <w:rsid w:val="003670CB"/>
    <w:rsid w:val="003673E0"/>
    <w:rsid w:val="0036768D"/>
    <w:rsid w:val="00367749"/>
    <w:rsid w:val="003678E6"/>
    <w:rsid w:val="00370670"/>
    <w:rsid w:val="00370E31"/>
    <w:rsid w:val="0037106B"/>
    <w:rsid w:val="003717C0"/>
    <w:rsid w:val="00371D77"/>
    <w:rsid w:val="00371EA3"/>
    <w:rsid w:val="00372299"/>
    <w:rsid w:val="00372A8F"/>
    <w:rsid w:val="003730ED"/>
    <w:rsid w:val="00374076"/>
    <w:rsid w:val="00374128"/>
    <w:rsid w:val="00374253"/>
    <w:rsid w:val="00374BCF"/>
    <w:rsid w:val="003753BB"/>
    <w:rsid w:val="00375C35"/>
    <w:rsid w:val="00375F72"/>
    <w:rsid w:val="0037607D"/>
    <w:rsid w:val="003763EB"/>
    <w:rsid w:val="00376954"/>
    <w:rsid w:val="00376D9C"/>
    <w:rsid w:val="003772AC"/>
    <w:rsid w:val="0037735F"/>
    <w:rsid w:val="00377497"/>
    <w:rsid w:val="00377736"/>
    <w:rsid w:val="00377E17"/>
    <w:rsid w:val="00377F28"/>
    <w:rsid w:val="003800C0"/>
    <w:rsid w:val="00380168"/>
    <w:rsid w:val="00380325"/>
    <w:rsid w:val="0038052F"/>
    <w:rsid w:val="00380875"/>
    <w:rsid w:val="003808FB"/>
    <w:rsid w:val="00380AAE"/>
    <w:rsid w:val="0038171A"/>
    <w:rsid w:val="00381EA0"/>
    <w:rsid w:val="00381F7F"/>
    <w:rsid w:val="003821AE"/>
    <w:rsid w:val="00382534"/>
    <w:rsid w:val="00382E42"/>
    <w:rsid w:val="0038303C"/>
    <w:rsid w:val="00383AC5"/>
    <w:rsid w:val="00384801"/>
    <w:rsid w:val="003850C2"/>
    <w:rsid w:val="00385604"/>
    <w:rsid w:val="003857E3"/>
    <w:rsid w:val="00385D64"/>
    <w:rsid w:val="00385E5C"/>
    <w:rsid w:val="00385E72"/>
    <w:rsid w:val="00386E50"/>
    <w:rsid w:val="00386F03"/>
    <w:rsid w:val="00386F2C"/>
    <w:rsid w:val="00386FBE"/>
    <w:rsid w:val="003871AB"/>
    <w:rsid w:val="00387A61"/>
    <w:rsid w:val="00387B3D"/>
    <w:rsid w:val="00387B92"/>
    <w:rsid w:val="00387C9F"/>
    <w:rsid w:val="00387D5B"/>
    <w:rsid w:val="00387F15"/>
    <w:rsid w:val="00390044"/>
    <w:rsid w:val="003908A3"/>
    <w:rsid w:val="0039100B"/>
    <w:rsid w:val="00391115"/>
    <w:rsid w:val="00391C5D"/>
    <w:rsid w:val="00391FF8"/>
    <w:rsid w:val="0039277E"/>
    <w:rsid w:val="00392A8F"/>
    <w:rsid w:val="00392BAA"/>
    <w:rsid w:val="00392C2B"/>
    <w:rsid w:val="00392F50"/>
    <w:rsid w:val="00392F55"/>
    <w:rsid w:val="0039306C"/>
    <w:rsid w:val="003941F4"/>
    <w:rsid w:val="00394C51"/>
    <w:rsid w:val="003951A9"/>
    <w:rsid w:val="00395214"/>
    <w:rsid w:val="00395227"/>
    <w:rsid w:val="003957F0"/>
    <w:rsid w:val="00395ADD"/>
    <w:rsid w:val="00395BB2"/>
    <w:rsid w:val="00396164"/>
    <w:rsid w:val="00396D47"/>
    <w:rsid w:val="003970E7"/>
    <w:rsid w:val="0039712B"/>
    <w:rsid w:val="00397229"/>
    <w:rsid w:val="00397C75"/>
    <w:rsid w:val="003A0487"/>
    <w:rsid w:val="003A051A"/>
    <w:rsid w:val="003A0661"/>
    <w:rsid w:val="003A066F"/>
    <w:rsid w:val="003A0EF1"/>
    <w:rsid w:val="003A12C0"/>
    <w:rsid w:val="003A1A48"/>
    <w:rsid w:val="003A1F74"/>
    <w:rsid w:val="003A3120"/>
    <w:rsid w:val="003A3B32"/>
    <w:rsid w:val="003A3F7A"/>
    <w:rsid w:val="003A3F85"/>
    <w:rsid w:val="003A431E"/>
    <w:rsid w:val="003A4608"/>
    <w:rsid w:val="003A47A7"/>
    <w:rsid w:val="003A4EF9"/>
    <w:rsid w:val="003A5107"/>
    <w:rsid w:val="003A5245"/>
    <w:rsid w:val="003A5295"/>
    <w:rsid w:val="003A531F"/>
    <w:rsid w:val="003A54A9"/>
    <w:rsid w:val="003A5A88"/>
    <w:rsid w:val="003A5F75"/>
    <w:rsid w:val="003A649F"/>
    <w:rsid w:val="003A64E4"/>
    <w:rsid w:val="003B0599"/>
    <w:rsid w:val="003B05DE"/>
    <w:rsid w:val="003B090F"/>
    <w:rsid w:val="003B1780"/>
    <w:rsid w:val="003B1E45"/>
    <w:rsid w:val="003B1FE9"/>
    <w:rsid w:val="003B225B"/>
    <w:rsid w:val="003B2362"/>
    <w:rsid w:val="003B24D9"/>
    <w:rsid w:val="003B24F5"/>
    <w:rsid w:val="003B2A62"/>
    <w:rsid w:val="003B2C4F"/>
    <w:rsid w:val="003B3000"/>
    <w:rsid w:val="003B3429"/>
    <w:rsid w:val="003B3A23"/>
    <w:rsid w:val="003B3A5D"/>
    <w:rsid w:val="003B3AC3"/>
    <w:rsid w:val="003B3D11"/>
    <w:rsid w:val="003B3FBE"/>
    <w:rsid w:val="003B3FFE"/>
    <w:rsid w:val="003B4196"/>
    <w:rsid w:val="003B48B8"/>
    <w:rsid w:val="003B490D"/>
    <w:rsid w:val="003B4A1C"/>
    <w:rsid w:val="003B4CEB"/>
    <w:rsid w:val="003B556A"/>
    <w:rsid w:val="003B6162"/>
    <w:rsid w:val="003B6278"/>
    <w:rsid w:val="003B6835"/>
    <w:rsid w:val="003B6927"/>
    <w:rsid w:val="003B6D07"/>
    <w:rsid w:val="003B6EC9"/>
    <w:rsid w:val="003B7087"/>
    <w:rsid w:val="003B718C"/>
    <w:rsid w:val="003B738A"/>
    <w:rsid w:val="003B771E"/>
    <w:rsid w:val="003B788F"/>
    <w:rsid w:val="003B7E9F"/>
    <w:rsid w:val="003C0F97"/>
    <w:rsid w:val="003C1534"/>
    <w:rsid w:val="003C15B2"/>
    <w:rsid w:val="003C1A8B"/>
    <w:rsid w:val="003C233E"/>
    <w:rsid w:val="003C2CA3"/>
    <w:rsid w:val="003C3966"/>
    <w:rsid w:val="003C3A5A"/>
    <w:rsid w:val="003C3B5F"/>
    <w:rsid w:val="003C3BC1"/>
    <w:rsid w:val="003C3D08"/>
    <w:rsid w:val="003C4452"/>
    <w:rsid w:val="003C4B36"/>
    <w:rsid w:val="003C4B6D"/>
    <w:rsid w:val="003C4DC7"/>
    <w:rsid w:val="003C4F50"/>
    <w:rsid w:val="003C562F"/>
    <w:rsid w:val="003C5DFB"/>
    <w:rsid w:val="003C6513"/>
    <w:rsid w:val="003C73B1"/>
    <w:rsid w:val="003C7415"/>
    <w:rsid w:val="003C7B0F"/>
    <w:rsid w:val="003C7BFF"/>
    <w:rsid w:val="003C7D43"/>
    <w:rsid w:val="003C7E7D"/>
    <w:rsid w:val="003D01A3"/>
    <w:rsid w:val="003D03FD"/>
    <w:rsid w:val="003D0776"/>
    <w:rsid w:val="003D0A12"/>
    <w:rsid w:val="003D0E94"/>
    <w:rsid w:val="003D0F92"/>
    <w:rsid w:val="003D11D3"/>
    <w:rsid w:val="003D11DD"/>
    <w:rsid w:val="003D1752"/>
    <w:rsid w:val="003D179D"/>
    <w:rsid w:val="003D1E0E"/>
    <w:rsid w:val="003D1EAA"/>
    <w:rsid w:val="003D304C"/>
    <w:rsid w:val="003D3179"/>
    <w:rsid w:val="003D360E"/>
    <w:rsid w:val="003D3939"/>
    <w:rsid w:val="003D3C48"/>
    <w:rsid w:val="003D3EEF"/>
    <w:rsid w:val="003D3F63"/>
    <w:rsid w:val="003D4715"/>
    <w:rsid w:val="003D4F81"/>
    <w:rsid w:val="003D5089"/>
    <w:rsid w:val="003D5349"/>
    <w:rsid w:val="003D6583"/>
    <w:rsid w:val="003D66FE"/>
    <w:rsid w:val="003D6844"/>
    <w:rsid w:val="003D691E"/>
    <w:rsid w:val="003D6985"/>
    <w:rsid w:val="003D6CDA"/>
    <w:rsid w:val="003D6D56"/>
    <w:rsid w:val="003D6F16"/>
    <w:rsid w:val="003D7449"/>
    <w:rsid w:val="003E025D"/>
    <w:rsid w:val="003E0393"/>
    <w:rsid w:val="003E047B"/>
    <w:rsid w:val="003E08A4"/>
    <w:rsid w:val="003E09F6"/>
    <w:rsid w:val="003E0B6C"/>
    <w:rsid w:val="003E0C83"/>
    <w:rsid w:val="003E1C68"/>
    <w:rsid w:val="003E265D"/>
    <w:rsid w:val="003E2BDF"/>
    <w:rsid w:val="003E3449"/>
    <w:rsid w:val="003E3546"/>
    <w:rsid w:val="003E39D1"/>
    <w:rsid w:val="003E39F1"/>
    <w:rsid w:val="003E3D57"/>
    <w:rsid w:val="003E3F74"/>
    <w:rsid w:val="003E426F"/>
    <w:rsid w:val="003E434C"/>
    <w:rsid w:val="003E4915"/>
    <w:rsid w:val="003E492A"/>
    <w:rsid w:val="003E4A4A"/>
    <w:rsid w:val="003E4AB5"/>
    <w:rsid w:val="003E529C"/>
    <w:rsid w:val="003E5402"/>
    <w:rsid w:val="003E57EC"/>
    <w:rsid w:val="003E60AF"/>
    <w:rsid w:val="003E62FF"/>
    <w:rsid w:val="003E65F2"/>
    <w:rsid w:val="003E69F5"/>
    <w:rsid w:val="003E6E2F"/>
    <w:rsid w:val="003E6E3E"/>
    <w:rsid w:val="003E6F18"/>
    <w:rsid w:val="003E73A4"/>
    <w:rsid w:val="003E7479"/>
    <w:rsid w:val="003E74FF"/>
    <w:rsid w:val="003E78C7"/>
    <w:rsid w:val="003E7B13"/>
    <w:rsid w:val="003E7D5D"/>
    <w:rsid w:val="003F006A"/>
    <w:rsid w:val="003F0F81"/>
    <w:rsid w:val="003F1242"/>
    <w:rsid w:val="003F12D0"/>
    <w:rsid w:val="003F148F"/>
    <w:rsid w:val="003F170C"/>
    <w:rsid w:val="003F1AE7"/>
    <w:rsid w:val="003F1B13"/>
    <w:rsid w:val="003F1C61"/>
    <w:rsid w:val="003F1F74"/>
    <w:rsid w:val="003F1F94"/>
    <w:rsid w:val="003F2EA4"/>
    <w:rsid w:val="003F2F04"/>
    <w:rsid w:val="003F33EA"/>
    <w:rsid w:val="003F357F"/>
    <w:rsid w:val="003F38C1"/>
    <w:rsid w:val="003F3D4B"/>
    <w:rsid w:val="003F54C0"/>
    <w:rsid w:val="003F5572"/>
    <w:rsid w:val="003F65D1"/>
    <w:rsid w:val="003F6F58"/>
    <w:rsid w:val="003F706B"/>
    <w:rsid w:val="003F707C"/>
    <w:rsid w:val="003F7396"/>
    <w:rsid w:val="003F7790"/>
    <w:rsid w:val="003F795E"/>
    <w:rsid w:val="004001EF"/>
    <w:rsid w:val="004006C6"/>
    <w:rsid w:val="00400D56"/>
    <w:rsid w:val="00401037"/>
    <w:rsid w:val="004010E4"/>
    <w:rsid w:val="0040142D"/>
    <w:rsid w:val="0040162E"/>
    <w:rsid w:val="00401878"/>
    <w:rsid w:val="00401883"/>
    <w:rsid w:val="0040190C"/>
    <w:rsid w:val="00401DEE"/>
    <w:rsid w:val="00402686"/>
    <w:rsid w:val="00402791"/>
    <w:rsid w:val="004029F4"/>
    <w:rsid w:val="00403018"/>
    <w:rsid w:val="004030E9"/>
    <w:rsid w:val="004033F9"/>
    <w:rsid w:val="00403824"/>
    <w:rsid w:val="00404702"/>
    <w:rsid w:val="00404D8B"/>
    <w:rsid w:val="00404FC1"/>
    <w:rsid w:val="0040542A"/>
    <w:rsid w:val="004057D0"/>
    <w:rsid w:val="0040661E"/>
    <w:rsid w:val="00406751"/>
    <w:rsid w:val="004068D2"/>
    <w:rsid w:val="00406A2B"/>
    <w:rsid w:val="0040712B"/>
    <w:rsid w:val="00407684"/>
    <w:rsid w:val="004077D3"/>
    <w:rsid w:val="00407C6B"/>
    <w:rsid w:val="00407ED8"/>
    <w:rsid w:val="00410332"/>
    <w:rsid w:val="004103E2"/>
    <w:rsid w:val="00410C00"/>
    <w:rsid w:val="0041109C"/>
    <w:rsid w:val="00411520"/>
    <w:rsid w:val="0041177C"/>
    <w:rsid w:val="004117D2"/>
    <w:rsid w:val="00411DF1"/>
    <w:rsid w:val="0041254D"/>
    <w:rsid w:val="004125EE"/>
    <w:rsid w:val="00412A23"/>
    <w:rsid w:val="00412CE5"/>
    <w:rsid w:val="00412FFA"/>
    <w:rsid w:val="004131EF"/>
    <w:rsid w:val="004135EF"/>
    <w:rsid w:val="00413AE2"/>
    <w:rsid w:val="004147B2"/>
    <w:rsid w:val="00414FC4"/>
    <w:rsid w:val="00415356"/>
    <w:rsid w:val="00415591"/>
    <w:rsid w:val="0041572A"/>
    <w:rsid w:val="00415A81"/>
    <w:rsid w:val="00415C7F"/>
    <w:rsid w:val="00416125"/>
    <w:rsid w:val="00416277"/>
    <w:rsid w:val="00416771"/>
    <w:rsid w:val="00416D06"/>
    <w:rsid w:val="00417019"/>
    <w:rsid w:val="004172C6"/>
    <w:rsid w:val="00417363"/>
    <w:rsid w:val="00420870"/>
    <w:rsid w:val="00420FDE"/>
    <w:rsid w:val="00421748"/>
    <w:rsid w:val="00421C45"/>
    <w:rsid w:val="00421CFE"/>
    <w:rsid w:val="00421E42"/>
    <w:rsid w:val="004226C3"/>
    <w:rsid w:val="004227D9"/>
    <w:rsid w:val="00422EFE"/>
    <w:rsid w:val="004231B6"/>
    <w:rsid w:val="004231E9"/>
    <w:rsid w:val="0042372E"/>
    <w:rsid w:val="00423991"/>
    <w:rsid w:val="004239FE"/>
    <w:rsid w:val="00423BC5"/>
    <w:rsid w:val="004241C9"/>
    <w:rsid w:val="004247E9"/>
    <w:rsid w:val="00424A21"/>
    <w:rsid w:val="004252EC"/>
    <w:rsid w:val="004253CC"/>
    <w:rsid w:val="004254BB"/>
    <w:rsid w:val="0042572F"/>
    <w:rsid w:val="00426544"/>
    <w:rsid w:val="00426610"/>
    <w:rsid w:val="00426B53"/>
    <w:rsid w:val="004272F2"/>
    <w:rsid w:val="004278FF"/>
    <w:rsid w:val="00427CA1"/>
    <w:rsid w:val="004304BB"/>
    <w:rsid w:val="0043077A"/>
    <w:rsid w:val="004316CA"/>
    <w:rsid w:val="004317C7"/>
    <w:rsid w:val="00431856"/>
    <w:rsid w:val="0043236A"/>
    <w:rsid w:val="004323FD"/>
    <w:rsid w:val="00432B9B"/>
    <w:rsid w:val="00432BEF"/>
    <w:rsid w:val="00432FD3"/>
    <w:rsid w:val="0043344B"/>
    <w:rsid w:val="004338BA"/>
    <w:rsid w:val="00433AB2"/>
    <w:rsid w:val="00433C30"/>
    <w:rsid w:val="00434028"/>
    <w:rsid w:val="00434FF2"/>
    <w:rsid w:val="0043520F"/>
    <w:rsid w:val="00435277"/>
    <w:rsid w:val="00435548"/>
    <w:rsid w:val="00435565"/>
    <w:rsid w:val="00435ECB"/>
    <w:rsid w:val="004361C2"/>
    <w:rsid w:val="0043639E"/>
    <w:rsid w:val="00436509"/>
    <w:rsid w:val="00436B5D"/>
    <w:rsid w:val="00436F5A"/>
    <w:rsid w:val="00437302"/>
    <w:rsid w:val="004402EB"/>
    <w:rsid w:val="004403D6"/>
    <w:rsid w:val="0044072B"/>
    <w:rsid w:val="00440833"/>
    <w:rsid w:val="00440945"/>
    <w:rsid w:val="00440D31"/>
    <w:rsid w:val="004410DD"/>
    <w:rsid w:val="004410FB"/>
    <w:rsid w:val="0044120A"/>
    <w:rsid w:val="004413F9"/>
    <w:rsid w:val="00441F63"/>
    <w:rsid w:val="00442157"/>
    <w:rsid w:val="0044236B"/>
    <w:rsid w:val="0044236F"/>
    <w:rsid w:val="00442B42"/>
    <w:rsid w:val="00442BD9"/>
    <w:rsid w:val="00443097"/>
    <w:rsid w:val="00443405"/>
    <w:rsid w:val="00443B25"/>
    <w:rsid w:val="00443EBE"/>
    <w:rsid w:val="004440EA"/>
    <w:rsid w:val="00444364"/>
    <w:rsid w:val="00444436"/>
    <w:rsid w:val="00444A31"/>
    <w:rsid w:val="0044533B"/>
    <w:rsid w:val="004471A8"/>
    <w:rsid w:val="00447552"/>
    <w:rsid w:val="00447703"/>
    <w:rsid w:val="00447871"/>
    <w:rsid w:val="004478F1"/>
    <w:rsid w:val="00447905"/>
    <w:rsid w:val="00447B24"/>
    <w:rsid w:val="00447B33"/>
    <w:rsid w:val="00450357"/>
    <w:rsid w:val="00450493"/>
    <w:rsid w:val="00450A5D"/>
    <w:rsid w:val="0045114C"/>
    <w:rsid w:val="00451476"/>
    <w:rsid w:val="004515F3"/>
    <w:rsid w:val="00451AB3"/>
    <w:rsid w:val="004524EE"/>
    <w:rsid w:val="0045251A"/>
    <w:rsid w:val="004525A4"/>
    <w:rsid w:val="00453031"/>
    <w:rsid w:val="00453248"/>
    <w:rsid w:val="00453289"/>
    <w:rsid w:val="00453AC1"/>
    <w:rsid w:val="004546DC"/>
    <w:rsid w:val="004546E2"/>
    <w:rsid w:val="00454CB8"/>
    <w:rsid w:val="00454E4C"/>
    <w:rsid w:val="00455419"/>
    <w:rsid w:val="0045549F"/>
    <w:rsid w:val="00456581"/>
    <w:rsid w:val="00456AF7"/>
    <w:rsid w:val="00456B7E"/>
    <w:rsid w:val="00456BE2"/>
    <w:rsid w:val="00456C35"/>
    <w:rsid w:val="00456D6F"/>
    <w:rsid w:val="0045722F"/>
    <w:rsid w:val="0045790A"/>
    <w:rsid w:val="00457C7C"/>
    <w:rsid w:val="00457CC5"/>
    <w:rsid w:val="00460580"/>
    <w:rsid w:val="004605A7"/>
    <w:rsid w:val="0046084E"/>
    <w:rsid w:val="004609C7"/>
    <w:rsid w:val="00461C16"/>
    <w:rsid w:val="00461C2C"/>
    <w:rsid w:val="00462159"/>
    <w:rsid w:val="004622E3"/>
    <w:rsid w:val="00462786"/>
    <w:rsid w:val="004627AC"/>
    <w:rsid w:val="00462CA3"/>
    <w:rsid w:val="00462DB8"/>
    <w:rsid w:val="00462E74"/>
    <w:rsid w:val="00462EF8"/>
    <w:rsid w:val="00463DBB"/>
    <w:rsid w:val="00463F02"/>
    <w:rsid w:val="00464174"/>
    <w:rsid w:val="00464799"/>
    <w:rsid w:val="004648EF"/>
    <w:rsid w:val="00464E76"/>
    <w:rsid w:val="00465138"/>
    <w:rsid w:val="0046564F"/>
    <w:rsid w:val="00465970"/>
    <w:rsid w:val="00466332"/>
    <w:rsid w:val="004667DE"/>
    <w:rsid w:val="00467120"/>
    <w:rsid w:val="004675A3"/>
    <w:rsid w:val="00467B06"/>
    <w:rsid w:val="004700BD"/>
    <w:rsid w:val="004705EF"/>
    <w:rsid w:val="00471353"/>
    <w:rsid w:val="004713EB"/>
    <w:rsid w:val="004717D3"/>
    <w:rsid w:val="004718D1"/>
    <w:rsid w:val="00471FFA"/>
    <w:rsid w:val="0047231B"/>
    <w:rsid w:val="00472445"/>
    <w:rsid w:val="004726E2"/>
    <w:rsid w:val="00472889"/>
    <w:rsid w:val="00472A48"/>
    <w:rsid w:val="00472B38"/>
    <w:rsid w:val="00472DE4"/>
    <w:rsid w:val="00473296"/>
    <w:rsid w:val="0047385D"/>
    <w:rsid w:val="004741A5"/>
    <w:rsid w:val="00474F37"/>
    <w:rsid w:val="00475228"/>
    <w:rsid w:val="004757B8"/>
    <w:rsid w:val="004758B8"/>
    <w:rsid w:val="00475EDD"/>
    <w:rsid w:val="004768B8"/>
    <w:rsid w:val="00476A6B"/>
    <w:rsid w:val="00476B2A"/>
    <w:rsid w:val="00476E80"/>
    <w:rsid w:val="0047722D"/>
    <w:rsid w:val="00477238"/>
    <w:rsid w:val="004778CF"/>
    <w:rsid w:val="00477980"/>
    <w:rsid w:val="004779F9"/>
    <w:rsid w:val="00477A85"/>
    <w:rsid w:val="00477C29"/>
    <w:rsid w:val="00477DF9"/>
    <w:rsid w:val="00477FE0"/>
    <w:rsid w:val="004802FE"/>
    <w:rsid w:val="0048032A"/>
    <w:rsid w:val="0048046D"/>
    <w:rsid w:val="00480549"/>
    <w:rsid w:val="00480718"/>
    <w:rsid w:val="0048085F"/>
    <w:rsid w:val="004809E6"/>
    <w:rsid w:val="00480B91"/>
    <w:rsid w:val="00480C2A"/>
    <w:rsid w:val="00480ECD"/>
    <w:rsid w:val="00480FC4"/>
    <w:rsid w:val="004812CF"/>
    <w:rsid w:val="00481361"/>
    <w:rsid w:val="0048136B"/>
    <w:rsid w:val="0048164A"/>
    <w:rsid w:val="004818AD"/>
    <w:rsid w:val="0048191C"/>
    <w:rsid w:val="0048191F"/>
    <w:rsid w:val="0048283E"/>
    <w:rsid w:val="00482D21"/>
    <w:rsid w:val="0048331B"/>
    <w:rsid w:val="00483A67"/>
    <w:rsid w:val="00483B6E"/>
    <w:rsid w:val="00483D1F"/>
    <w:rsid w:val="00483E4A"/>
    <w:rsid w:val="00484057"/>
    <w:rsid w:val="004843DD"/>
    <w:rsid w:val="0048448E"/>
    <w:rsid w:val="0048456A"/>
    <w:rsid w:val="00484682"/>
    <w:rsid w:val="0048480A"/>
    <w:rsid w:val="00484C7F"/>
    <w:rsid w:val="00484C8F"/>
    <w:rsid w:val="00484CDB"/>
    <w:rsid w:val="004852CC"/>
    <w:rsid w:val="00485777"/>
    <w:rsid w:val="00485D5E"/>
    <w:rsid w:val="00486399"/>
    <w:rsid w:val="0048643E"/>
    <w:rsid w:val="004872E2"/>
    <w:rsid w:val="00487660"/>
    <w:rsid w:val="00487C25"/>
    <w:rsid w:val="00487F96"/>
    <w:rsid w:val="00487F9A"/>
    <w:rsid w:val="004901C5"/>
    <w:rsid w:val="004906BF"/>
    <w:rsid w:val="0049087E"/>
    <w:rsid w:val="00490C04"/>
    <w:rsid w:val="00491670"/>
    <w:rsid w:val="00491742"/>
    <w:rsid w:val="00491FED"/>
    <w:rsid w:val="0049230F"/>
    <w:rsid w:val="004926BF"/>
    <w:rsid w:val="004929E4"/>
    <w:rsid w:val="00492B28"/>
    <w:rsid w:val="00492DE6"/>
    <w:rsid w:val="004931D7"/>
    <w:rsid w:val="004935B1"/>
    <w:rsid w:val="00493657"/>
    <w:rsid w:val="0049389B"/>
    <w:rsid w:val="00493AD0"/>
    <w:rsid w:val="00493B11"/>
    <w:rsid w:val="00494AF5"/>
    <w:rsid w:val="0049574B"/>
    <w:rsid w:val="00495A1F"/>
    <w:rsid w:val="00495D36"/>
    <w:rsid w:val="004960AA"/>
    <w:rsid w:val="0049658D"/>
    <w:rsid w:val="0049666D"/>
    <w:rsid w:val="00496F9E"/>
    <w:rsid w:val="00497140"/>
    <w:rsid w:val="004972FF"/>
    <w:rsid w:val="00497774"/>
    <w:rsid w:val="00497967"/>
    <w:rsid w:val="00497D76"/>
    <w:rsid w:val="00497E12"/>
    <w:rsid w:val="004A02EE"/>
    <w:rsid w:val="004A0F03"/>
    <w:rsid w:val="004A0FCD"/>
    <w:rsid w:val="004A12D9"/>
    <w:rsid w:val="004A13E2"/>
    <w:rsid w:val="004A1F35"/>
    <w:rsid w:val="004A22CA"/>
    <w:rsid w:val="004A27A9"/>
    <w:rsid w:val="004A28A4"/>
    <w:rsid w:val="004A290B"/>
    <w:rsid w:val="004A2BB0"/>
    <w:rsid w:val="004A3588"/>
    <w:rsid w:val="004A370F"/>
    <w:rsid w:val="004A39C8"/>
    <w:rsid w:val="004A4514"/>
    <w:rsid w:val="004A4621"/>
    <w:rsid w:val="004A4ACC"/>
    <w:rsid w:val="004A4C07"/>
    <w:rsid w:val="004A4C34"/>
    <w:rsid w:val="004A4CDF"/>
    <w:rsid w:val="004A4FFC"/>
    <w:rsid w:val="004A5471"/>
    <w:rsid w:val="004A5A13"/>
    <w:rsid w:val="004A5A46"/>
    <w:rsid w:val="004A5C14"/>
    <w:rsid w:val="004A67AE"/>
    <w:rsid w:val="004A74BB"/>
    <w:rsid w:val="004A7B98"/>
    <w:rsid w:val="004A7E06"/>
    <w:rsid w:val="004A7F55"/>
    <w:rsid w:val="004B000D"/>
    <w:rsid w:val="004B0662"/>
    <w:rsid w:val="004B0BB5"/>
    <w:rsid w:val="004B1975"/>
    <w:rsid w:val="004B1FA0"/>
    <w:rsid w:val="004B1FBE"/>
    <w:rsid w:val="004B216E"/>
    <w:rsid w:val="004B2531"/>
    <w:rsid w:val="004B2635"/>
    <w:rsid w:val="004B2D45"/>
    <w:rsid w:val="004B2DDF"/>
    <w:rsid w:val="004B2DE9"/>
    <w:rsid w:val="004B2EFE"/>
    <w:rsid w:val="004B3396"/>
    <w:rsid w:val="004B3518"/>
    <w:rsid w:val="004B3AA3"/>
    <w:rsid w:val="004B475D"/>
    <w:rsid w:val="004B48B7"/>
    <w:rsid w:val="004B48FB"/>
    <w:rsid w:val="004B4D2A"/>
    <w:rsid w:val="004B5C9D"/>
    <w:rsid w:val="004B6518"/>
    <w:rsid w:val="004B6712"/>
    <w:rsid w:val="004B673E"/>
    <w:rsid w:val="004B6C93"/>
    <w:rsid w:val="004B6D94"/>
    <w:rsid w:val="004B6F91"/>
    <w:rsid w:val="004B7416"/>
    <w:rsid w:val="004B7501"/>
    <w:rsid w:val="004B751A"/>
    <w:rsid w:val="004B7812"/>
    <w:rsid w:val="004B7903"/>
    <w:rsid w:val="004C075F"/>
    <w:rsid w:val="004C1248"/>
    <w:rsid w:val="004C1D73"/>
    <w:rsid w:val="004C1ED6"/>
    <w:rsid w:val="004C1F45"/>
    <w:rsid w:val="004C1F4B"/>
    <w:rsid w:val="004C1FC8"/>
    <w:rsid w:val="004C20EC"/>
    <w:rsid w:val="004C23F7"/>
    <w:rsid w:val="004C2D3D"/>
    <w:rsid w:val="004C2F51"/>
    <w:rsid w:val="004C3708"/>
    <w:rsid w:val="004C3897"/>
    <w:rsid w:val="004C3968"/>
    <w:rsid w:val="004C4BC7"/>
    <w:rsid w:val="004C4F3F"/>
    <w:rsid w:val="004C5E83"/>
    <w:rsid w:val="004C6362"/>
    <w:rsid w:val="004C63D9"/>
    <w:rsid w:val="004C6762"/>
    <w:rsid w:val="004C6C0C"/>
    <w:rsid w:val="004C711A"/>
    <w:rsid w:val="004C7286"/>
    <w:rsid w:val="004C78C0"/>
    <w:rsid w:val="004C7E8D"/>
    <w:rsid w:val="004C7F63"/>
    <w:rsid w:val="004D0452"/>
    <w:rsid w:val="004D091A"/>
    <w:rsid w:val="004D0AB3"/>
    <w:rsid w:val="004D0CCD"/>
    <w:rsid w:val="004D1066"/>
    <w:rsid w:val="004D16C2"/>
    <w:rsid w:val="004D180C"/>
    <w:rsid w:val="004D2151"/>
    <w:rsid w:val="004D23C2"/>
    <w:rsid w:val="004D2E3A"/>
    <w:rsid w:val="004D33F4"/>
    <w:rsid w:val="004D3612"/>
    <w:rsid w:val="004D37E5"/>
    <w:rsid w:val="004D3B76"/>
    <w:rsid w:val="004D4419"/>
    <w:rsid w:val="004D47B8"/>
    <w:rsid w:val="004D4B1F"/>
    <w:rsid w:val="004D52D6"/>
    <w:rsid w:val="004D5634"/>
    <w:rsid w:val="004D5983"/>
    <w:rsid w:val="004D66FE"/>
    <w:rsid w:val="004D6903"/>
    <w:rsid w:val="004D73D6"/>
    <w:rsid w:val="004D7516"/>
    <w:rsid w:val="004D79B4"/>
    <w:rsid w:val="004E0700"/>
    <w:rsid w:val="004E07F1"/>
    <w:rsid w:val="004E0A27"/>
    <w:rsid w:val="004E0D1A"/>
    <w:rsid w:val="004E0EA3"/>
    <w:rsid w:val="004E1679"/>
    <w:rsid w:val="004E16EC"/>
    <w:rsid w:val="004E17C8"/>
    <w:rsid w:val="004E186C"/>
    <w:rsid w:val="004E1A77"/>
    <w:rsid w:val="004E1CF5"/>
    <w:rsid w:val="004E255F"/>
    <w:rsid w:val="004E266A"/>
    <w:rsid w:val="004E2768"/>
    <w:rsid w:val="004E28D7"/>
    <w:rsid w:val="004E2AD6"/>
    <w:rsid w:val="004E2BFA"/>
    <w:rsid w:val="004E320D"/>
    <w:rsid w:val="004E35A1"/>
    <w:rsid w:val="004E3AC9"/>
    <w:rsid w:val="004E3BF8"/>
    <w:rsid w:val="004E3D1E"/>
    <w:rsid w:val="004E4537"/>
    <w:rsid w:val="004E4B40"/>
    <w:rsid w:val="004E4E31"/>
    <w:rsid w:val="004E5036"/>
    <w:rsid w:val="004E5070"/>
    <w:rsid w:val="004E59C7"/>
    <w:rsid w:val="004E5D75"/>
    <w:rsid w:val="004E5DFE"/>
    <w:rsid w:val="004E623D"/>
    <w:rsid w:val="004E6540"/>
    <w:rsid w:val="004E660B"/>
    <w:rsid w:val="004E6A80"/>
    <w:rsid w:val="004E7006"/>
    <w:rsid w:val="004E71CD"/>
    <w:rsid w:val="004E7270"/>
    <w:rsid w:val="004E75FF"/>
    <w:rsid w:val="004E78CA"/>
    <w:rsid w:val="004E78CC"/>
    <w:rsid w:val="004E797A"/>
    <w:rsid w:val="004E7AB1"/>
    <w:rsid w:val="004F0453"/>
    <w:rsid w:val="004F0588"/>
    <w:rsid w:val="004F0703"/>
    <w:rsid w:val="004F08BD"/>
    <w:rsid w:val="004F0D7B"/>
    <w:rsid w:val="004F119C"/>
    <w:rsid w:val="004F1341"/>
    <w:rsid w:val="004F14F5"/>
    <w:rsid w:val="004F1A88"/>
    <w:rsid w:val="004F2057"/>
    <w:rsid w:val="004F23FE"/>
    <w:rsid w:val="004F2458"/>
    <w:rsid w:val="004F2636"/>
    <w:rsid w:val="004F2CE8"/>
    <w:rsid w:val="004F2E7A"/>
    <w:rsid w:val="004F306B"/>
    <w:rsid w:val="004F308B"/>
    <w:rsid w:val="004F328A"/>
    <w:rsid w:val="004F32A9"/>
    <w:rsid w:val="004F3DCC"/>
    <w:rsid w:val="004F3F20"/>
    <w:rsid w:val="004F478C"/>
    <w:rsid w:val="004F4BE3"/>
    <w:rsid w:val="004F4DB4"/>
    <w:rsid w:val="004F51E0"/>
    <w:rsid w:val="004F5985"/>
    <w:rsid w:val="004F5E53"/>
    <w:rsid w:val="004F6115"/>
    <w:rsid w:val="004F6120"/>
    <w:rsid w:val="004F69BF"/>
    <w:rsid w:val="004F6B48"/>
    <w:rsid w:val="004F6DCF"/>
    <w:rsid w:val="004F7F51"/>
    <w:rsid w:val="00500142"/>
    <w:rsid w:val="005004F4"/>
    <w:rsid w:val="0050069F"/>
    <w:rsid w:val="00500BD4"/>
    <w:rsid w:val="00501606"/>
    <w:rsid w:val="00501F1E"/>
    <w:rsid w:val="00502305"/>
    <w:rsid w:val="0050258F"/>
    <w:rsid w:val="005027F7"/>
    <w:rsid w:val="005028E8"/>
    <w:rsid w:val="00502926"/>
    <w:rsid w:val="0050324B"/>
    <w:rsid w:val="00503839"/>
    <w:rsid w:val="00503AE6"/>
    <w:rsid w:val="00503C7D"/>
    <w:rsid w:val="0050497C"/>
    <w:rsid w:val="005054C6"/>
    <w:rsid w:val="00505870"/>
    <w:rsid w:val="005066E5"/>
    <w:rsid w:val="00506712"/>
    <w:rsid w:val="00506BAF"/>
    <w:rsid w:val="00506C9C"/>
    <w:rsid w:val="0050706A"/>
    <w:rsid w:val="00507536"/>
    <w:rsid w:val="005075B9"/>
    <w:rsid w:val="00507758"/>
    <w:rsid w:val="00507A54"/>
    <w:rsid w:val="00510490"/>
    <w:rsid w:val="00510655"/>
    <w:rsid w:val="00510A83"/>
    <w:rsid w:val="00510F17"/>
    <w:rsid w:val="005110A0"/>
    <w:rsid w:val="00511541"/>
    <w:rsid w:val="00511BA6"/>
    <w:rsid w:val="00511D9B"/>
    <w:rsid w:val="00512579"/>
    <w:rsid w:val="00512592"/>
    <w:rsid w:val="00512E04"/>
    <w:rsid w:val="00513386"/>
    <w:rsid w:val="0051357F"/>
    <w:rsid w:val="00513D89"/>
    <w:rsid w:val="0051450F"/>
    <w:rsid w:val="00514538"/>
    <w:rsid w:val="00514779"/>
    <w:rsid w:val="00514A36"/>
    <w:rsid w:val="00515673"/>
    <w:rsid w:val="0051582B"/>
    <w:rsid w:val="00515AEA"/>
    <w:rsid w:val="00515AF9"/>
    <w:rsid w:val="00515B08"/>
    <w:rsid w:val="005162A4"/>
    <w:rsid w:val="00516ABF"/>
    <w:rsid w:val="00516D5C"/>
    <w:rsid w:val="00517055"/>
    <w:rsid w:val="00517ECA"/>
    <w:rsid w:val="005202CA"/>
    <w:rsid w:val="005208DC"/>
    <w:rsid w:val="00520B49"/>
    <w:rsid w:val="00521238"/>
    <w:rsid w:val="005219DB"/>
    <w:rsid w:val="00521AA7"/>
    <w:rsid w:val="00521F5B"/>
    <w:rsid w:val="0052237E"/>
    <w:rsid w:val="0052251D"/>
    <w:rsid w:val="005228E8"/>
    <w:rsid w:val="00522970"/>
    <w:rsid w:val="00523A94"/>
    <w:rsid w:val="0052423A"/>
    <w:rsid w:val="005247B7"/>
    <w:rsid w:val="00525719"/>
    <w:rsid w:val="00525D2A"/>
    <w:rsid w:val="00525E4D"/>
    <w:rsid w:val="00526108"/>
    <w:rsid w:val="00526896"/>
    <w:rsid w:val="00526EF6"/>
    <w:rsid w:val="00527022"/>
    <w:rsid w:val="00527115"/>
    <w:rsid w:val="0052759B"/>
    <w:rsid w:val="005276D7"/>
    <w:rsid w:val="00527747"/>
    <w:rsid w:val="00527D3D"/>
    <w:rsid w:val="00527E34"/>
    <w:rsid w:val="0053021B"/>
    <w:rsid w:val="00530376"/>
    <w:rsid w:val="0053045A"/>
    <w:rsid w:val="005304A8"/>
    <w:rsid w:val="005304AB"/>
    <w:rsid w:val="005306CF"/>
    <w:rsid w:val="00530788"/>
    <w:rsid w:val="005308D8"/>
    <w:rsid w:val="00530D78"/>
    <w:rsid w:val="0053112F"/>
    <w:rsid w:val="00531C78"/>
    <w:rsid w:val="005326E7"/>
    <w:rsid w:val="00532B68"/>
    <w:rsid w:val="0053316E"/>
    <w:rsid w:val="00533D1C"/>
    <w:rsid w:val="00534366"/>
    <w:rsid w:val="00534478"/>
    <w:rsid w:val="00534674"/>
    <w:rsid w:val="0053477A"/>
    <w:rsid w:val="005347B3"/>
    <w:rsid w:val="005353EE"/>
    <w:rsid w:val="00535405"/>
    <w:rsid w:val="00535A4D"/>
    <w:rsid w:val="00536326"/>
    <w:rsid w:val="005373C5"/>
    <w:rsid w:val="0053764E"/>
    <w:rsid w:val="00537897"/>
    <w:rsid w:val="00537958"/>
    <w:rsid w:val="00537F5C"/>
    <w:rsid w:val="005405C5"/>
    <w:rsid w:val="00540757"/>
    <w:rsid w:val="00540835"/>
    <w:rsid w:val="00540DA1"/>
    <w:rsid w:val="00542972"/>
    <w:rsid w:val="0054324D"/>
    <w:rsid w:val="0054398E"/>
    <w:rsid w:val="00543BC1"/>
    <w:rsid w:val="00543E92"/>
    <w:rsid w:val="00544494"/>
    <w:rsid w:val="00544B25"/>
    <w:rsid w:val="00544C7A"/>
    <w:rsid w:val="00545726"/>
    <w:rsid w:val="00545B36"/>
    <w:rsid w:val="00545E7D"/>
    <w:rsid w:val="00545F88"/>
    <w:rsid w:val="005463D1"/>
    <w:rsid w:val="00546763"/>
    <w:rsid w:val="00546C4A"/>
    <w:rsid w:val="00546DE2"/>
    <w:rsid w:val="00546E3C"/>
    <w:rsid w:val="005472A7"/>
    <w:rsid w:val="005472B2"/>
    <w:rsid w:val="00547975"/>
    <w:rsid w:val="00547B13"/>
    <w:rsid w:val="00550306"/>
    <w:rsid w:val="0055053F"/>
    <w:rsid w:val="00550740"/>
    <w:rsid w:val="005508F4"/>
    <w:rsid w:val="00550BC3"/>
    <w:rsid w:val="00551D9D"/>
    <w:rsid w:val="00552078"/>
    <w:rsid w:val="00552103"/>
    <w:rsid w:val="00552147"/>
    <w:rsid w:val="0055233A"/>
    <w:rsid w:val="005526F6"/>
    <w:rsid w:val="005527AB"/>
    <w:rsid w:val="005527D7"/>
    <w:rsid w:val="00553282"/>
    <w:rsid w:val="00553365"/>
    <w:rsid w:val="00553603"/>
    <w:rsid w:val="00553644"/>
    <w:rsid w:val="00553711"/>
    <w:rsid w:val="00554219"/>
    <w:rsid w:val="00554625"/>
    <w:rsid w:val="00554868"/>
    <w:rsid w:val="00554970"/>
    <w:rsid w:val="00554B3B"/>
    <w:rsid w:val="00554DF0"/>
    <w:rsid w:val="00554FA3"/>
    <w:rsid w:val="0055571F"/>
    <w:rsid w:val="005559F9"/>
    <w:rsid w:val="00555A73"/>
    <w:rsid w:val="00555D60"/>
    <w:rsid w:val="00555E79"/>
    <w:rsid w:val="00555F0F"/>
    <w:rsid w:val="00555F97"/>
    <w:rsid w:val="005560BD"/>
    <w:rsid w:val="00556194"/>
    <w:rsid w:val="005564AA"/>
    <w:rsid w:val="00556E36"/>
    <w:rsid w:val="00556F8C"/>
    <w:rsid w:val="0055712C"/>
    <w:rsid w:val="005573BE"/>
    <w:rsid w:val="005575DF"/>
    <w:rsid w:val="00557C79"/>
    <w:rsid w:val="0056013E"/>
    <w:rsid w:val="005603D8"/>
    <w:rsid w:val="005605E2"/>
    <w:rsid w:val="00560A16"/>
    <w:rsid w:val="00560CDD"/>
    <w:rsid w:val="005610DF"/>
    <w:rsid w:val="0056110D"/>
    <w:rsid w:val="00561402"/>
    <w:rsid w:val="00561410"/>
    <w:rsid w:val="00561701"/>
    <w:rsid w:val="00561767"/>
    <w:rsid w:val="0056213A"/>
    <w:rsid w:val="0056232E"/>
    <w:rsid w:val="0056233F"/>
    <w:rsid w:val="00562461"/>
    <w:rsid w:val="00562980"/>
    <w:rsid w:val="00562DD3"/>
    <w:rsid w:val="00562FF7"/>
    <w:rsid w:val="00563360"/>
    <w:rsid w:val="0056353E"/>
    <w:rsid w:val="00563576"/>
    <w:rsid w:val="00563819"/>
    <w:rsid w:val="00563947"/>
    <w:rsid w:val="00563E7F"/>
    <w:rsid w:val="00565281"/>
    <w:rsid w:val="005657E6"/>
    <w:rsid w:val="005658AF"/>
    <w:rsid w:val="0056599A"/>
    <w:rsid w:val="00565CA0"/>
    <w:rsid w:val="00565FBA"/>
    <w:rsid w:val="005662EB"/>
    <w:rsid w:val="00566608"/>
    <w:rsid w:val="005667B5"/>
    <w:rsid w:val="00566C30"/>
    <w:rsid w:val="00566ECC"/>
    <w:rsid w:val="005676BB"/>
    <w:rsid w:val="00567B0A"/>
    <w:rsid w:val="00567DF8"/>
    <w:rsid w:val="005702A2"/>
    <w:rsid w:val="00570413"/>
    <w:rsid w:val="00570699"/>
    <w:rsid w:val="00570BA8"/>
    <w:rsid w:val="00570D0E"/>
    <w:rsid w:val="00570D83"/>
    <w:rsid w:val="00571157"/>
    <w:rsid w:val="005713E1"/>
    <w:rsid w:val="0057153A"/>
    <w:rsid w:val="0057159B"/>
    <w:rsid w:val="0057180B"/>
    <w:rsid w:val="00572A5C"/>
    <w:rsid w:val="00572AD9"/>
    <w:rsid w:val="00572E07"/>
    <w:rsid w:val="00572FB8"/>
    <w:rsid w:val="0057307D"/>
    <w:rsid w:val="00573464"/>
    <w:rsid w:val="0057355D"/>
    <w:rsid w:val="005738BB"/>
    <w:rsid w:val="00574211"/>
    <w:rsid w:val="00574345"/>
    <w:rsid w:val="005744E8"/>
    <w:rsid w:val="005747E4"/>
    <w:rsid w:val="00574803"/>
    <w:rsid w:val="00574C7B"/>
    <w:rsid w:val="00574F73"/>
    <w:rsid w:val="00574FB2"/>
    <w:rsid w:val="0057572D"/>
    <w:rsid w:val="005757A2"/>
    <w:rsid w:val="00576059"/>
    <w:rsid w:val="0057606B"/>
    <w:rsid w:val="00576CB7"/>
    <w:rsid w:val="00576D4E"/>
    <w:rsid w:val="0057725C"/>
    <w:rsid w:val="005779DC"/>
    <w:rsid w:val="00577A67"/>
    <w:rsid w:val="00577C61"/>
    <w:rsid w:val="005809A2"/>
    <w:rsid w:val="00580A35"/>
    <w:rsid w:val="00580AA1"/>
    <w:rsid w:val="00580AA2"/>
    <w:rsid w:val="00580D0A"/>
    <w:rsid w:val="005810B5"/>
    <w:rsid w:val="00581204"/>
    <w:rsid w:val="00581881"/>
    <w:rsid w:val="005818A8"/>
    <w:rsid w:val="00581AAF"/>
    <w:rsid w:val="00581ABA"/>
    <w:rsid w:val="00581BBC"/>
    <w:rsid w:val="00581DF9"/>
    <w:rsid w:val="005824A3"/>
    <w:rsid w:val="00582879"/>
    <w:rsid w:val="005831F7"/>
    <w:rsid w:val="00583215"/>
    <w:rsid w:val="005833AC"/>
    <w:rsid w:val="0058386B"/>
    <w:rsid w:val="00583A4B"/>
    <w:rsid w:val="0058427C"/>
    <w:rsid w:val="00584CFB"/>
    <w:rsid w:val="00585E1C"/>
    <w:rsid w:val="00586301"/>
    <w:rsid w:val="005869A9"/>
    <w:rsid w:val="00586BF8"/>
    <w:rsid w:val="0058776B"/>
    <w:rsid w:val="005877D3"/>
    <w:rsid w:val="005879FC"/>
    <w:rsid w:val="00587CB5"/>
    <w:rsid w:val="00587EE4"/>
    <w:rsid w:val="00590787"/>
    <w:rsid w:val="00590CC7"/>
    <w:rsid w:val="005912CF"/>
    <w:rsid w:val="005914B1"/>
    <w:rsid w:val="005919EE"/>
    <w:rsid w:val="00591E2A"/>
    <w:rsid w:val="005920E1"/>
    <w:rsid w:val="00592577"/>
    <w:rsid w:val="005925F3"/>
    <w:rsid w:val="005926A2"/>
    <w:rsid w:val="00592B05"/>
    <w:rsid w:val="00592C74"/>
    <w:rsid w:val="00592D47"/>
    <w:rsid w:val="00592D9D"/>
    <w:rsid w:val="0059326A"/>
    <w:rsid w:val="00593568"/>
    <w:rsid w:val="005939E6"/>
    <w:rsid w:val="00593CE1"/>
    <w:rsid w:val="00593D53"/>
    <w:rsid w:val="005946A2"/>
    <w:rsid w:val="005951B9"/>
    <w:rsid w:val="00595292"/>
    <w:rsid w:val="005954E9"/>
    <w:rsid w:val="005955D4"/>
    <w:rsid w:val="00595AB5"/>
    <w:rsid w:val="00595D1F"/>
    <w:rsid w:val="00595DA2"/>
    <w:rsid w:val="0059659C"/>
    <w:rsid w:val="0059671C"/>
    <w:rsid w:val="00596A80"/>
    <w:rsid w:val="005975E7"/>
    <w:rsid w:val="00597A4B"/>
    <w:rsid w:val="00597E47"/>
    <w:rsid w:val="005A05D3"/>
    <w:rsid w:val="005A0CE0"/>
    <w:rsid w:val="005A0E3E"/>
    <w:rsid w:val="005A0F58"/>
    <w:rsid w:val="005A1454"/>
    <w:rsid w:val="005A17F0"/>
    <w:rsid w:val="005A18C1"/>
    <w:rsid w:val="005A1B17"/>
    <w:rsid w:val="005A1B55"/>
    <w:rsid w:val="005A1DDF"/>
    <w:rsid w:val="005A1FDC"/>
    <w:rsid w:val="005A28EB"/>
    <w:rsid w:val="005A29F5"/>
    <w:rsid w:val="005A2C48"/>
    <w:rsid w:val="005A2D55"/>
    <w:rsid w:val="005A2EE8"/>
    <w:rsid w:val="005A306E"/>
    <w:rsid w:val="005A320E"/>
    <w:rsid w:val="005A36FF"/>
    <w:rsid w:val="005A3C96"/>
    <w:rsid w:val="005A3FEB"/>
    <w:rsid w:val="005A4430"/>
    <w:rsid w:val="005A455E"/>
    <w:rsid w:val="005A4808"/>
    <w:rsid w:val="005A4A4F"/>
    <w:rsid w:val="005A4E71"/>
    <w:rsid w:val="005A69A5"/>
    <w:rsid w:val="005A6A39"/>
    <w:rsid w:val="005A6BE5"/>
    <w:rsid w:val="005A6F02"/>
    <w:rsid w:val="005A788B"/>
    <w:rsid w:val="005A7C08"/>
    <w:rsid w:val="005B007D"/>
    <w:rsid w:val="005B04FC"/>
    <w:rsid w:val="005B07B2"/>
    <w:rsid w:val="005B0F3A"/>
    <w:rsid w:val="005B12F8"/>
    <w:rsid w:val="005B1670"/>
    <w:rsid w:val="005B16AC"/>
    <w:rsid w:val="005B1835"/>
    <w:rsid w:val="005B1B06"/>
    <w:rsid w:val="005B1BF2"/>
    <w:rsid w:val="005B2381"/>
    <w:rsid w:val="005B2539"/>
    <w:rsid w:val="005B25C1"/>
    <w:rsid w:val="005B25FB"/>
    <w:rsid w:val="005B28C3"/>
    <w:rsid w:val="005B2BD8"/>
    <w:rsid w:val="005B2DEF"/>
    <w:rsid w:val="005B2EF1"/>
    <w:rsid w:val="005B35E6"/>
    <w:rsid w:val="005B398E"/>
    <w:rsid w:val="005B4599"/>
    <w:rsid w:val="005B4AD5"/>
    <w:rsid w:val="005B4B4F"/>
    <w:rsid w:val="005B515F"/>
    <w:rsid w:val="005B534C"/>
    <w:rsid w:val="005B53A0"/>
    <w:rsid w:val="005B56FE"/>
    <w:rsid w:val="005B599C"/>
    <w:rsid w:val="005B5FB0"/>
    <w:rsid w:val="005B6117"/>
    <w:rsid w:val="005B627E"/>
    <w:rsid w:val="005B62B4"/>
    <w:rsid w:val="005B680C"/>
    <w:rsid w:val="005B688F"/>
    <w:rsid w:val="005B6B87"/>
    <w:rsid w:val="005B727B"/>
    <w:rsid w:val="005B7AAD"/>
    <w:rsid w:val="005B7B87"/>
    <w:rsid w:val="005B7CB5"/>
    <w:rsid w:val="005B7E8E"/>
    <w:rsid w:val="005C01C7"/>
    <w:rsid w:val="005C02E7"/>
    <w:rsid w:val="005C03EA"/>
    <w:rsid w:val="005C0CEA"/>
    <w:rsid w:val="005C1168"/>
    <w:rsid w:val="005C1CB9"/>
    <w:rsid w:val="005C21CA"/>
    <w:rsid w:val="005C21E6"/>
    <w:rsid w:val="005C30E4"/>
    <w:rsid w:val="005C35AD"/>
    <w:rsid w:val="005C3611"/>
    <w:rsid w:val="005C3A42"/>
    <w:rsid w:val="005C4558"/>
    <w:rsid w:val="005C4BB6"/>
    <w:rsid w:val="005C52D3"/>
    <w:rsid w:val="005C53A3"/>
    <w:rsid w:val="005C5D11"/>
    <w:rsid w:val="005C5EC7"/>
    <w:rsid w:val="005C5F1E"/>
    <w:rsid w:val="005C5FEE"/>
    <w:rsid w:val="005C6023"/>
    <w:rsid w:val="005C624E"/>
    <w:rsid w:val="005C6F27"/>
    <w:rsid w:val="005C71D8"/>
    <w:rsid w:val="005C72EE"/>
    <w:rsid w:val="005C792D"/>
    <w:rsid w:val="005C794B"/>
    <w:rsid w:val="005C7B11"/>
    <w:rsid w:val="005C7BD0"/>
    <w:rsid w:val="005D0095"/>
    <w:rsid w:val="005D0775"/>
    <w:rsid w:val="005D14DA"/>
    <w:rsid w:val="005D16DC"/>
    <w:rsid w:val="005D23E8"/>
    <w:rsid w:val="005D249C"/>
    <w:rsid w:val="005D261F"/>
    <w:rsid w:val="005D270A"/>
    <w:rsid w:val="005D2B17"/>
    <w:rsid w:val="005D2B9F"/>
    <w:rsid w:val="005D2DD7"/>
    <w:rsid w:val="005D3856"/>
    <w:rsid w:val="005D38DD"/>
    <w:rsid w:val="005D42D9"/>
    <w:rsid w:val="005D43E5"/>
    <w:rsid w:val="005D4774"/>
    <w:rsid w:val="005D480A"/>
    <w:rsid w:val="005D4912"/>
    <w:rsid w:val="005D4A1B"/>
    <w:rsid w:val="005D4AFB"/>
    <w:rsid w:val="005D4D06"/>
    <w:rsid w:val="005D532C"/>
    <w:rsid w:val="005D584F"/>
    <w:rsid w:val="005D5AA1"/>
    <w:rsid w:val="005D5AF1"/>
    <w:rsid w:val="005D5F16"/>
    <w:rsid w:val="005D5FBC"/>
    <w:rsid w:val="005D600C"/>
    <w:rsid w:val="005D62EC"/>
    <w:rsid w:val="005D686C"/>
    <w:rsid w:val="005D6BA0"/>
    <w:rsid w:val="005D6EBE"/>
    <w:rsid w:val="005D79C3"/>
    <w:rsid w:val="005D7DAA"/>
    <w:rsid w:val="005D7DC1"/>
    <w:rsid w:val="005D7F06"/>
    <w:rsid w:val="005E04C4"/>
    <w:rsid w:val="005E0A46"/>
    <w:rsid w:val="005E0E4A"/>
    <w:rsid w:val="005E1059"/>
    <w:rsid w:val="005E10E1"/>
    <w:rsid w:val="005E1C1D"/>
    <w:rsid w:val="005E1EE9"/>
    <w:rsid w:val="005E22C3"/>
    <w:rsid w:val="005E245D"/>
    <w:rsid w:val="005E28C9"/>
    <w:rsid w:val="005E2CB9"/>
    <w:rsid w:val="005E2E37"/>
    <w:rsid w:val="005E2EE9"/>
    <w:rsid w:val="005E3022"/>
    <w:rsid w:val="005E33A3"/>
    <w:rsid w:val="005E3415"/>
    <w:rsid w:val="005E360B"/>
    <w:rsid w:val="005E3B57"/>
    <w:rsid w:val="005E3DC6"/>
    <w:rsid w:val="005E4035"/>
    <w:rsid w:val="005E5246"/>
    <w:rsid w:val="005E6392"/>
    <w:rsid w:val="005E639D"/>
    <w:rsid w:val="005E6D44"/>
    <w:rsid w:val="005E7078"/>
    <w:rsid w:val="005E7539"/>
    <w:rsid w:val="005E78CE"/>
    <w:rsid w:val="005E7A7E"/>
    <w:rsid w:val="005F01E6"/>
    <w:rsid w:val="005F0332"/>
    <w:rsid w:val="005F060A"/>
    <w:rsid w:val="005F101D"/>
    <w:rsid w:val="005F110A"/>
    <w:rsid w:val="005F13CD"/>
    <w:rsid w:val="005F13CE"/>
    <w:rsid w:val="005F17D2"/>
    <w:rsid w:val="005F19CD"/>
    <w:rsid w:val="005F1B14"/>
    <w:rsid w:val="005F24AD"/>
    <w:rsid w:val="005F2FA3"/>
    <w:rsid w:val="005F31D8"/>
    <w:rsid w:val="005F32D4"/>
    <w:rsid w:val="005F371C"/>
    <w:rsid w:val="005F383F"/>
    <w:rsid w:val="005F38A6"/>
    <w:rsid w:val="005F4818"/>
    <w:rsid w:val="005F4A2C"/>
    <w:rsid w:val="005F4F1E"/>
    <w:rsid w:val="005F51CC"/>
    <w:rsid w:val="005F58B9"/>
    <w:rsid w:val="005F5D78"/>
    <w:rsid w:val="005F60D4"/>
    <w:rsid w:val="005F6121"/>
    <w:rsid w:val="005F63C4"/>
    <w:rsid w:val="005F6682"/>
    <w:rsid w:val="005F6AE6"/>
    <w:rsid w:val="005F71ED"/>
    <w:rsid w:val="005F7359"/>
    <w:rsid w:val="005F758C"/>
    <w:rsid w:val="005F7F46"/>
    <w:rsid w:val="006009D8"/>
    <w:rsid w:val="00601320"/>
    <w:rsid w:val="0060282D"/>
    <w:rsid w:val="006028E1"/>
    <w:rsid w:val="00602A6A"/>
    <w:rsid w:val="00602BD2"/>
    <w:rsid w:val="00602C95"/>
    <w:rsid w:val="006033AE"/>
    <w:rsid w:val="006036CF"/>
    <w:rsid w:val="00603AC0"/>
    <w:rsid w:val="006040D6"/>
    <w:rsid w:val="006048BE"/>
    <w:rsid w:val="00604CD3"/>
    <w:rsid w:val="00605005"/>
    <w:rsid w:val="00605164"/>
    <w:rsid w:val="00605B9E"/>
    <w:rsid w:val="00605D5A"/>
    <w:rsid w:val="00605F83"/>
    <w:rsid w:val="00606005"/>
    <w:rsid w:val="0060676F"/>
    <w:rsid w:val="006069CC"/>
    <w:rsid w:val="00606D2F"/>
    <w:rsid w:val="00606F98"/>
    <w:rsid w:val="00607821"/>
    <w:rsid w:val="00607A18"/>
    <w:rsid w:val="00607A26"/>
    <w:rsid w:val="00607B39"/>
    <w:rsid w:val="00607EE8"/>
    <w:rsid w:val="00610068"/>
    <w:rsid w:val="0061036F"/>
    <w:rsid w:val="00610BE9"/>
    <w:rsid w:val="00610DA7"/>
    <w:rsid w:val="006111FE"/>
    <w:rsid w:val="00611231"/>
    <w:rsid w:val="006117ED"/>
    <w:rsid w:val="00611B3B"/>
    <w:rsid w:val="00611B48"/>
    <w:rsid w:val="00612E0B"/>
    <w:rsid w:val="00613094"/>
    <w:rsid w:val="00613201"/>
    <w:rsid w:val="00613206"/>
    <w:rsid w:val="00613222"/>
    <w:rsid w:val="006132AF"/>
    <w:rsid w:val="006148C4"/>
    <w:rsid w:val="00614F53"/>
    <w:rsid w:val="00615229"/>
    <w:rsid w:val="00615B41"/>
    <w:rsid w:val="00615DDB"/>
    <w:rsid w:val="00615E17"/>
    <w:rsid w:val="00615E9E"/>
    <w:rsid w:val="006161D9"/>
    <w:rsid w:val="006163E9"/>
    <w:rsid w:val="00616B5B"/>
    <w:rsid w:val="00617666"/>
    <w:rsid w:val="006178E2"/>
    <w:rsid w:val="006203C9"/>
    <w:rsid w:val="00620417"/>
    <w:rsid w:val="006204E2"/>
    <w:rsid w:val="006209CA"/>
    <w:rsid w:val="00621083"/>
    <w:rsid w:val="00621434"/>
    <w:rsid w:val="006225A5"/>
    <w:rsid w:val="00622884"/>
    <w:rsid w:val="00622DEC"/>
    <w:rsid w:val="006233CE"/>
    <w:rsid w:val="006235BF"/>
    <w:rsid w:val="00623968"/>
    <w:rsid w:val="006240AC"/>
    <w:rsid w:val="006240ED"/>
    <w:rsid w:val="006251BE"/>
    <w:rsid w:val="00625457"/>
    <w:rsid w:val="0062551A"/>
    <w:rsid w:val="006260BF"/>
    <w:rsid w:val="006263C1"/>
    <w:rsid w:val="006266CE"/>
    <w:rsid w:val="0062673C"/>
    <w:rsid w:val="00626C0F"/>
    <w:rsid w:val="00626CD0"/>
    <w:rsid w:val="00626DD1"/>
    <w:rsid w:val="00627426"/>
    <w:rsid w:val="00627458"/>
    <w:rsid w:val="00627BB0"/>
    <w:rsid w:val="00627F83"/>
    <w:rsid w:val="0063022C"/>
    <w:rsid w:val="00630938"/>
    <w:rsid w:val="0063141B"/>
    <w:rsid w:val="006314BA"/>
    <w:rsid w:val="0063201B"/>
    <w:rsid w:val="0063254A"/>
    <w:rsid w:val="006325E3"/>
    <w:rsid w:val="006326E9"/>
    <w:rsid w:val="00632ACA"/>
    <w:rsid w:val="00632ED3"/>
    <w:rsid w:val="00633098"/>
    <w:rsid w:val="00633665"/>
    <w:rsid w:val="006338B2"/>
    <w:rsid w:val="00633961"/>
    <w:rsid w:val="00633A67"/>
    <w:rsid w:val="00633EE3"/>
    <w:rsid w:val="00634067"/>
    <w:rsid w:val="006349A8"/>
    <w:rsid w:val="00634ACE"/>
    <w:rsid w:val="00634EDC"/>
    <w:rsid w:val="00635504"/>
    <w:rsid w:val="00635620"/>
    <w:rsid w:val="00635816"/>
    <w:rsid w:val="00635926"/>
    <w:rsid w:val="00635D7C"/>
    <w:rsid w:val="00635EA9"/>
    <w:rsid w:val="00636212"/>
    <w:rsid w:val="00636270"/>
    <w:rsid w:val="006363E9"/>
    <w:rsid w:val="0063693A"/>
    <w:rsid w:val="00636CED"/>
    <w:rsid w:val="0063729F"/>
    <w:rsid w:val="0063734C"/>
    <w:rsid w:val="00637715"/>
    <w:rsid w:val="006400E4"/>
    <w:rsid w:val="0064027C"/>
    <w:rsid w:val="0064098E"/>
    <w:rsid w:val="00641314"/>
    <w:rsid w:val="006416AE"/>
    <w:rsid w:val="00641D77"/>
    <w:rsid w:val="00641F2F"/>
    <w:rsid w:val="0064220D"/>
    <w:rsid w:val="0064233A"/>
    <w:rsid w:val="00642538"/>
    <w:rsid w:val="0064273F"/>
    <w:rsid w:val="00642800"/>
    <w:rsid w:val="006428F9"/>
    <w:rsid w:val="00642B79"/>
    <w:rsid w:val="00642D15"/>
    <w:rsid w:val="00643482"/>
    <w:rsid w:val="00643C03"/>
    <w:rsid w:val="00643EAF"/>
    <w:rsid w:val="006443C3"/>
    <w:rsid w:val="00644A2D"/>
    <w:rsid w:val="00644BB6"/>
    <w:rsid w:val="00645558"/>
    <w:rsid w:val="00645560"/>
    <w:rsid w:val="00645A96"/>
    <w:rsid w:val="00645AE4"/>
    <w:rsid w:val="00646062"/>
    <w:rsid w:val="0064610C"/>
    <w:rsid w:val="0064616B"/>
    <w:rsid w:val="006463BA"/>
    <w:rsid w:val="0064640E"/>
    <w:rsid w:val="00646C1C"/>
    <w:rsid w:val="00647600"/>
    <w:rsid w:val="0064766C"/>
    <w:rsid w:val="00647EB4"/>
    <w:rsid w:val="00650129"/>
    <w:rsid w:val="00650244"/>
    <w:rsid w:val="006503AD"/>
    <w:rsid w:val="006508B7"/>
    <w:rsid w:val="00650ADA"/>
    <w:rsid w:val="00650B49"/>
    <w:rsid w:val="00650EDA"/>
    <w:rsid w:val="00650F08"/>
    <w:rsid w:val="006510F4"/>
    <w:rsid w:val="0065162A"/>
    <w:rsid w:val="0065163A"/>
    <w:rsid w:val="00651D90"/>
    <w:rsid w:val="0065207A"/>
    <w:rsid w:val="0065237C"/>
    <w:rsid w:val="006525B7"/>
    <w:rsid w:val="00652627"/>
    <w:rsid w:val="00652FE7"/>
    <w:rsid w:val="00653123"/>
    <w:rsid w:val="006533CA"/>
    <w:rsid w:val="006538CB"/>
    <w:rsid w:val="0065395B"/>
    <w:rsid w:val="00653A04"/>
    <w:rsid w:val="0065403D"/>
    <w:rsid w:val="006543FB"/>
    <w:rsid w:val="00654918"/>
    <w:rsid w:val="00654940"/>
    <w:rsid w:val="00654BC9"/>
    <w:rsid w:val="00655016"/>
    <w:rsid w:val="0065521F"/>
    <w:rsid w:val="00655279"/>
    <w:rsid w:val="006552FC"/>
    <w:rsid w:val="0065537D"/>
    <w:rsid w:val="0065546A"/>
    <w:rsid w:val="00655551"/>
    <w:rsid w:val="006559CF"/>
    <w:rsid w:val="00655ACE"/>
    <w:rsid w:val="00655F6B"/>
    <w:rsid w:val="00656322"/>
    <w:rsid w:val="0065670D"/>
    <w:rsid w:val="00656B67"/>
    <w:rsid w:val="006570A2"/>
    <w:rsid w:val="00657661"/>
    <w:rsid w:val="006606A8"/>
    <w:rsid w:val="00660C2E"/>
    <w:rsid w:val="00660E82"/>
    <w:rsid w:val="0066173B"/>
    <w:rsid w:val="0066218C"/>
    <w:rsid w:val="006622DD"/>
    <w:rsid w:val="00662787"/>
    <w:rsid w:val="00662B03"/>
    <w:rsid w:val="00662B07"/>
    <w:rsid w:val="00662BFE"/>
    <w:rsid w:val="006630B0"/>
    <w:rsid w:val="0066326E"/>
    <w:rsid w:val="00663365"/>
    <w:rsid w:val="006635CB"/>
    <w:rsid w:val="00663D50"/>
    <w:rsid w:val="00664106"/>
    <w:rsid w:val="0066443C"/>
    <w:rsid w:val="00664494"/>
    <w:rsid w:val="00664879"/>
    <w:rsid w:val="0066512D"/>
    <w:rsid w:val="00665246"/>
    <w:rsid w:val="00665290"/>
    <w:rsid w:val="006656BB"/>
    <w:rsid w:val="006659D5"/>
    <w:rsid w:val="00665A2D"/>
    <w:rsid w:val="00665A56"/>
    <w:rsid w:val="00665AE1"/>
    <w:rsid w:val="00665E1A"/>
    <w:rsid w:val="00666091"/>
    <w:rsid w:val="006665F1"/>
    <w:rsid w:val="0066693D"/>
    <w:rsid w:val="0066727D"/>
    <w:rsid w:val="00667D63"/>
    <w:rsid w:val="00670168"/>
    <w:rsid w:val="006706A4"/>
    <w:rsid w:val="006709F2"/>
    <w:rsid w:val="00670ED2"/>
    <w:rsid w:val="006710F0"/>
    <w:rsid w:val="006713D2"/>
    <w:rsid w:val="0067146E"/>
    <w:rsid w:val="0067191D"/>
    <w:rsid w:val="00672B78"/>
    <w:rsid w:val="00672C83"/>
    <w:rsid w:val="00672D4E"/>
    <w:rsid w:val="0067310B"/>
    <w:rsid w:val="0067373A"/>
    <w:rsid w:val="00673B1F"/>
    <w:rsid w:val="0067484D"/>
    <w:rsid w:val="00674A21"/>
    <w:rsid w:val="00674D3C"/>
    <w:rsid w:val="00675060"/>
    <w:rsid w:val="006753DF"/>
    <w:rsid w:val="006754AC"/>
    <w:rsid w:val="00675730"/>
    <w:rsid w:val="00675892"/>
    <w:rsid w:val="006758CF"/>
    <w:rsid w:val="00675ACE"/>
    <w:rsid w:val="006761D0"/>
    <w:rsid w:val="00676B3F"/>
    <w:rsid w:val="00676C88"/>
    <w:rsid w:val="00676FC0"/>
    <w:rsid w:val="006773B9"/>
    <w:rsid w:val="0068015A"/>
    <w:rsid w:val="006809D7"/>
    <w:rsid w:val="00680BCA"/>
    <w:rsid w:val="00680C44"/>
    <w:rsid w:val="006811D9"/>
    <w:rsid w:val="006811E5"/>
    <w:rsid w:val="006814A2"/>
    <w:rsid w:val="00681EB2"/>
    <w:rsid w:val="00682141"/>
    <w:rsid w:val="006822B5"/>
    <w:rsid w:val="00682317"/>
    <w:rsid w:val="006823C3"/>
    <w:rsid w:val="00682465"/>
    <w:rsid w:val="006824EE"/>
    <w:rsid w:val="00682644"/>
    <w:rsid w:val="0068316E"/>
    <w:rsid w:val="00684260"/>
    <w:rsid w:val="006842AE"/>
    <w:rsid w:val="0068490A"/>
    <w:rsid w:val="00684F1E"/>
    <w:rsid w:val="00684F45"/>
    <w:rsid w:val="00684FAC"/>
    <w:rsid w:val="0068537C"/>
    <w:rsid w:val="00685AA0"/>
    <w:rsid w:val="006866B1"/>
    <w:rsid w:val="0068670F"/>
    <w:rsid w:val="006869DB"/>
    <w:rsid w:val="00686BD5"/>
    <w:rsid w:val="00686D38"/>
    <w:rsid w:val="006871C2"/>
    <w:rsid w:val="006872A4"/>
    <w:rsid w:val="006872D4"/>
    <w:rsid w:val="00687A9F"/>
    <w:rsid w:val="00687D74"/>
    <w:rsid w:val="00690851"/>
    <w:rsid w:val="006908F0"/>
    <w:rsid w:val="00690A1E"/>
    <w:rsid w:val="00690F40"/>
    <w:rsid w:val="00690F42"/>
    <w:rsid w:val="006916B5"/>
    <w:rsid w:val="00691750"/>
    <w:rsid w:val="006918B2"/>
    <w:rsid w:val="00691B46"/>
    <w:rsid w:val="0069211E"/>
    <w:rsid w:val="006924D7"/>
    <w:rsid w:val="00692575"/>
    <w:rsid w:val="00692649"/>
    <w:rsid w:val="0069273B"/>
    <w:rsid w:val="00692BBC"/>
    <w:rsid w:val="00692D2E"/>
    <w:rsid w:val="006935AE"/>
    <w:rsid w:val="006937AC"/>
    <w:rsid w:val="006938AF"/>
    <w:rsid w:val="00693A25"/>
    <w:rsid w:val="00693FB9"/>
    <w:rsid w:val="0069469D"/>
    <w:rsid w:val="006946CE"/>
    <w:rsid w:val="0069473E"/>
    <w:rsid w:val="00694783"/>
    <w:rsid w:val="0069511F"/>
    <w:rsid w:val="00695927"/>
    <w:rsid w:val="00695A3B"/>
    <w:rsid w:val="00695C18"/>
    <w:rsid w:val="0069665A"/>
    <w:rsid w:val="0069684A"/>
    <w:rsid w:val="00697159"/>
    <w:rsid w:val="006972A8"/>
    <w:rsid w:val="00697654"/>
    <w:rsid w:val="006977E2"/>
    <w:rsid w:val="00697B97"/>
    <w:rsid w:val="00697BE1"/>
    <w:rsid w:val="00697CE4"/>
    <w:rsid w:val="006A020E"/>
    <w:rsid w:val="006A03F0"/>
    <w:rsid w:val="006A0D8B"/>
    <w:rsid w:val="006A1A14"/>
    <w:rsid w:val="006A1BD0"/>
    <w:rsid w:val="006A1CD9"/>
    <w:rsid w:val="006A1E50"/>
    <w:rsid w:val="006A1EF4"/>
    <w:rsid w:val="006A2117"/>
    <w:rsid w:val="006A232A"/>
    <w:rsid w:val="006A2C21"/>
    <w:rsid w:val="006A2E1E"/>
    <w:rsid w:val="006A2FC0"/>
    <w:rsid w:val="006A32A2"/>
    <w:rsid w:val="006A32A5"/>
    <w:rsid w:val="006A3385"/>
    <w:rsid w:val="006A3595"/>
    <w:rsid w:val="006A35EA"/>
    <w:rsid w:val="006A3675"/>
    <w:rsid w:val="006A3B63"/>
    <w:rsid w:val="006A4E6B"/>
    <w:rsid w:val="006A4F0F"/>
    <w:rsid w:val="006A5087"/>
    <w:rsid w:val="006A50FC"/>
    <w:rsid w:val="006A51E6"/>
    <w:rsid w:val="006A52B4"/>
    <w:rsid w:val="006A5491"/>
    <w:rsid w:val="006A5A3A"/>
    <w:rsid w:val="006A5CA3"/>
    <w:rsid w:val="006A6042"/>
    <w:rsid w:val="006A6108"/>
    <w:rsid w:val="006A69A6"/>
    <w:rsid w:val="006A6B95"/>
    <w:rsid w:val="006A6F72"/>
    <w:rsid w:val="006A727D"/>
    <w:rsid w:val="006A7470"/>
    <w:rsid w:val="006A7635"/>
    <w:rsid w:val="006A784B"/>
    <w:rsid w:val="006A7D57"/>
    <w:rsid w:val="006B016D"/>
    <w:rsid w:val="006B0222"/>
    <w:rsid w:val="006B058E"/>
    <w:rsid w:val="006B182D"/>
    <w:rsid w:val="006B18E1"/>
    <w:rsid w:val="006B1D08"/>
    <w:rsid w:val="006B20AB"/>
    <w:rsid w:val="006B2148"/>
    <w:rsid w:val="006B2150"/>
    <w:rsid w:val="006B23E6"/>
    <w:rsid w:val="006B2470"/>
    <w:rsid w:val="006B24C9"/>
    <w:rsid w:val="006B3227"/>
    <w:rsid w:val="006B3471"/>
    <w:rsid w:val="006B347A"/>
    <w:rsid w:val="006B349F"/>
    <w:rsid w:val="006B3645"/>
    <w:rsid w:val="006B41F2"/>
    <w:rsid w:val="006B4551"/>
    <w:rsid w:val="006B48E4"/>
    <w:rsid w:val="006B4C6E"/>
    <w:rsid w:val="006B4FF8"/>
    <w:rsid w:val="006B54E2"/>
    <w:rsid w:val="006B584B"/>
    <w:rsid w:val="006B590C"/>
    <w:rsid w:val="006B5ADF"/>
    <w:rsid w:val="006B6D8D"/>
    <w:rsid w:val="006B722D"/>
    <w:rsid w:val="006B7349"/>
    <w:rsid w:val="006B7478"/>
    <w:rsid w:val="006B76BF"/>
    <w:rsid w:val="006B799F"/>
    <w:rsid w:val="006B7E1A"/>
    <w:rsid w:val="006B7F0C"/>
    <w:rsid w:val="006C02A2"/>
    <w:rsid w:val="006C0C63"/>
    <w:rsid w:val="006C1090"/>
    <w:rsid w:val="006C10A4"/>
    <w:rsid w:val="006C11D2"/>
    <w:rsid w:val="006C13C3"/>
    <w:rsid w:val="006C141E"/>
    <w:rsid w:val="006C149F"/>
    <w:rsid w:val="006C1BF2"/>
    <w:rsid w:val="006C252F"/>
    <w:rsid w:val="006C276E"/>
    <w:rsid w:val="006C2BCD"/>
    <w:rsid w:val="006C32CA"/>
    <w:rsid w:val="006C3A80"/>
    <w:rsid w:val="006C3E62"/>
    <w:rsid w:val="006C4996"/>
    <w:rsid w:val="006C49EA"/>
    <w:rsid w:val="006C4C18"/>
    <w:rsid w:val="006C4D47"/>
    <w:rsid w:val="006C4E2B"/>
    <w:rsid w:val="006C4E66"/>
    <w:rsid w:val="006C55CE"/>
    <w:rsid w:val="006C5C0B"/>
    <w:rsid w:val="006C5CF5"/>
    <w:rsid w:val="006C5E93"/>
    <w:rsid w:val="006C5F6A"/>
    <w:rsid w:val="006C619E"/>
    <w:rsid w:val="006C6574"/>
    <w:rsid w:val="006C685D"/>
    <w:rsid w:val="006C6ABD"/>
    <w:rsid w:val="006C740C"/>
    <w:rsid w:val="006C7B12"/>
    <w:rsid w:val="006C7D31"/>
    <w:rsid w:val="006D0265"/>
    <w:rsid w:val="006D0627"/>
    <w:rsid w:val="006D07FD"/>
    <w:rsid w:val="006D0D66"/>
    <w:rsid w:val="006D103D"/>
    <w:rsid w:val="006D1084"/>
    <w:rsid w:val="006D23DE"/>
    <w:rsid w:val="006D2F2A"/>
    <w:rsid w:val="006D3828"/>
    <w:rsid w:val="006D3DC8"/>
    <w:rsid w:val="006D3F63"/>
    <w:rsid w:val="006D409B"/>
    <w:rsid w:val="006D41B4"/>
    <w:rsid w:val="006D45EA"/>
    <w:rsid w:val="006D46B8"/>
    <w:rsid w:val="006D58FA"/>
    <w:rsid w:val="006D5B9D"/>
    <w:rsid w:val="006D6154"/>
    <w:rsid w:val="006D6819"/>
    <w:rsid w:val="006D6BFA"/>
    <w:rsid w:val="006D70F3"/>
    <w:rsid w:val="006D77AA"/>
    <w:rsid w:val="006E1142"/>
    <w:rsid w:val="006E1E99"/>
    <w:rsid w:val="006E1EE9"/>
    <w:rsid w:val="006E2D02"/>
    <w:rsid w:val="006E363F"/>
    <w:rsid w:val="006E38C3"/>
    <w:rsid w:val="006E3D4B"/>
    <w:rsid w:val="006E438A"/>
    <w:rsid w:val="006E46CA"/>
    <w:rsid w:val="006E47B7"/>
    <w:rsid w:val="006E4A37"/>
    <w:rsid w:val="006E56A3"/>
    <w:rsid w:val="006E613B"/>
    <w:rsid w:val="006E6289"/>
    <w:rsid w:val="006E674E"/>
    <w:rsid w:val="006E6B38"/>
    <w:rsid w:val="006E6B47"/>
    <w:rsid w:val="006E6E0F"/>
    <w:rsid w:val="006E6F42"/>
    <w:rsid w:val="006E76FA"/>
    <w:rsid w:val="006F0490"/>
    <w:rsid w:val="006F0805"/>
    <w:rsid w:val="006F09A7"/>
    <w:rsid w:val="006F0AE2"/>
    <w:rsid w:val="006F0B8C"/>
    <w:rsid w:val="006F0BB1"/>
    <w:rsid w:val="006F0EC4"/>
    <w:rsid w:val="006F0F7C"/>
    <w:rsid w:val="006F1308"/>
    <w:rsid w:val="006F1A57"/>
    <w:rsid w:val="006F1C2A"/>
    <w:rsid w:val="006F1C73"/>
    <w:rsid w:val="006F218C"/>
    <w:rsid w:val="006F251B"/>
    <w:rsid w:val="006F259C"/>
    <w:rsid w:val="006F2C1D"/>
    <w:rsid w:val="006F2CBC"/>
    <w:rsid w:val="006F31F8"/>
    <w:rsid w:val="006F3443"/>
    <w:rsid w:val="006F379A"/>
    <w:rsid w:val="006F3DA4"/>
    <w:rsid w:val="006F4179"/>
    <w:rsid w:val="006F4312"/>
    <w:rsid w:val="006F4477"/>
    <w:rsid w:val="006F4524"/>
    <w:rsid w:val="006F4624"/>
    <w:rsid w:val="006F4E7F"/>
    <w:rsid w:val="006F4E9A"/>
    <w:rsid w:val="006F5406"/>
    <w:rsid w:val="006F55A6"/>
    <w:rsid w:val="006F59EA"/>
    <w:rsid w:val="006F5DDA"/>
    <w:rsid w:val="006F5F6B"/>
    <w:rsid w:val="006F6315"/>
    <w:rsid w:val="006F696F"/>
    <w:rsid w:val="006F6CCB"/>
    <w:rsid w:val="006F6FA7"/>
    <w:rsid w:val="006F762D"/>
    <w:rsid w:val="006F78C1"/>
    <w:rsid w:val="006F7914"/>
    <w:rsid w:val="006F7DB5"/>
    <w:rsid w:val="006F7ECA"/>
    <w:rsid w:val="006F7ECC"/>
    <w:rsid w:val="00700143"/>
    <w:rsid w:val="00700C79"/>
    <w:rsid w:val="00700D86"/>
    <w:rsid w:val="0070114B"/>
    <w:rsid w:val="0070134D"/>
    <w:rsid w:val="007013A6"/>
    <w:rsid w:val="00701452"/>
    <w:rsid w:val="00701B7A"/>
    <w:rsid w:val="00701CCB"/>
    <w:rsid w:val="00701E3E"/>
    <w:rsid w:val="00702B15"/>
    <w:rsid w:val="00703205"/>
    <w:rsid w:val="007032C9"/>
    <w:rsid w:val="007033DC"/>
    <w:rsid w:val="0070362F"/>
    <w:rsid w:val="0070419C"/>
    <w:rsid w:val="0070426B"/>
    <w:rsid w:val="007045F1"/>
    <w:rsid w:val="007045FB"/>
    <w:rsid w:val="00704988"/>
    <w:rsid w:val="00704F19"/>
    <w:rsid w:val="00705226"/>
    <w:rsid w:val="00705314"/>
    <w:rsid w:val="007054D0"/>
    <w:rsid w:val="0070645A"/>
    <w:rsid w:val="007067DC"/>
    <w:rsid w:val="00706864"/>
    <w:rsid w:val="007079C9"/>
    <w:rsid w:val="00710351"/>
    <w:rsid w:val="00710746"/>
    <w:rsid w:val="00711133"/>
    <w:rsid w:val="007112B1"/>
    <w:rsid w:val="00711770"/>
    <w:rsid w:val="00711862"/>
    <w:rsid w:val="007120C5"/>
    <w:rsid w:val="007121F7"/>
    <w:rsid w:val="00712451"/>
    <w:rsid w:val="00712466"/>
    <w:rsid w:val="007128D1"/>
    <w:rsid w:val="00712AE4"/>
    <w:rsid w:val="00712F39"/>
    <w:rsid w:val="00713078"/>
    <w:rsid w:val="0071319F"/>
    <w:rsid w:val="00713711"/>
    <w:rsid w:val="00713AC9"/>
    <w:rsid w:val="00713D86"/>
    <w:rsid w:val="007143FC"/>
    <w:rsid w:val="00714D41"/>
    <w:rsid w:val="00714F04"/>
    <w:rsid w:val="007158E5"/>
    <w:rsid w:val="00715E04"/>
    <w:rsid w:val="007162C5"/>
    <w:rsid w:val="007165FC"/>
    <w:rsid w:val="00717A0E"/>
    <w:rsid w:val="00717A14"/>
    <w:rsid w:val="00717F6A"/>
    <w:rsid w:val="00720AC6"/>
    <w:rsid w:val="00720C06"/>
    <w:rsid w:val="00720D16"/>
    <w:rsid w:val="00720DB0"/>
    <w:rsid w:val="00720F72"/>
    <w:rsid w:val="00721274"/>
    <w:rsid w:val="00721604"/>
    <w:rsid w:val="007218BD"/>
    <w:rsid w:val="00722053"/>
    <w:rsid w:val="007224C9"/>
    <w:rsid w:val="007226F7"/>
    <w:rsid w:val="007229D7"/>
    <w:rsid w:val="00722F70"/>
    <w:rsid w:val="00723356"/>
    <w:rsid w:val="007233E0"/>
    <w:rsid w:val="00723523"/>
    <w:rsid w:val="007238CB"/>
    <w:rsid w:val="00723A05"/>
    <w:rsid w:val="00723A6F"/>
    <w:rsid w:val="00723D27"/>
    <w:rsid w:val="0072501B"/>
    <w:rsid w:val="00725E6D"/>
    <w:rsid w:val="00725E91"/>
    <w:rsid w:val="00726967"/>
    <w:rsid w:val="00726BAF"/>
    <w:rsid w:val="00726D35"/>
    <w:rsid w:val="00726F1F"/>
    <w:rsid w:val="00727868"/>
    <w:rsid w:val="00727CB2"/>
    <w:rsid w:val="00727F49"/>
    <w:rsid w:val="00730307"/>
    <w:rsid w:val="00730404"/>
    <w:rsid w:val="00730444"/>
    <w:rsid w:val="00730719"/>
    <w:rsid w:val="00730B93"/>
    <w:rsid w:val="0073108C"/>
    <w:rsid w:val="00731294"/>
    <w:rsid w:val="00731444"/>
    <w:rsid w:val="00731A2E"/>
    <w:rsid w:val="00731E8D"/>
    <w:rsid w:val="007323C5"/>
    <w:rsid w:val="00732775"/>
    <w:rsid w:val="007329F5"/>
    <w:rsid w:val="00732D17"/>
    <w:rsid w:val="00733051"/>
    <w:rsid w:val="00733488"/>
    <w:rsid w:val="00733567"/>
    <w:rsid w:val="00733D1F"/>
    <w:rsid w:val="00733D75"/>
    <w:rsid w:val="00733DB9"/>
    <w:rsid w:val="007342B8"/>
    <w:rsid w:val="0073487B"/>
    <w:rsid w:val="00734BCE"/>
    <w:rsid w:val="007353FF"/>
    <w:rsid w:val="00735545"/>
    <w:rsid w:val="007355EB"/>
    <w:rsid w:val="00735615"/>
    <w:rsid w:val="007356F8"/>
    <w:rsid w:val="00736168"/>
    <w:rsid w:val="00736434"/>
    <w:rsid w:val="00736867"/>
    <w:rsid w:val="00736915"/>
    <w:rsid w:val="007378F6"/>
    <w:rsid w:val="00737D42"/>
    <w:rsid w:val="00740031"/>
    <w:rsid w:val="007404E5"/>
    <w:rsid w:val="00740563"/>
    <w:rsid w:val="00740705"/>
    <w:rsid w:val="007409E2"/>
    <w:rsid w:val="00740DD7"/>
    <w:rsid w:val="00741524"/>
    <w:rsid w:val="0074177E"/>
    <w:rsid w:val="00741E62"/>
    <w:rsid w:val="007420EA"/>
    <w:rsid w:val="00742135"/>
    <w:rsid w:val="00742617"/>
    <w:rsid w:val="00742E15"/>
    <w:rsid w:val="00744026"/>
    <w:rsid w:val="0074461B"/>
    <w:rsid w:val="00744726"/>
    <w:rsid w:val="007448C6"/>
    <w:rsid w:val="00744A3D"/>
    <w:rsid w:val="007452C3"/>
    <w:rsid w:val="00745F38"/>
    <w:rsid w:val="007461A5"/>
    <w:rsid w:val="00746483"/>
    <w:rsid w:val="00746770"/>
    <w:rsid w:val="007467DA"/>
    <w:rsid w:val="00746810"/>
    <w:rsid w:val="00746B29"/>
    <w:rsid w:val="00747071"/>
    <w:rsid w:val="00747227"/>
    <w:rsid w:val="00747A5A"/>
    <w:rsid w:val="007504A1"/>
    <w:rsid w:val="0075057A"/>
    <w:rsid w:val="00750B14"/>
    <w:rsid w:val="00750B2F"/>
    <w:rsid w:val="00750ECD"/>
    <w:rsid w:val="00751A33"/>
    <w:rsid w:val="00751A8B"/>
    <w:rsid w:val="00751ED1"/>
    <w:rsid w:val="00751FBB"/>
    <w:rsid w:val="007522A8"/>
    <w:rsid w:val="007522D5"/>
    <w:rsid w:val="007525D9"/>
    <w:rsid w:val="0075266D"/>
    <w:rsid w:val="007528EA"/>
    <w:rsid w:val="007532DF"/>
    <w:rsid w:val="007535AE"/>
    <w:rsid w:val="00753BE3"/>
    <w:rsid w:val="00753C4F"/>
    <w:rsid w:val="0075434D"/>
    <w:rsid w:val="00754D41"/>
    <w:rsid w:val="0075510C"/>
    <w:rsid w:val="00755323"/>
    <w:rsid w:val="00755359"/>
    <w:rsid w:val="007555E0"/>
    <w:rsid w:val="00755D94"/>
    <w:rsid w:val="00756C0B"/>
    <w:rsid w:val="00756D35"/>
    <w:rsid w:val="00756F7C"/>
    <w:rsid w:val="00757155"/>
    <w:rsid w:val="00757E9A"/>
    <w:rsid w:val="0076051A"/>
    <w:rsid w:val="00760624"/>
    <w:rsid w:val="0076096A"/>
    <w:rsid w:val="00760B0D"/>
    <w:rsid w:val="00761366"/>
    <w:rsid w:val="00761795"/>
    <w:rsid w:val="0076208D"/>
    <w:rsid w:val="00762168"/>
    <w:rsid w:val="00762344"/>
    <w:rsid w:val="00762369"/>
    <w:rsid w:val="0076286F"/>
    <w:rsid w:val="00762D74"/>
    <w:rsid w:val="0076315C"/>
    <w:rsid w:val="007631BA"/>
    <w:rsid w:val="00763296"/>
    <w:rsid w:val="0076337C"/>
    <w:rsid w:val="00763D5C"/>
    <w:rsid w:val="00763E63"/>
    <w:rsid w:val="0076467A"/>
    <w:rsid w:val="007648E1"/>
    <w:rsid w:val="007649BA"/>
    <w:rsid w:val="00765C67"/>
    <w:rsid w:val="00765E30"/>
    <w:rsid w:val="0076627F"/>
    <w:rsid w:val="0076643F"/>
    <w:rsid w:val="007666F7"/>
    <w:rsid w:val="00766B15"/>
    <w:rsid w:val="00766FD1"/>
    <w:rsid w:val="007672BA"/>
    <w:rsid w:val="00767473"/>
    <w:rsid w:val="0076786C"/>
    <w:rsid w:val="00767A33"/>
    <w:rsid w:val="00767F04"/>
    <w:rsid w:val="00770318"/>
    <w:rsid w:val="007720D1"/>
    <w:rsid w:val="00772753"/>
    <w:rsid w:val="00772861"/>
    <w:rsid w:val="00772958"/>
    <w:rsid w:val="00772A55"/>
    <w:rsid w:val="00772B62"/>
    <w:rsid w:val="00773255"/>
    <w:rsid w:val="00773434"/>
    <w:rsid w:val="00773774"/>
    <w:rsid w:val="00773F8C"/>
    <w:rsid w:val="007742D5"/>
    <w:rsid w:val="00774A55"/>
    <w:rsid w:val="00774BDD"/>
    <w:rsid w:val="00774C25"/>
    <w:rsid w:val="00774EAE"/>
    <w:rsid w:val="00775046"/>
    <w:rsid w:val="00775121"/>
    <w:rsid w:val="007752AF"/>
    <w:rsid w:val="00775679"/>
    <w:rsid w:val="00775CD1"/>
    <w:rsid w:val="00775E57"/>
    <w:rsid w:val="0077651A"/>
    <w:rsid w:val="00776AB5"/>
    <w:rsid w:val="00776D56"/>
    <w:rsid w:val="007770CA"/>
    <w:rsid w:val="007773DD"/>
    <w:rsid w:val="00777674"/>
    <w:rsid w:val="00777916"/>
    <w:rsid w:val="00780285"/>
    <w:rsid w:val="00780511"/>
    <w:rsid w:val="00780B13"/>
    <w:rsid w:val="00781723"/>
    <w:rsid w:val="00781815"/>
    <w:rsid w:val="00781C67"/>
    <w:rsid w:val="00782144"/>
    <w:rsid w:val="00782ADF"/>
    <w:rsid w:val="00782C89"/>
    <w:rsid w:val="0078378A"/>
    <w:rsid w:val="007837BE"/>
    <w:rsid w:val="00783887"/>
    <w:rsid w:val="00783C13"/>
    <w:rsid w:val="00783C49"/>
    <w:rsid w:val="00783ECC"/>
    <w:rsid w:val="0078418A"/>
    <w:rsid w:val="0078422B"/>
    <w:rsid w:val="00784A2D"/>
    <w:rsid w:val="007851F0"/>
    <w:rsid w:val="00785621"/>
    <w:rsid w:val="00785732"/>
    <w:rsid w:val="007861AB"/>
    <w:rsid w:val="00786522"/>
    <w:rsid w:val="007865E3"/>
    <w:rsid w:val="007869F6"/>
    <w:rsid w:val="00786E8F"/>
    <w:rsid w:val="007871A4"/>
    <w:rsid w:val="007872EC"/>
    <w:rsid w:val="00787F43"/>
    <w:rsid w:val="007900AC"/>
    <w:rsid w:val="007903B5"/>
    <w:rsid w:val="0079040A"/>
    <w:rsid w:val="00790A40"/>
    <w:rsid w:val="00790D68"/>
    <w:rsid w:val="00790D75"/>
    <w:rsid w:val="00790DF2"/>
    <w:rsid w:val="00790E60"/>
    <w:rsid w:val="007913CB"/>
    <w:rsid w:val="007914D2"/>
    <w:rsid w:val="00791601"/>
    <w:rsid w:val="00791631"/>
    <w:rsid w:val="007919A2"/>
    <w:rsid w:val="007926DD"/>
    <w:rsid w:val="00792923"/>
    <w:rsid w:val="00792A08"/>
    <w:rsid w:val="00792C23"/>
    <w:rsid w:val="00792ED5"/>
    <w:rsid w:val="00793F0F"/>
    <w:rsid w:val="00794E12"/>
    <w:rsid w:val="00795A9C"/>
    <w:rsid w:val="00795B7D"/>
    <w:rsid w:val="00795C59"/>
    <w:rsid w:val="00795C9D"/>
    <w:rsid w:val="0079652F"/>
    <w:rsid w:val="00796653"/>
    <w:rsid w:val="00796E2B"/>
    <w:rsid w:val="0079740B"/>
    <w:rsid w:val="00797889"/>
    <w:rsid w:val="0079798F"/>
    <w:rsid w:val="00797DDE"/>
    <w:rsid w:val="007A019D"/>
    <w:rsid w:val="007A0307"/>
    <w:rsid w:val="007A09A9"/>
    <w:rsid w:val="007A0DD0"/>
    <w:rsid w:val="007A0E74"/>
    <w:rsid w:val="007A0FBC"/>
    <w:rsid w:val="007A1836"/>
    <w:rsid w:val="007A1FAE"/>
    <w:rsid w:val="007A20DB"/>
    <w:rsid w:val="007A22B2"/>
    <w:rsid w:val="007A2F05"/>
    <w:rsid w:val="007A37FD"/>
    <w:rsid w:val="007A3DA3"/>
    <w:rsid w:val="007A4B58"/>
    <w:rsid w:val="007A4E58"/>
    <w:rsid w:val="007A4FD7"/>
    <w:rsid w:val="007A519A"/>
    <w:rsid w:val="007A5714"/>
    <w:rsid w:val="007A5E4E"/>
    <w:rsid w:val="007A63BB"/>
    <w:rsid w:val="007A6816"/>
    <w:rsid w:val="007A6879"/>
    <w:rsid w:val="007A6AB9"/>
    <w:rsid w:val="007A6B3B"/>
    <w:rsid w:val="007A6E82"/>
    <w:rsid w:val="007A7552"/>
    <w:rsid w:val="007A7755"/>
    <w:rsid w:val="007B0049"/>
    <w:rsid w:val="007B057D"/>
    <w:rsid w:val="007B0902"/>
    <w:rsid w:val="007B0AF9"/>
    <w:rsid w:val="007B0DE4"/>
    <w:rsid w:val="007B0DE5"/>
    <w:rsid w:val="007B111A"/>
    <w:rsid w:val="007B127B"/>
    <w:rsid w:val="007B1F00"/>
    <w:rsid w:val="007B3204"/>
    <w:rsid w:val="007B35B2"/>
    <w:rsid w:val="007B393C"/>
    <w:rsid w:val="007B3A77"/>
    <w:rsid w:val="007B3E74"/>
    <w:rsid w:val="007B3F7A"/>
    <w:rsid w:val="007B4624"/>
    <w:rsid w:val="007B4734"/>
    <w:rsid w:val="007B49ED"/>
    <w:rsid w:val="007B4A40"/>
    <w:rsid w:val="007B4C07"/>
    <w:rsid w:val="007B5A85"/>
    <w:rsid w:val="007B694B"/>
    <w:rsid w:val="007B6FE3"/>
    <w:rsid w:val="007B7B96"/>
    <w:rsid w:val="007C029E"/>
    <w:rsid w:val="007C0300"/>
    <w:rsid w:val="007C08DF"/>
    <w:rsid w:val="007C0CCA"/>
    <w:rsid w:val="007C0E6C"/>
    <w:rsid w:val="007C108B"/>
    <w:rsid w:val="007C1DA2"/>
    <w:rsid w:val="007C208D"/>
    <w:rsid w:val="007C2299"/>
    <w:rsid w:val="007C2764"/>
    <w:rsid w:val="007C2F0E"/>
    <w:rsid w:val="007C2F40"/>
    <w:rsid w:val="007C3268"/>
    <w:rsid w:val="007C330F"/>
    <w:rsid w:val="007C3784"/>
    <w:rsid w:val="007C4577"/>
    <w:rsid w:val="007C4926"/>
    <w:rsid w:val="007C558A"/>
    <w:rsid w:val="007C5833"/>
    <w:rsid w:val="007C6464"/>
    <w:rsid w:val="007C64CC"/>
    <w:rsid w:val="007C652F"/>
    <w:rsid w:val="007C6D1A"/>
    <w:rsid w:val="007C6F3C"/>
    <w:rsid w:val="007C7884"/>
    <w:rsid w:val="007D045D"/>
    <w:rsid w:val="007D0652"/>
    <w:rsid w:val="007D0C87"/>
    <w:rsid w:val="007D0ED0"/>
    <w:rsid w:val="007D0FA9"/>
    <w:rsid w:val="007D1120"/>
    <w:rsid w:val="007D1163"/>
    <w:rsid w:val="007D13EF"/>
    <w:rsid w:val="007D1484"/>
    <w:rsid w:val="007D1495"/>
    <w:rsid w:val="007D16A2"/>
    <w:rsid w:val="007D16E8"/>
    <w:rsid w:val="007D16EB"/>
    <w:rsid w:val="007D2036"/>
    <w:rsid w:val="007D2598"/>
    <w:rsid w:val="007D29EC"/>
    <w:rsid w:val="007D2B71"/>
    <w:rsid w:val="007D2F68"/>
    <w:rsid w:val="007D370C"/>
    <w:rsid w:val="007D38BE"/>
    <w:rsid w:val="007D3B5D"/>
    <w:rsid w:val="007D4259"/>
    <w:rsid w:val="007D427B"/>
    <w:rsid w:val="007D4601"/>
    <w:rsid w:val="007D4D23"/>
    <w:rsid w:val="007D4EC8"/>
    <w:rsid w:val="007D4F04"/>
    <w:rsid w:val="007D53F3"/>
    <w:rsid w:val="007D55E2"/>
    <w:rsid w:val="007D59CA"/>
    <w:rsid w:val="007D5BC0"/>
    <w:rsid w:val="007D5C1C"/>
    <w:rsid w:val="007D5C32"/>
    <w:rsid w:val="007D5E1C"/>
    <w:rsid w:val="007D5F2B"/>
    <w:rsid w:val="007D6085"/>
    <w:rsid w:val="007D647A"/>
    <w:rsid w:val="007D6480"/>
    <w:rsid w:val="007D65E7"/>
    <w:rsid w:val="007D669A"/>
    <w:rsid w:val="007D6B80"/>
    <w:rsid w:val="007D7AA7"/>
    <w:rsid w:val="007D7E49"/>
    <w:rsid w:val="007E05F1"/>
    <w:rsid w:val="007E0EE9"/>
    <w:rsid w:val="007E10DC"/>
    <w:rsid w:val="007E149C"/>
    <w:rsid w:val="007E195F"/>
    <w:rsid w:val="007E238E"/>
    <w:rsid w:val="007E2738"/>
    <w:rsid w:val="007E2841"/>
    <w:rsid w:val="007E2F2D"/>
    <w:rsid w:val="007E2F9C"/>
    <w:rsid w:val="007E35B8"/>
    <w:rsid w:val="007E368B"/>
    <w:rsid w:val="007E3BC6"/>
    <w:rsid w:val="007E4340"/>
    <w:rsid w:val="007E465A"/>
    <w:rsid w:val="007E4B3F"/>
    <w:rsid w:val="007E4E34"/>
    <w:rsid w:val="007E4F1F"/>
    <w:rsid w:val="007E5052"/>
    <w:rsid w:val="007E586C"/>
    <w:rsid w:val="007E59B0"/>
    <w:rsid w:val="007E5D20"/>
    <w:rsid w:val="007E5D21"/>
    <w:rsid w:val="007E6D71"/>
    <w:rsid w:val="007E6E9E"/>
    <w:rsid w:val="007E7090"/>
    <w:rsid w:val="007E73D3"/>
    <w:rsid w:val="007E7559"/>
    <w:rsid w:val="007E75B9"/>
    <w:rsid w:val="007E76DB"/>
    <w:rsid w:val="007E7BAD"/>
    <w:rsid w:val="007F038B"/>
    <w:rsid w:val="007F057B"/>
    <w:rsid w:val="007F0862"/>
    <w:rsid w:val="007F1EF8"/>
    <w:rsid w:val="007F2411"/>
    <w:rsid w:val="007F2540"/>
    <w:rsid w:val="007F2BBD"/>
    <w:rsid w:val="007F2FEA"/>
    <w:rsid w:val="007F36A9"/>
    <w:rsid w:val="007F36C9"/>
    <w:rsid w:val="007F3A20"/>
    <w:rsid w:val="007F3E34"/>
    <w:rsid w:val="007F491B"/>
    <w:rsid w:val="007F4ED9"/>
    <w:rsid w:val="007F57C1"/>
    <w:rsid w:val="007F59A3"/>
    <w:rsid w:val="007F5A07"/>
    <w:rsid w:val="007F5ED2"/>
    <w:rsid w:val="007F6548"/>
    <w:rsid w:val="007F65BD"/>
    <w:rsid w:val="007F760D"/>
    <w:rsid w:val="007F7623"/>
    <w:rsid w:val="007F7994"/>
    <w:rsid w:val="007F7A35"/>
    <w:rsid w:val="007F7D62"/>
    <w:rsid w:val="007F7EE5"/>
    <w:rsid w:val="00800189"/>
    <w:rsid w:val="00800286"/>
    <w:rsid w:val="00800A2C"/>
    <w:rsid w:val="0080243E"/>
    <w:rsid w:val="00802557"/>
    <w:rsid w:val="00802F96"/>
    <w:rsid w:val="008032C3"/>
    <w:rsid w:val="00803426"/>
    <w:rsid w:val="0080353B"/>
    <w:rsid w:val="00803600"/>
    <w:rsid w:val="00803840"/>
    <w:rsid w:val="00803EFF"/>
    <w:rsid w:val="008042D5"/>
    <w:rsid w:val="00804EC9"/>
    <w:rsid w:val="00804F7C"/>
    <w:rsid w:val="008056CD"/>
    <w:rsid w:val="00805A14"/>
    <w:rsid w:val="00805CCE"/>
    <w:rsid w:val="00805F8D"/>
    <w:rsid w:val="008065E4"/>
    <w:rsid w:val="00807207"/>
    <w:rsid w:val="00807259"/>
    <w:rsid w:val="008072C8"/>
    <w:rsid w:val="0080757A"/>
    <w:rsid w:val="008078D3"/>
    <w:rsid w:val="00807981"/>
    <w:rsid w:val="00807E7F"/>
    <w:rsid w:val="00810789"/>
    <w:rsid w:val="00811928"/>
    <w:rsid w:val="00812402"/>
    <w:rsid w:val="008124CF"/>
    <w:rsid w:val="00812CF2"/>
    <w:rsid w:val="00812DCA"/>
    <w:rsid w:val="00813008"/>
    <w:rsid w:val="00813250"/>
    <w:rsid w:val="00813609"/>
    <w:rsid w:val="00813B00"/>
    <w:rsid w:val="00814339"/>
    <w:rsid w:val="00814405"/>
    <w:rsid w:val="00814601"/>
    <w:rsid w:val="00814647"/>
    <w:rsid w:val="008149BE"/>
    <w:rsid w:val="00814A00"/>
    <w:rsid w:val="00814BDE"/>
    <w:rsid w:val="00815029"/>
    <w:rsid w:val="0081507E"/>
    <w:rsid w:val="008150BF"/>
    <w:rsid w:val="008158C3"/>
    <w:rsid w:val="00816054"/>
    <w:rsid w:val="008161AB"/>
    <w:rsid w:val="008162F3"/>
    <w:rsid w:val="00816A08"/>
    <w:rsid w:val="00816CF7"/>
    <w:rsid w:val="00816D48"/>
    <w:rsid w:val="00816EC2"/>
    <w:rsid w:val="008170D9"/>
    <w:rsid w:val="008172A5"/>
    <w:rsid w:val="00817511"/>
    <w:rsid w:val="008200A6"/>
    <w:rsid w:val="00820B56"/>
    <w:rsid w:val="00820C18"/>
    <w:rsid w:val="00820E47"/>
    <w:rsid w:val="00820EB3"/>
    <w:rsid w:val="008212D2"/>
    <w:rsid w:val="008213A5"/>
    <w:rsid w:val="00821724"/>
    <w:rsid w:val="00822339"/>
    <w:rsid w:val="0082269C"/>
    <w:rsid w:val="00822C18"/>
    <w:rsid w:val="00822FBA"/>
    <w:rsid w:val="008236DC"/>
    <w:rsid w:val="00824137"/>
    <w:rsid w:val="008259A3"/>
    <w:rsid w:val="00825B14"/>
    <w:rsid w:val="008261B5"/>
    <w:rsid w:val="008263FF"/>
    <w:rsid w:val="0082659D"/>
    <w:rsid w:val="0082662D"/>
    <w:rsid w:val="00826DEB"/>
    <w:rsid w:val="008270D1"/>
    <w:rsid w:val="008273E6"/>
    <w:rsid w:val="0082752D"/>
    <w:rsid w:val="0082783B"/>
    <w:rsid w:val="00827F67"/>
    <w:rsid w:val="008304A7"/>
    <w:rsid w:val="00830980"/>
    <w:rsid w:val="00830B91"/>
    <w:rsid w:val="00830E31"/>
    <w:rsid w:val="0083180B"/>
    <w:rsid w:val="00831DCC"/>
    <w:rsid w:val="00831EF2"/>
    <w:rsid w:val="0083209D"/>
    <w:rsid w:val="00832600"/>
    <w:rsid w:val="00832845"/>
    <w:rsid w:val="00832960"/>
    <w:rsid w:val="00832B35"/>
    <w:rsid w:val="00832D42"/>
    <w:rsid w:val="00833850"/>
    <w:rsid w:val="00833942"/>
    <w:rsid w:val="00833A79"/>
    <w:rsid w:val="00833B4D"/>
    <w:rsid w:val="00833F7A"/>
    <w:rsid w:val="00834031"/>
    <w:rsid w:val="00834741"/>
    <w:rsid w:val="00834EB1"/>
    <w:rsid w:val="00835279"/>
    <w:rsid w:val="00835A85"/>
    <w:rsid w:val="00836468"/>
    <w:rsid w:val="008369E8"/>
    <w:rsid w:val="00836BC4"/>
    <w:rsid w:val="00836DB5"/>
    <w:rsid w:val="00836DD8"/>
    <w:rsid w:val="0083788E"/>
    <w:rsid w:val="00840211"/>
    <w:rsid w:val="008409AD"/>
    <w:rsid w:val="0084142E"/>
    <w:rsid w:val="00841E47"/>
    <w:rsid w:val="00841FCB"/>
    <w:rsid w:val="00842940"/>
    <w:rsid w:val="00842AF9"/>
    <w:rsid w:val="00843019"/>
    <w:rsid w:val="00843070"/>
    <w:rsid w:val="0084333D"/>
    <w:rsid w:val="008433FB"/>
    <w:rsid w:val="00843574"/>
    <w:rsid w:val="00843798"/>
    <w:rsid w:val="00843A96"/>
    <w:rsid w:val="00843E51"/>
    <w:rsid w:val="0084571C"/>
    <w:rsid w:val="0084571E"/>
    <w:rsid w:val="00845B66"/>
    <w:rsid w:val="00845E89"/>
    <w:rsid w:val="008461C0"/>
    <w:rsid w:val="00846564"/>
    <w:rsid w:val="00846B65"/>
    <w:rsid w:val="00846EAD"/>
    <w:rsid w:val="00846F79"/>
    <w:rsid w:val="00847647"/>
    <w:rsid w:val="00847726"/>
    <w:rsid w:val="00847988"/>
    <w:rsid w:val="00847F87"/>
    <w:rsid w:val="0085041A"/>
    <w:rsid w:val="00850718"/>
    <w:rsid w:val="008510C8"/>
    <w:rsid w:val="008518DF"/>
    <w:rsid w:val="00851967"/>
    <w:rsid w:val="00851AB7"/>
    <w:rsid w:val="00852C25"/>
    <w:rsid w:val="00852F82"/>
    <w:rsid w:val="00852FC1"/>
    <w:rsid w:val="008530C9"/>
    <w:rsid w:val="00853252"/>
    <w:rsid w:val="00853255"/>
    <w:rsid w:val="0085337E"/>
    <w:rsid w:val="0085382A"/>
    <w:rsid w:val="00853831"/>
    <w:rsid w:val="00853D73"/>
    <w:rsid w:val="00853E47"/>
    <w:rsid w:val="00853F47"/>
    <w:rsid w:val="008541AE"/>
    <w:rsid w:val="00854B19"/>
    <w:rsid w:val="00854CD6"/>
    <w:rsid w:val="00854CD8"/>
    <w:rsid w:val="00854E6A"/>
    <w:rsid w:val="00855546"/>
    <w:rsid w:val="00855651"/>
    <w:rsid w:val="0085572E"/>
    <w:rsid w:val="008558F0"/>
    <w:rsid w:val="00856311"/>
    <w:rsid w:val="008563EC"/>
    <w:rsid w:val="00856FC9"/>
    <w:rsid w:val="00857A62"/>
    <w:rsid w:val="00857D5B"/>
    <w:rsid w:val="008604E2"/>
    <w:rsid w:val="008606AC"/>
    <w:rsid w:val="00860BAD"/>
    <w:rsid w:val="00860CB3"/>
    <w:rsid w:val="008615F6"/>
    <w:rsid w:val="008616C2"/>
    <w:rsid w:val="00862033"/>
    <w:rsid w:val="00862458"/>
    <w:rsid w:val="00862689"/>
    <w:rsid w:val="0086345D"/>
    <w:rsid w:val="0086394E"/>
    <w:rsid w:val="00863E1A"/>
    <w:rsid w:val="00865057"/>
    <w:rsid w:val="008652F5"/>
    <w:rsid w:val="008658DD"/>
    <w:rsid w:val="00865CDD"/>
    <w:rsid w:val="00865DCC"/>
    <w:rsid w:val="00865E83"/>
    <w:rsid w:val="0086604A"/>
    <w:rsid w:val="00867521"/>
    <w:rsid w:val="008677DF"/>
    <w:rsid w:val="00870966"/>
    <w:rsid w:val="00870B96"/>
    <w:rsid w:val="00870E79"/>
    <w:rsid w:val="0087179C"/>
    <w:rsid w:val="00871849"/>
    <w:rsid w:val="00871DF8"/>
    <w:rsid w:val="00872743"/>
    <w:rsid w:val="008727F5"/>
    <w:rsid w:val="00872D01"/>
    <w:rsid w:val="00873620"/>
    <w:rsid w:val="00873B30"/>
    <w:rsid w:val="00874328"/>
    <w:rsid w:val="00874761"/>
    <w:rsid w:val="008752C7"/>
    <w:rsid w:val="0087536B"/>
    <w:rsid w:val="0087548F"/>
    <w:rsid w:val="00875548"/>
    <w:rsid w:val="00875C46"/>
    <w:rsid w:val="008764E8"/>
    <w:rsid w:val="008766A5"/>
    <w:rsid w:val="008768E9"/>
    <w:rsid w:val="00876963"/>
    <w:rsid w:val="00876AE9"/>
    <w:rsid w:val="00876B69"/>
    <w:rsid w:val="00876FA1"/>
    <w:rsid w:val="00877768"/>
    <w:rsid w:val="00877FEF"/>
    <w:rsid w:val="00880AED"/>
    <w:rsid w:val="00881B64"/>
    <w:rsid w:val="00882184"/>
    <w:rsid w:val="008825E3"/>
    <w:rsid w:val="00882DD8"/>
    <w:rsid w:val="00882EA9"/>
    <w:rsid w:val="00883164"/>
    <w:rsid w:val="008831E5"/>
    <w:rsid w:val="008837A7"/>
    <w:rsid w:val="008848A0"/>
    <w:rsid w:val="00884EB0"/>
    <w:rsid w:val="00885746"/>
    <w:rsid w:val="00885B86"/>
    <w:rsid w:val="00885BA0"/>
    <w:rsid w:val="00885D31"/>
    <w:rsid w:val="00885D4A"/>
    <w:rsid w:val="00885E63"/>
    <w:rsid w:val="00885E78"/>
    <w:rsid w:val="008864FF"/>
    <w:rsid w:val="00886994"/>
    <w:rsid w:val="008870A2"/>
    <w:rsid w:val="0088721A"/>
    <w:rsid w:val="0088727D"/>
    <w:rsid w:val="00887EC0"/>
    <w:rsid w:val="008904BD"/>
    <w:rsid w:val="00890D8D"/>
    <w:rsid w:val="00891120"/>
    <w:rsid w:val="0089153E"/>
    <w:rsid w:val="00891774"/>
    <w:rsid w:val="00891B90"/>
    <w:rsid w:val="00892231"/>
    <w:rsid w:val="0089229E"/>
    <w:rsid w:val="00892623"/>
    <w:rsid w:val="00892773"/>
    <w:rsid w:val="00892D63"/>
    <w:rsid w:val="00892F62"/>
    <w:rsid w:val="0089303C"/>
    <w:rsid w:val="0089331D"/>
    <w:rsid w:val="008933BD"/>
    <w:rsid w:val="008935E9"/>
    <w:rsid w:val="00893BFA"/>
    <w:rsid w:val="00893E9D"/>
    <w:rsid w:val="00893F50"/>
    <w:rsid w:val="00894FA7"/>
    <w:rsid w:val="0089511F"/>
    <w:rsid w:val="0089533D"/>
    <w:rsid w:val="00895348"/>
    <w:rsid w:val="008954E3"/>
    <w:rsid w:val="008955AD"/>
    <w:rsid w:val="00895E0B"/>
    <w:rsid w:val="00895E3D"/>
    <w:rsid w:val="008967B5"/>
    <w:rsid w:val="00896A5C"/>
    <w:rsid w:val="00896CBA"/>
    <w:rsid w:val="00897106"/>
    <w:rsid w:val="00897138"/>
    <w:rsid w:val="0089725C"/>
    <w:rsid w:val="00897C06"/>
    <w:rsid w:val="008A0384"/>
    <w:rsid w:val="008A046C"/>
    <w:rsid w:val="008A071D"/>
    <w:rsid w:val="008A0E8C"/>
    <w:rsid w:val="008A1428"/>
    <w:rsid w:val="008A1616"/>
    <w:rsid w:val="008A1910"/>
    <w:rsid w:val="008A1914"/>
    <w:rsid w:val="008A28F1"/>
    <w:rsid w:val="008A290D"/>
    <w:rsid w:val="008A2B74"/>
    <w:rsid w:val="008A34A4"/>
    <w:rsid w:val="008A3989"/>
    <w:rsid w:val="008A3CB6"/>
    <w:rsid w:val="008A47B7"/>
    <w:rsid w:val="008A6214"/>
    <w:rsid w:val="008A6369"/>
    <w:rsid w:val="008A6904"/>
    <w:rsid w:val="008A75D0"/>
    <w:rsid w:val="008A7FB2"/>
    <w:rsid w:val="008A7FF9"/>
    <w:rsid w:val="008B01E4"/>
    <w:rsid w:val="008B0CA3"/>
    <w:rsid w:val="008B0F34"/>
    <w:rsid w:val="008B1256"/>
    <w:rsid w:val="008B157E"/>
    <w:rsid w:val="008B1EE8"/>
    <w:rsid w:val="008B22C6"/>
    <w:rsid w:val="008B2D50"/>
    <w:rsid w:val="008B2EB8"/>
    <w:rsid w:val="008B2F45"/>
    <w:rsid w:val="008B3056"/>
    <w:rsid w:val="008B3195"/>
    <w:rsid w:val="008B3488"/>
    <w:rsid w:val="008B353F"/>
    <w:rsid w:val="008B35E8"/>
    <w:rsid w:val="008B375A"/>
    <w:rsid w:val="008B388B"/>
    <w:rsid w:val="008B3937"/>
    <w:rsid w:val="008B3BAA"/>
    <w:rsid w:val="008B44D9"/>
    <w:rsid w:val="008B484A"/>
    <w:rsid w:val="008B49BE"/>
    <w:rsid w:val="008B4ED8"/>
    <w:rsid w:val="008B54A4"/>
    <w:rsid w:val="008B54F5"/>
    <w:rsid w:val="008B5B60"/>
    <w:rsid w:val="008B5C38"/>
    <w:rsid w:val="008B5E0B"/>
    <w:rsid w:val="008B69C1"/>
    <w:rsid w:val="008B69E9"/>
    <w:rsid w:val="008B6CCE"/>
    <w:rsid w:val="008B6DAF"/>
    <w:rsid w:val="008B6F7B"/>
    <w:rsid w:val="008B7084"/>
    <w:rsid w:val="008B7511"/>
    <w:rsid w:val="008B78B3"/>
    <w:rsid w:val="008B79BE"/>
    <w:rsid w:val="008B7D41"/>
    <w:rsid w:val="008C0451"/>
    <w:rsid w:val="008C04FB"/>
    <w:rsid w:val="008C0819"/>
    <w:rsid w:val="008C095E"/>
    <w:rsid w:val="008C0AA3"/>
    <w:rsid w:val="008C11B4"/>
    <w:rsid w:val="008C1467"/>
    <w:rsid w:val="008C166D"/>
    <w:rsid w:val="008C2534"/>
    <w:rsid w:val="008C2BDB"/>
    <w:rsid w:val="008C2C07"/>
    <w:rsid w:val="008C2FDF"/>
    <w:rsid w:val="008C339B"/>
    <w:rsid w:val="008C43CD"/>
    <w:rsid w:val="008C4A05"/>
    <w:rsid w:val="008C4EF3"/>
    <w:rsid w:val="008C5D11"/>
    <w:rsid w:val="008C62D1"/>
    <w:rsid w:val="008C6355"/>
    <w:rsid w:val="008C66BB"/>
    <w:rsid w:val="008C67CA"/>
    <w:rsid w:val="008C6896"/>
    <w:rsid w:val="008C694D"/>
    <w:rsid w:val="008C6EA0"/>
    <w:rsid w:val="008C7048"/>
    <w:rsid w:val="008C74B3"/>
    <w:rsid w:val="008C79D0"/>
    <w:rsid w:val="008D01E1"/>
    <w:rsid w:val="008D0318"/>
    <w:rsid w:val="008D0B06"/>
    <w:rsid w:val="008D108A"/>
    <w:rsid w:val="008D163E"/>
    <w:rsid w:val="008D1B07"/>
    <w:rsid w:val="008D1DC8"/>
    <w:rsid w:val="008D1E74"/>
    <w:rsid w:val="008D2C8D"/>
    <w:rsid w:val="008D2FFC"/>
    <w:rsid w:val="008D32CF"/>
    <w:rsid w:val="008D3549"/>
    <w:rsid w:val="008D4703"/>
    <w:rsid w:val="008D49DA"/>
    <w:rsid w:val="008D4A02"/>
    <w:rsid w:val="008D517B"/>
    <w:rsid w:val="008D55EF"/>
    <w:rsid w:val="008D5B54"/>
    <w:rsid w:val="008D5DD8"/>
    <w:rsid w:val="008D5E19"/>
    <w:rsid w:val="008D6081"/>
    <w:rsid w:val="008D69E8"/>
    <w:rsid w:val="008D6E69"/>
    <w:rsid w:val="008D7277"/>
    <w:rsid w:val="008D74EE"/>
    <w:rsid w:val="008D7F21"/>
    <w:rsid w:val="008E02E2"/>
    <w:rsid w:val="008E0506"/>
    <w:rsid w:val="008E05C2"/>
    <w:rsid w:val="008E0678"/>
    <w:rsid w:val="008E0730"/>
    <w:rsid w:val="008E0FEF"/>
    <w:rsid w:val="008E15DE"/>
    <w:rsid w:val="008E2254"/>
    <w:rsid w:val="008E277C"/>
    <w:rsid w:val="008E2AAB"/>
    <w:rsid w:val="008E2C87"/>
    <w:rsid w:val="008E31A2"/>
    <w:rsid w:val="008E3375"/>
    <w:rsid w:val="008E3883"/>
    <w:rsid w:val="008E45D1"/>
    <w:rsid w:val="008E4B78"/>
    <w:rsid w:val="008E4DCB"/>
    <w:rsid w:val="008E5268"/>
    <w:rsid w:val="008E52EA"/>
    <w:rsid w:val="008E534E"/>
    <w:rsid w:val="008E55A0"/>
    <w:rsid w:val="008E5B81"/>
    <w:rsid w:val="008E5CBB"/>
    <w:rsid w:val="008E5DE6"/>
    <w:rsid w:val="008E63F5"/>
    <w:rsid w:val="008E673E"/>
    <w:rsid w:val="008E6DB3"/>
    <w:rsid w:val="008E7272"/>
    <w:rsid w:val="008E72E1"/>
    <w:rsid w:val="008E7396"/>
    <w:rsid w:val="008E7F71"/>
    <w:rsid w:val="008F0667"/>
    <w:rsid w:val="008F07F3"/>
    <w:rsid w:val="008F0802"/>
    <w:rsid w:val="008F15ED"/>
    <w:rsid w:val="008F1650"/>
    <w:rsid w:val="008F1920"/>
    <w:rsid w:val="008F19EC"/>
    <w:rsid w:val="008F1B09"/>
    <w:rsid w:val="008F1F19"/>
    <w:rsid w:val="008F2096"/>
    <w:rsid w:val="008F241D"/>
    <w:rsid w:val="008F24C3"/>
    <w:rsid w:val="008F30CB"/>
    <w:rsid w:val="008F3271"/>
    <w:rsid w:val="008F3348"/>
    <w:rsid w:val="008F3783"/>
    <w:rsid w:val="008F3AC2"/>
    <w:rsid w:val="008F3AD5"/>
    <w:rsid w:val="008F3B1A"/>
    <w:rsid w:val="008F4035"/>
    <w:rsid w:val="008F427F"/>
    <w:rsid w:val="008F4535"/>
    <w:rsid w:val="008F4AEF"/>
    <w:rsid w:val="008F5349"/>
    <w:rsid w:val="008F55E1"/>
    <w:rsid w:val="008F5EFE"/>
    <w:rsid w:val="008F5F08"/>
    <w:rsid w:val="008F6025"/>
    <w:rsid w:val="008F6068"/>
    <w:rsid w:val="008F6093"/>
    <w:rsid w:val="008F617A"/>
    <w:rsid w:val="008F62D3"/>
    <w:rsid w:val="008F657B"/>
    <w:rsid w:val="008F6994"/>
    <w:rsid w:val="008F6A8C"/>
    <w:rsid w:val="008F73EA"/>
    <w:rsid w:val="008F76CD"/>
    <w:rsid w:val="008F7DB5"/>
    <w:rsid w:val="00900089"/>
    <w:rsid w:val="0090048C"/>
    <w:rsid w:val="0090069B"/>
    <w:rsid w:val="009006C9"/>
    <w:rsid w:val="00900DF6"/>
    <w:rsid w:val="00900F00"/>
    <w:rsid w:val="009013C1"/>
    <w:rsid w:val="009015D2"/>
    <w:rsid w:val="0090284C"/>
    <w:rsid w:val="00902BDF"/>
    <w:rsid w:val="00902C7D"/>
    <w:rsid w:val="00902E8F"/>
    <w:rsid w:val="00902F85"/>
    <w:rsid w:val="009034B1"/>
    <w:rsid w:val="009039F1"/>
    <w:rsid w:val="00904387"/>
    <w:rsid w:val="00904528"/>
    <w:rsid w:val="0090461D"/>
    <w:rsid w:val="00904713"/>
    <w:rsid w:val="009049D6"/>
    <w:rsid w:val="009051C8"/>
    <w:rsid w:val="0090542B"/>
    <w:rsid w:val="00905CF3"/>
    <w:rsid w:val="00905E76"/>
    <w:rsid w:val="00906190"/>
    <w:rsid w:val="00906702"/>
    <w:rsid w:val="00906892"/>
    <w:rsid w:val="009068B3"/>
    <w:rsid w:val="009073D4"/>
    <w:rsid w:val="009079BF"/>
    <w:rsid w:val="00907AC4"/>
    <w:rsid w:val="00907CD4"/>
    <w:rsid w:val="009105A7"/>
    <w:rsid w:val="009105C2"/>
    <w:rsid w:val="009109BC"/>
    <w:rsid w:val="00910B95"/>
    <w:rsid w:val="0091116E"/>
    <w:rsid w:val="0091123E"/>
    <w:rsid w:val="00911419"/>
    <w:rsid w:val="009118B6"/>
    <w:rsid w:val="00911EBC"/>
    <w:rsid w:val="00911F68"/>
    <w:rsid w:val="00912210"/>
    <w:rsid w:val="00912324"/>
    <w:rsid w:val="00912C6E"/>
    <w:rsid w:val="00912E40"/>
    <w:rsid w:val="00912F89"/>
    <w:rsid w:val="00913401"/>
    <w:rsid w:val="0091387F"/>
    <w:rsid w:val="00913BA9"/>
    <w:rsid w:val="00913DEC"/>
    <w:rsid w:val="0091403D"/>
    <w:rsid w:val="00914538"/>
    <w:rsid w:val="00914AD9"/>
    <w:rsid w:val="009155E8"/>
    <w:rsid w:val="00916041"/>
    <w:rsid w:val="009169BA"/>
    <w:rsid w:val="00916EB2"/>
    <w:rsid w:val="00916F6A"/>
    <w:rsid w:val="00916FFF"/>
    <w:rsid w:val="00917164"/>
    <w:rsid w:val="00917AF1"/>
    <w:rsid w:val="00917D3A"/>
    <w:rsid w:val="00920832"/>
    <w:rsid w:val="00920B43"/>
    <w:rsid w:val="00920CB9"/>
    <w:rsid w:val="00921561"/>
    <w:rsid w:val="009220C9"/>
    <w:rsid w:val="0092218F"/>
    <w:rsid w:val="009222E9"/>
    <w:rsid w:val="00922716"/>
    <w:rsid w:val="00922821"/>
    <w:rsid w:val="009228AF"/>
    <w:rsid w:val="00922A4F"/>
    <w:rsid w:val="00922A52"/>
    <w:rsid w:val="00922EA5"/>
    <w:rsid w:val="00922F6C"/>
    <w:rsid w:val="0092320E"/>
    <w:rsid w:val="00923474"/>
    <w:rsid w:val="009238C9"/>
    <w:rsid w:val="00923C6A"/>
    <w:rsid w:val="0092413E"/>
    <w:rsid w:val="0092431A"/>
    <w:rsid w:val="00924399"/>
    <w:rsid w:val="009243C5"/>
    <w:rsid w:val="0092449E"/>
    <w:rsid w:val="0092486C"/>
    <w:rsid w:val="00924904"/>
    <w:rsid w:val="00924A5E"/>
    <w:rsid w:val="00924C04"/>
    <w:rsid w:val="00924C06"/>
    <w:rsid w:val="00925696"/>
    <w:rsid w:val="009257F9"/>
    <w:rsid w:val="00925FBB"/>
    <w:rsid w:val="00926122"/>
    <w:rsid w:val="00926777"/>
    <w:rsid w:val="00926EF5"/>
    <w:rsid w:val="00927646"/>
    <w:rsid w:val="0092765C"/>
    <w:rsid w:val="0092781D"/>
    <w:rsid w:val="00927B99"/>
    <w:rsid w:val="00927CAA"/>
    <w:rsid w:val="0093025F"/>
    <w:rsid w:val="0093061A"/>
    <w:rsid w:val="00930782"/>
    <w:rsid w:val="009308EA"/>
    <w:rsid w:val="00930B73"/>
    <w:rsid w:val="00930DE6"/>
    <w:rsid w:val="009315FE"/>
    <w:rsid w:val="00931F7F"/>
    <w:rsid w:val="0093257A"/>
    <w:rsid w:val="0093280E"/>
    <w:rsid w:val="00932906"/>
    <w:rsid w:val="00932A87"/>
    <w:rsid w:val="00932C72"/>
    <w:rsid w:val="0093300A"/>
    <w:rsid w:val="00933579"/>
    <w:rsid w:val="009336E6"/>
    <w:rsid w:val="00933F15"/>
    <w:rsid w:val="0093401F"/>
    <w:rsid w:val="009342C6"/>
    <w:rsid w:val="009343C0"/>
    <w:rsid w:val="0093460F"/>
    <w:rsid w:val="00934ABE"/>
    <w:rsid w:val="00934B75"/>
    <w:rsid w:val="00935343"/>
    <w:rsid w:val="00935A7E"/>
    <w:rsid w:val="00935D32"/>
    <w:rsid w:val="00936777"/>
    <w:rsid w:val="0093696F"/>
    <w:rsid w:val="00936A70"/>
    <w:rsid w:val="00936FB9"/>
    <w:rsid w:val="00937073"/>
    <w:rsid w:val="009371D3"/>
    <w:rsid w:val="009407FD"/>
    <w:rsid w:val="00941ACC"/>
    <w:rsid w:val="00941F80"/>
    <w:rsid w:val="009422CC"/>
    <w:rsid w:val="00942919"/>
    <w:rsid w:val="0094296A"/>
    <w:rsid w:val="00942A1E"/>
    <w:rsid w:val="00942EBB"/>
    <w:rsid w:val="009434C2"/>
    <w:rsid w:val="00943C6B"/>
    <w:rsid w:val="00943CB8"/>
    <w:rsid w:val="00944848"/>
    <w:rsid w:val="00944B52"/>
    <w:rsid w:val="00944BBA"/>
    <w:rsid w:val="00944EB5"/>
    <w:rsid w:val="00944FB1"/>
    <w:rsid w:val="009450E3"/>
    <w:rsid w:val="009451E8"/>
    <w:rsid w:val="009455D5"/>
    <w:rsid w:val="009456BE"/>
    <w:rsid w:val="00945E06"/>
    <w:rsid w:val="0094640E"/>
    <w:rsid w:val="00946680"/>
    <w:rsid w:val="009467B6"/>
    <w:rsid w:val="0094696F"/>
    <w:rsid w:val="00947109"/>
    <w:rsid w:val="00947BC5"/>
    <w:rsid w:val="00947D2D"/>
    <w:rsid w:val="0095096C"/>
    <w:rsid w:val="00950ACB"/>
    <w:rsid w:val="00950EAF"/>
    <w:rsid w:val="00950FEC"/>
    <w:rsid w:val="009515CB"/>
    <w:rsid w:val="00951746"/>
    <w:rsid w:val="00951B0C"/>
    <w:rsid w:val="00951E6D"/>
    <w:rsid w:val="00952990"/>
    <w:rsid w:val="00952E56"/>
    <w:rsid w:val="00953095"/>
    <w:rsid w:val="009532F7"/>
    <w:rsid w:val="009536E8"/>
    <w:rsid w:val="009538C1"/>
    <w:rsid w:val="009539E2"/>
    <w:rsid w:val="00953B70"/>
    <w:rsid w:val="00953CED"/>
    <w:rsid w:val="00953DC7"/>
    <w:rsid w:val="00954329"/>
    <w:rsid w:val="00954527"/>
    <w:rsid w:val="00954618"/>
    <w:rsid w:val="00954A42"/>
    <w:rsid w:val="00955AFE"/>
    <w:rsid w:val="00956068"/>
    <w:rsid w:val="009565A4"/>
    <w:rsid w:val="0095685A"/>
    <w:rsid w:val="00956FFC"/>
    <w:rsid w:val="0095703E"/>
    <w:rsid w:val="009574DC"/>
    <w:rsid w:val="009576DC"/>
    <w:rsid w:val="00957A60"/>
    <w:rsid w:val="00957B2A"/>
    <w:rsid w:val="00960298"/>
    <w:rsid w:val="00960861"/>
    <w:rsid w:val="00960BB4"/>
    <w:rsid w:val="00960E19"/>
    <w:rsid w:val="00960EA7"/>
    <w:rsid w:val="00960ED1"/>
    <w:rsid w:val="00960F9E"/>
    <w:rsid w:val="00961032"/>
    <w:rsid w:val="00961287"/>
    <w:rsid w:val="009619DD"/>
    <w:rsid w:val="0096243D"/>
    <w:rsid w:val="00963241"/>
    <w:rsid w:val="00963712"/>
    <w:rsid w:val="00963909"/>
    <w:rsid w:val="00963BE4"/>
    <w:rsid w:val="00963DF0"/>
    <w:rsid w:val="0096506D"/>
    <w:rsid w:val="00965325"/>
    <w:rsid w:val="00965FF8"/>
    <w:rsid w:val="00966A9D"/>
    <w:rsid w:val="009671E1"/>
    <w:rsid w:val="00967B89"/>
    <w:rsid w:val="00967D6F"/>
    <w:rsid w:val="00967E75"/>
    <w:rsid w:val="00970F36"/>
    <w:rsid w:val="00971492"/>
    <w:rsid w:val="009715EF"/>
    <w:rsid w:val="00971BB6"/>
    <w:rsid w:val="00971E29"/>
    <w:rsid w:val="0097221B"/>
    <w:rsid w:val="00972594"/>
    <w:rsid w:val="00972974"/>
    <w:rsid w:val="00972E2D"/>
    <w:rsid w:val="009733F9"/>
    <w:rsid w:val="00973885"/>
    <w:rsid w:val="009738EF"/>
    <w:rsid w:val="00973A17"/>
    <w:rsid w:val="00973CEE"/>
    <w:rsid w:val="00974053"/>
    <w:rsid w:val="009744BE"/>
    <w:rsid w:val="009753C5"/>
    <w:rsid w:val="0097547F"/>
    <w:rsid w:val="00975483"/>
    <w:rsid w:val="00975A64"/>
    <w:rsid w:val="00975DF4"/>
    <w:rsid w:val="00975F23"/>
    <w:rsid w:val="009761D9"/>
    <w:rsid w:val="00976514"/>
    <w:rsid w:val="00976C6A"/>
    <w:rsid w:val="0097701E"/>
    <w:rsid w:val="009773C5"/>
    <w:rsid w:val="00977641"/>
    <w:rsid w:val="0097768C"/>
    <w:rsid w:val="00977696"/>
    <w:rsid w:val="009778D1"/>
    <w:rsid w:val="009779F8"/>
    <w:rsid w:val="009802AA"/>
    <w:rsid w:val="009804A1"/>
    <w:rsid w:val="00980F26"/>
    <w:rsid w:val="0098134F"/>
    <w:rsid w:val="009821FA"/>
    <w:rsid w:val="0098223F"/>
    <w:rsid w:val="00982363"/>
    <w:rsid w:val="00982491"/>
    <w:rsid w:val="00982F81"/>
    <w:rsid w:val="00983369"/>
    <w:rsid w:val="0098390C"/>
    <w:rsid w:val="00983FA7"/>
    <w:rsid w:val="00984135"/>
    <w:rsid w:val="0098415C"/>
    <w:rsid w:val="00984704"/>
    <w:rsid w:val="00984EC7"/>
    <w:rsid w:val="0098562F"/>
    <w:rsid w:val="009858F1"/>
    <w:rsid w:val="00985BB4"/>
    <w:rsid w:val="00985EA1"/>
    <w:rsid w:val="0098630B"/>
    <w:rsid w:val="00986A65"/>
    <w:rsid w:val="00986D68"/>
    <w:rsid w:val="00987514"/>
    <w:rsid w:val="009875A6"/>
    <w:rsid w:val="0098767F"/>
    <w:rsid w:val="00987E7F"/>
    <w:rsid w:val="00987FA0"/>
    <w:rsid w:val="0099052E"/>
    <w:rsid w:val="009905BF"/>
    <w:rsid w:val="009913F6"/>
    <w:rsid w:val="00991581"/>
    <w:rsid w:val="00992015"/>
    <w:rsid w:val="0099210A"/>
    <w:rsid w:val="00993037"/>
    <w:rsid w:val="00993A34"/>
    <w:rsid w:val="009941FE"/>
    <w:rsid w:val="0099442A"/>
    <w:rsid w:val="0099444E"/>
    <w:rsid w:val="00994478"/>
    <w:rsid w:val="009944C2"/>
    <w:rsid w:val="00994630"/>
    <w:rsid w:val="00994654"/>
    <w:rsid w:val="00995923"/>
    <w:rsid w:val="009959AC"/>
    <w:rsid w:val="00995C9B"/>
    <w:rsid w:val="00995D11"/>
    <w:rsid w:val="009965E9"/>
    <w:rsid w:val="00996C96"/>
    <w:rsid w:val="0099734F"/>
    <w:rsid w:val="00997449"/>
    <w:rsid w:val="009A0468"/>
    <w:rsid w:val="009A0486"/>
    <w:rsid w:val="009A055A"/>
    <w:rsid w:val="009A0915"/>
    <w:rsid w:val="009A1C03"/>
    <w:rsid w:val="009A231F"/>
    <w:rsid w:val="009A34E0"/>
    <w:rsid w:val="009A3551"/>
    <w:rsid w:val="009A3BE4"/>
    <w:rsid w:val="009A4173"/>
    <w:rsid w:val="009A42CB"/>
    <w:rsid w:val="009A45F1"/>
    <w:rsid w:val="009A4A9E"/>
    <w:rsid w:val="009A4C97"/>
    <w:rsid w:val="009A54BC"/>
    <w:rsid w:val="009A55F5"/>
    <w:rsid w:val="009A5CBB"/>
    <w:rsid w:val="009A5E83"/>
    <w:rsid w:val="009A5F4E"/>
    <w:rsid w:val="009A5FA7"/>
    <w:rsid w:val="009A63D6"/>
    <w:rsid w:val="009A68F9"/>
    <w:rsid w:val="009A6DA7"/>
    <w:rsid w:val="009A713A"/>
    <w:rsid w:val="009A71E0"/>
    <w:rsid w:val="009A7874"/>
    <w:rsid w:val="009A7A52"/>
    <w:rsid w:val="009B099B"/>
    <w:rsid w:val="009B0B7B"/>
    <w:rsid w:val="009B140C"/>
    <w:rsid w:val="009B2727"/>
    <w:rsid w:val="009B2C75"/>
    <w:rsid w:val="009B3157"/>
    <w:rsid w:val="009B35DD"/>
    <w:rsid w:val="009B361F"/>
    <w:rsid w:val="009B36F8"/>
    <w:rsid w:val="009B381F"/>
    <w:rsid w:val="009B4112"/>
    <w:rsid w:val="009B41BD"/>
    <w:rsid w:val="009B42BF"/>
    <w:rsid w:val="009B435B"/>
    <w:rsid w:val="009B48DD"/>
    <w:rsid w:val="009B49F4"/>
    <w:rsid w:val="009B4AA8"/>
    <w:rsid w:val="009B5038"/>
    <w:rsid w:val="009B58E4"/>
    <w:rsid w:val="009B5D67"/>
    <w:rsid w:val="009B6766"/>
    <w:rsid w:val="009B6817"/>
    <w:rsid w:val="009B6AD1"/>
    <w:rsid w:val="009B6E30"/>
    <w:rsid w:val="009B70EE"/>
    <w:rsid w:val="009B793D"/>
    <w:rsid w:val="009B7A66"/>
    <w:rsid w:val="009B7B42"/>
    <w:rsid w:val="009B7DEB"/>
    <w:rsid w:val="009B7E71"/>
    <w:rsid w:val="009C0268"/>
    <w:rsid w:val="009C0319"/>
    <w:rsid w:val="009C0597"/>
    <w:rsid w:val="009C095A"/>
    <w:rsid w:val="009C1282"/>
    <w:rsid w:val="009C190A"/>
    <w:rsid w:val="009C1B31"/>
    <w:rsid w:val="009C2210"/>
    <w:rsid w:val="009C3DD2"/>
    <w:rsid w:val="009C41B1"/>
    <w:rsid w:val="009C4649"/>
    <w:rsid w:val="009C4BF3"/>
    <w:rsid w:val="009C4C9D"/>
    <w:rsid w:val="009C51E2"/>
    <w:rsid w:val="009C538F"/>
    <w:rsid w:val="009C5902"/>
    <w:rsid w:val="009C5B74"/>
    <w:rsid w:val="009C5BD0"/>
    <w:rsid w:val="009C6F7E"/>
    <w:rsid w:val="009C76FB"/>
    <w:rsid w:val="009C7B27"/>
    <w:rsid w:val="009D02FC"/>
    <w:rsid w:val="009D0958"/>
    <w:rsid w:val="009D0D0D"/>
    <w:rsid w:val="009D0F5A"/>
    <w:rsid w:val="009D1352"/>
    <w:rsid w:val="009D1EE1"/>
    <w:rsid w:val="009D2104"/>
    <w:rsid w:val="009D2167"/>
    <w:rsid w:val="009D21B1"/>
    <w:rsid w:val="009D276E"/>
    <w:rsid w:val="009D27E6"/>
    <w:rsid w:val="009D28EF"/>
    <w:rsid w:val="009D2CB8"/>
    <w:rsid w:val="009D2E6F"/>
    <w:rsid w:val="009D2F9D"/>
    <w:rsid w:val="009D397E"/>
    <w:rsid w:val="009D3BE6"/>
    <w:rsid w:val="009D3DEE"/>
    <w:rsid w:val="009D41BE"/>
    <w:rsid w:val="009D420D"/>
    <w:rsid w:val="009D4A7A"/>
    <w:rsid w:val="009D4B0D"/>
    <w:rsid w:val="009D556B"/>
    <w:rsid w:val="009D65E0"/>
    <w:rsid w:val="009D7A19"/>
    <w:rsid w:val="009D7C7F"/>
    <w:rsid w:val="009D7FB2"/>
    <w:rsid w:val="009E02EB"/>
    <w:rsid w:val="009E0340"/>
    <w:rsid w:val="009E0552"/>
    <w:rsid w:val="009E06D1"/>
    <w:rsid w:val="009E08EE"/>
    <w:rsid w:val="009E0EAB"/>
    <w:rsid w:val="009E13E1"/>
    <w:rsid w:val="009E1C6D"/>
    <w:rsid w:val="009E1C90"/>
    <w:rsid w:val="009E1E2F"/>
    <w:rsid w:val="009E2079"/>
    <w:rsid w:val="009E21EB"/>
    <w:rsid w:val="009E2542"/>
    <w:rsid w:val="009E3002"/>
    <w:rsid w:val="009E33B6"/>
    <w:rsid w:val="009E403C"/>
    <w:rsid w:val="009E458B"/>
    <w:rsid w:val="009E4A44"/>
    <w:rsid w:val="009E4CC4"/>
    <w:rsid w:val="009E506C"/>
    <w:rsid w:val="009E5111"/>
    <w:rsid w:val="009E57B3"/>
    <w:rsid w:val="009E5BA8"/>
    <w:rsid w:val="009E5F8C"/>
    <w:rsid w:val="009E5F9F"/>
    <w:rsid w:val="009E604A"/>
    <w:rsid w:val="009E611E"/>
    <w:rsid w:val="009E693C"/>
    <w:rsid w:val="009E7082"/>
    <w:rsid w:val="009E7284"/>
    <w:rsid w:val="009E73AF"/>
    <w:rsid w:val="009E775C"/>
    <w:rsid w:val="009E77A8"/>
    <w:rsid w:val="009E7801"/>
    <w:rsid w:val="009E793E"/>
    <w:rsid w:val="009E7ABA"/>
    <w:rsid w:val="009E7C78"/>
    <w:rsid w:val="009F04F5"/>
    <w:rsid w:val="009F0533"/>
    <w:rsid w:val="009F107F"/>
    <w:rsid w:val="009F1518"/>
    <w:rsid w:val="009F153D"/>
    <w:rsid w:val="009F1975"/>
    <w:rsid w:val="009F1AF4"/>
    <w:rsid w:val="009F250D"/>
    <w:rsid w:val="009F277F"/>
    <w:rsid w:val="009F396D"/>
    <w:rsid w:val="009F39DA"/>
    <w:rsid w:val="009F3B7A"/>
    <w:rsid w:val="009F3EE5"/>
    <w:rsid w:val="009F3FE4"/>
    <w:rsid w:val="009F4294"/>
    <w:rsid w:val="009F4712"/>
    <w:rsid w:val="009F4A9F"/>
    <w:rsid w:val="009F4C99"/>
    <w:rsid w:val="009F5017"/>
    <w:rsid w:val="009F506F"/>
    <w:rsid w:val="009F523C"/>
    <w:rsid w:val="009F5460"/>
    <w:rsid w:val="009F57C0"/>
    <w:rsid w:val="009F59AC"/>
    <w:rsid w:val="009F59E8"/>
    <w:rsid w:val="009F5D52"/>
    <w:rsid w:val="009F612B"/>
    <w:rsid w:val="009F676F"/>
    <w:rsid w:val="009F683B"/>
    <w:rsid w:val="009F6D13"/>
    <w:rsid w:val="009F6E1E"/>
    <w:rsid w:val="009F76DA"/>
    <w:rsid w:val="009F774A"/>
    <w:rsid w:val="009F7B07"/>
    <w:rsid w:val="009F7BE8"/>
    <w:rsid w:val="009F7C9E"/>
    <w:rsid w:val="00A00098"/>
    <w:rsid w:val="00A00654"/>
    <w:rsid w:val="00A008F3"/>
    <w:rsid w:val="00A00F33"/>
    <w:rsid w:val="00A011FC"/>
    <w:rsid w:val="00A01498"/>
    <w:rsid w:val="00A01911"/>
    <w:rsid w:val="00A01A8C"/>
    <w:rsid w:val="00A01AF7"/>
    <w:rsid w:val="00A01B05"/>
    <w:rsid w:val="00A01BAC"/>
    <w:rsid w:val="00A01DF2"/>
    <w:rsid w:val="00A01FED"/>
    <w:rsid w:val="00A02096"/>
    <w:rsid w:val="00A02546"/>
    <w:rsid w:val="00A0281B"/>
    <w:rsid w:val="00A03031"/>
    <w:rsid w:val="00A03409"/>
    <w:rsid w:val="00A05052"/>
    <w:rsid w:val="00A05356"/>
    <w:rsid w:val="00A053F8"/>
    <w:rsid w:val="00A054CE"/>
    <w:rsid w:val="00A05859"/>
    <w:rsid w:val="00A058A5"/>
    <w:rsid w:val="00A058C5"/>
    <w:rsid w:val="00A05996"/>
    <w:rsid w:val="00A05E28"/>
    <w:rsid w:val="00A05F6F"/>
    <w:rsid w:val="00A0636D"/>
    <w:rsid w:val="00A06636"/>
    <w:rsid w:val="00A06CE3"/>
    <w:rsid w:val="00A07140"/>
    <w:rsid w:val="00A07532"/>
    <w:rsid w:val="00A07C92"/>
    <w:rsid w:val="00A1045E"/>
    <w:rsid w:val="00A104A4"/>
    <w:rsid w:val="00A104E6"/>
    <w:rsid w:val="00A10C4A"/>
    <w:rsid w:val="00A10C9D"/>
    <w:rsid w:val="00A10D0E"/>
    <w:rsid w:val="00A1107F"/>
    <w:rsid w:val="00A110D1"/>
    <w:rsid w:val="00A113D9"/>
    <w:rsid w:val="00A1170E"/>
    <w:rsid w:val="00A11DCB"/>
    <w:rsid w:val="00A11EF5"/>
    <w:rsid w:val="00A122A8"/>
    <w:rsid w:val="00A1279E"/>
    <w:rsid w:val="00A12F4A"/>
    <w:rsid w:val="00A13F96"/>
    <w:rsid w:val="00A1417C"/>
    <w:rsid w:val="00A15176"/>
    <w:rsid w:val="00A152A2"/>
    <w:rsid w:val="00A157DC"/>
    <w:rsid w:val="00A15A91"/>
    <w:rsid w:val="00A15C58"/>
    <w:rsid w:val="00A162DC"/>
    <w:rsid w:val="00A165B0"/>
    <w:rsid w:val="00A16606"/>
    <w:rsid w:val="00A16A02"/>
    <w:rsid w:val="00A16B2A"/>
    <w:rsid w:val="00A1713E"/>
    <w:rsid w:val="00A175E1"/>
    <w:rsid w:val="00A177D2"/>
    <w:rsid w:val="00A17B02"/>
    <w:rsid w:val="00A2035D"/>
    <w:rsid w:val="00A20FDF"/>
    <w:rsid w:val="00A2111C"/>
    <w:rsid w:val="00A21574"/>
    <w:rsid w:val="00A22C51"/>
    <w:rsid w:val="00A22C6F"/>
    <w:rsid w:val="00A22F3A"/>
    <w:rsid w:val="00A23243"/>
    <w:rsid w:val="00A243DF"/>
    <w:rsid w:val="00A24700"/>
    <w:rsid w:val="00A2496B"/>
    <w:rsid w:val="00A258C2"/>
    <w:rsid w:val="00A2595B"/>
    <w:rsid w:val="00A25F72"/>
    <w:rsid w:val="00A264AE"/>
    <w:rsid w:val="00A268C7"/>
    <w:rsid w:val="00A26940"/>
    <w:rsid w:val="00A269EC"/>
    <w:rsid w:val="00A26AB0"/>
    <w:rsid w:val="00A26B36"/>
    <w:rsid w:val="00A26B7E"/>
    <w:rsid w:val="00A26C46"/>
    <w:rsid w:val="00A27395"/>
    <w:rsid w:val="00A275BE"/>
    <w:rsid w:val="00A27874"/>
    <w:rsid w:val="00A27B9B"/>
    <w:rsid w:val="00A27F4A"/>
    <w:rsid w:val="00A3047D"/>
    <w:rsid w:val="00A30E53"/>
    <w:rsid w:val="00A312E4"/>
    <w:rsid w:val="00A31906"/>
    <w:rsid w:val="00A31BD3"/>
    <w:rsid w:val="00A31D3C"/>
    <w:rsid w:val="00A32168"/>
    <w:rsid w:val="00A3228B"/>
    <w:rsid w:val="00A3269D"/>
    <w:rsid w:val="00A328DC"/>
    <w:rsid w:val="00A32DC1"/>
    <w:rsid w:val="00A33409"/>
    <w:rsid w:val="00A34703"/>
    <w:rsid w:val="00A34AEF"/>
    <w:rsid w:val="00A35CA6"/>
    <w:rsid w:val="00A35F42"/>
    <w:rsid w:val="00A36080"/>
    <w:rsid w:val="00A36811"/>
    <w:rsid w:val="00A36931"/>
    <w:rsid w:val="00A36A52"/>
    <w:rsid w:val="00A36AA3"/>
    <w:rsid w:val="00A36B32"/>
    <w:rsid w:val="00A36EC7"/>
    <w:rsid w:val="00A3710D"/>
    <w:rsid w:val="00A37C73"/>
    <w:rsid w:val="00A37FA4"/>
    <w:rsid w:val="00A401A1"/>
    <w:rsid w:val="00A40206"/>
    <w:rsid w:val="00A4069C"/>
    <w:rsid w:val="00A40DC3"/>
    <w:rsid w:val="00A40E7C"/>
    <w:rsid w:val="00A40F2C"/>
    <w:rsid w:val="00A41229"/>
    <w:rsid w:val="00A41DD9"/>
    <w:rsid w:val="00A41F08"/>
    <w:rsid w:val="00A42796"/>
    <w:rsid w:val="00A43200"/>
    <w:rsid w:val="00A4324B"/>
    <w:rsid w:val="00A43734"/>
    <w:rsid w:val="00A43740"/>
    <w:rsid w:val="00A43CFD"/>
    <w:rsid w:val="00A44571"/>
    <w:rsid w:val="00A44C34"/>
    <w:rsid w:val="00A44E0C"/>
    <w:rsid w:val="00A4527C"/>
    <w:rsid w:val="00A4533F"/>
    <w:rsid w:val="00A45F30"/>
    <w:rsid w:val="00A46371"/>
    <w:rsid w:val="00A46442"/>
    <w:rsid w:val="00A476B7"/>
    <w:rsid w:val="00A4795E"/>
    <w:rsid w:val="00A47B38"/>
    <w:rsid w:val="00A47C56"/>
    <w:rsid w:val="00A47E09"/>
    <w:rsid w:val="00A501C8"/>
    <w:rsid w:val="00A5028B"/>
    <w:rsid w:val="00A506C6"/>
    <w:rsid w:val="00A50B5F"/>
    <w:rsid w:val="00A5105A"/>
    <w:rsid w:val="00A51B69"/>
    <w:rsid w:val="00A51FD3"/>
    <w:rsid w:val="00A5211A"/>
    <w:rsid w:val="00A5211F"/>
    <w:rsid w:val="00A52410"/>
    <w:rsid w:val="00A52C23"/>
    <w:rsid w:val="00A531A2"/>
    <w:rsid w:val="00A53959"/>
    <w:rsid w:val="00A53AA7"/>
    <w:rsid w:val="00A5471B"/>
    <w:rsid w:val="00A54B0E"/>
    <w:rsid w:val="00A54CE9"/>
    <w:rsid w:val="00A54DA4"/>
    <w:rsid w:val="00A550EE"/>
    <w:rsid w:val="00A5513F"/>
    <w:rsid w:val="00A55A71"/>
    <w:rsid w:val="00A5629A"/>
    <w:rsid w:val="00A5648B"/>
    <w:rsid w:val="00A566A8"/>
    <w:rsid w:val="00A56727"/>
    <w:rsid w:val="00A56792"/>
    <w:rsid w:val="00A576F0"/>
    <w:rsid w:val="00A57B19"/>
    <w:rsid w:val="00A57FA9"/>
    <w:rsid w:val="00A60226"/>
    <w:rsid w:val="00A604DB"/>
    <w:rsid w:val="00A60720"/>
    <w:rsid w:val="00A60736"/>
    <w:rsid w:val="00A607BA"/>
    <w:rsid w:val="00A60990"/>
    <w:rsid w:val="00A60B9A"/>
    <w:rsid w:val="00A611DE"/>
    <w:rsid w:val="00A61493"/>
    <w:rsid w:val="00A61B47"/>
    <w:rsid w:val="00A62C2E"/>
    <w:rsid w:val="00A62FE5"/>
    <w:rsid w:val="00A63052"/>
    <w:rsid w:val="00A6312F"/>
    <w:rsid w:val="00A634DC"/>
    <w:rsid w:val="00A6357D"/>
    <w:rsid w:val="00A6374F"/>
    <w:rsid w:val="00A637A4"/>
    <w:rsid w:val="00A63931"/>
    <w:rsid w:val="00A639D8"/>
    <w:rsid w:val="00A64BBF"/>
    <w:rsid w:val="00A64CC2"/>
    <w:rsid w:val="00A64D20"/>
    <w:rsid w:val="00A64F2E"/>
    <w:rsid w:val="00A64FD7"/>
    <w:rsid w:val="00A652F4"/>
    <w:rsid w:val="00A65411"/>
    <w:rsid w:val="00A654F2"/>
    <w:rsid w:val="00A65CCF"/>
    <w:rsid w:val="00A660EB"/>
    <w:rsid w:val="00A66BF8"/>
    <w:rsid w:val="00A679C0"/>
    <w:rsid w:val="00A67CFE"/>
    <w:rsid w:val="00A67D25"/>
    <w:rsid w:val="00A704F4"/>
    <w:rsid w:val="00A70663"/>
    <w:rsid w:val="00A709C7"/>
    <w:rsid w:val="00A70BF3"/>
    <w:rsid w:val="00A70CE1"/>
    <w:rsid w:val="00A70DB3"/>
    <w:rsid w:val="00A70FD8"/>
    <w:rsid w:val="00A717EC"/>
    <w:rsid w:val="00A71993"/>
    <w:rsid w:val="00A71DFA"/>
    <w:rsid w:val="00A7207A"/>
    <w:rsid w:val="00A724B2"/>
    <w:rsid w:val="00A7275B"/>
    <w:rsid w:val="00A733AB"/>
    <w:rsid w:val="00A73457"/>
    <w:rsid w:val="00A73739"/>
    <w:rsid w:val="00A7388C"/>
    <w:rsid w:val="00A73B0A"/>
    <w:rsid w:val="00A73C99"/>
    <w:rsid w:val="00A73E6F"/>
    <w:rsid w:val="00A74AFF"/>
    <w:rsid w:val="00A74B7E"/>
    <w:rsid w:val="00A750DC"/>
    <w:rsid w:val="00A758FC"/>
    <w:rsid w:val="00A7591F"/>
    <w:rsid w:val="00A75EB1"/>
    <w:rsid w:val="00A75FE4"/>
    <w:rsid w:val="00A76087"/>
    <w:rsid w:val="00A76392"/>
    <w:rsid w:val="00A765AE"/>
    <w:rsid w:val="00A76D09"/>
    <w:rsid w:val="00A770D6"/>
    <w:rsid w:val="00A77327"/>
    <w:rsid w:val="00A775DE"/>
    <w:rsid w:val="00A7769F"/>
    <w:rsid w:val="00A7773A"/>
    <w:rsid w:val="00A77B54"/>
    <w:rsid w:val="00A77C20"/>
    <w:rsid w:val="00A77F51"/>
    <w:rsid w:val="00A77F5C"/>
    <w:rsid w:val="00A8015D"/>
    <w:rsid w:val="00A809D5"/>
    <w:rsid w:val="00A811A4"/>
    <w:rsid w:val="00A816B8"/>
    <w:rsid w:val="00A81ADA"/>
    <w:rsid w:val="00A81B57"/>
    <w:rsid w:val="00A81D26"/>
    <w:rsid w:val="00A8219D"/>
    <w:rsid w:val="00A824AD"/>
    <w:rsid w:val="00A83975"/>
    <w:rsid w:val="00A843EF"/>
    <w:rsid w:val="00A84460"/>
    <w:rsid w:val="00A8455E"/>
    <w:rsid w:val="00A8457F"/>
    <w:rsid w:val="00A84BCD"/>
    <w:rsid w:val="00A85260"/>
    <w:rsid w:val="00A85381"/>
    <w:rsid w:val="00A8543B"/>
    <w:rsid w:val="00A85909"/>
    <w:rsid w:val="00A85B99"/>
    <w:rsid w:val="00A85D90"/>
    <w:rsid w:val="00A85DFD"/>
    <w:rsid w:val="00A85FB2"/>
    <w:rsid w:val="00A860EA"/>
    <w:rsid w:val="00A861D7"/>
    <w:rsid w:val="00A8655E"/>
    <w:rsid w:val="00A865E4"/>
    <w:rsid w:val="00A86695"/>
    <w:rsid w:val="00A87DDD"/>
    <w:rsid w:val="00A90324"/>
    <w:rsid w:val="00A90376"/>
    <w:rsid w:val="00A90508"/>
    <w:rsid w:val="00A90595"/>
    <w:rsid w:val="00A90850"/>
    <w:rsid w:val="00A91452"/>
    <w:rsid w:val="00A92259"/>
    <w:rsid w:val="00A92CC5"/>
    <w:rsid w:val="00A92E1E"/>
    <w:rsid w:val="00A93F87"/>
    <w:rsid w:val="00A94140"/>
    <w:rsid w:val="00A946CF"/>
    <w:rsid w:val="00A949ED"/>
    <w:rsid w:val="00A94E34"/>
    <w:rsid w:val="00A94E60"/>
    <w:rsid w:val="00A95172"/>
    <w:rsid w:val="00A953DC"/>
    <w:rsid w:val="00A961AE"/>
    <w:rsid w:val="00A963CF"/>
    <w:rsid w:val="00A9642C"/>
    <w:rsid w:val="00A96443"/>
    <w:rsid w:val="00A968E5"/>
    <w:rsid w:val="00A96D2E"/>
    <w:rsid w:val="00A96E33"/>
    <w:rsid w:val="00A96FCA"/>
    <w:rsid w:val="00A9721C"/>
    <w:rsid w:val="00A9731F"/>
    <w:rsid w:val="00A97482"/>
    <w:rsid w:val="00A9755A"/>
    <w:rsid w:val="00A97EC6"/>
    <w:rsid w:val="00AA01AF"/>
    <w:rsid w:val="00AA05FD"/>
    <w:rsid w:val="00AA072E"/>
    <w:rsid w:val="00AA0899"/>
    <w:rsid w:val="00AA0BFF"/>
    <w:rsid w:val="00AA0C55"/>
    <w:rsid w:val="00AA0EEC"/>
    <w:rsid w:val="00AA1700"/>
    <w:rsid w:val="00AA180D"/>
    <w:rsid w:val="00AA19B6"/>
    <w:rsid w:val="00AA21EA"/>
    <w:rsid w:val="00AA2641"/>
    <w:rsid w:val="00AA2A73"/>
    <w:rsid w:val="00AA2C6B"/>
    <w:rsid w:val="00AA303E"/>
    <w:rsid w:val="00AA3316"/>
    <w:rsid w:val="00AA379F"/>
    <w:rsid w:val="00AA3D19"/>
    <w:rsid w:val="00AA3FF3"/>
    <w:rsid w:val="00AA4A89"/>
    <w:rsid w:val="00AA5216"/>
    <w:rsid w:val="00AA589C"/>
    <w:rsid w:val="00AA597B"/>
    <w:rsid w:val="00AA5DFB"/>
    <w:rsid w:val="00AA5E95"/>
    <w:rsid w:val="00AA6B09"/>
    <w:rsid w:val="00AA7BA1"/>
    <w:rsid w:val="00AB036B"/>
    <w:rsid w:val="00AB0E70"/>
    <w:rsid w:val="00AB0EC6"/>
    <w:rsid w:val="00AB13F3"/>
    <w:rsid w:val="00AB19A3"/>
    <w:rsid w:val="00AB1B4A"/>
    <w:rsid w:val="00AB1D1E"/>
    <w:rsid w:val="00AB1D6F"/>
    <w:rsid w:val="00AB1E0D"/>
    <w:rsid w:val="00AB1FF6"/>
    <w:rsid w:val="00AB2535"/>
    <w:rsid w:val="00AB28A7"/>
    <w:rsid w:val="00AB38B2"/>
    <w:rsid w:val="00AB3911"/>
    <w:rsid w:val="00AB39EC"/>
    <w:rsid w:val="00AB3C6C"/>
    <w:rsid w:val="00AB3C77"/>
    <w:rsid w:val="00AB45A3"/>
    <w:rsid w:val="00AB45A7"/>
    <w:rsid w:val="00AB47FF"/>
    <w:rsid w:val="00AB48A1"/>
    <w:rsid w:val="00AB4B1E"/>
    <w:rsid w:val="00AB4D71"/>
    <w:rsid w:val="00AB4F8B"/>
    <w:rsid w:val="00AB5060"/>
    <w:rsid w:val="00AB5476"/>
    <w:rsid w:val="00AB562D"/>
    <w:rsid w:val="00AB59EC"/>
    <w:rsid w:val="00AB5A08"/>
    <w:rsid w:val="00AB6122"/>
    <w:rsid w:val="00AB6302"/>
    <w:rsid w:val="00AB687A"/>
    <w:rsid w:val="00AB6B4A"/>
    <w:rsid w:val="00AB6C6E"/>
    <w:rsid w:val="00AB6FDE"/>
    <w:rsid w:val="00AB7938"/>
    <w:rsid w:val="00AB799D"/>
    <w:rsid w:val="00AC002D"/>
    <w:rsid w:val="00AC0246"/>
    <w:rsid w:val="00AC0EB8"/>
    <w:rsid w:val="00AC14D9"/>
    <w:rsid w:val="00AC1590"/>
    <w:rsid w:val="00AC1ABC"/>
    <w:rsid w:val="00AC1B14"/>
    <w:rsid w:val="00AC1CFC"/>
    <w:rsid w:val="00AC26EA"/>
    <w:rsid w:val="00AC2749"/>
    <w:rsid w:val="00AC294F"/>
    <w:rsid w:val="00AC2F65"/>
    <w:rsid w:val="00AC371A"/>
    <w:rsid w:val="00AC3FF6"/>
    <w:rsid w:val="00AC4A3C"/>
    <w:rsid w:val="00AC4B44"/>
    <w:rsid w:val="00AC4D47"/>
    <w:rsid w:val="00AC5574"/>
    <w:rsid w:val="00AC5867"/>
    <w:rsid w:val="00AC5E23"/>
    <w:rsid w:val="00AC6159"/>
    <w:rsid w:val="00AC6501"/>
    <w:rsid w:val="00AC65A4"/>
    <w:rsid w:val="00AC6C1C"/>
    <w:rsid w:val="00AC6CEE"/>
    <w:rsid w:val="00AC6FFA"/>
    <w:rsid w:val="00AC726E"/>
    <w:rsid w:val="00AC779A"/>
    <w:rsid w:val="00AC7E09"/>
    <w:rsid w:val="00AD01B7"/>
    <w:rsid w:val="00AD0420"/>
    <w:rsid w:val="00AD0613"/>
    <w:rsid w:val="00AD100D"/>
    <w:rsid w:val="00AD1864"/>
    <w:rsid w:val="00AD21A5"/>
    <w:rsid w:val="00AD235D"/>
    <w:rsid w:val="00AD2797"/>
    <w:rsid w:val="00AD2B67"/>
    <w:rsid w:val="00AD30C9"/>
    <w:rsid w:val="00AD3476"/>
    <w:rsid w:val="00AD3A48"/>
    <w:rsid w:val="00AD4231"/>
    <w:rsid w:val="00AD55A8"/>
    <w:rsid w:val="00AD579E"/>
    <w:rsid w:val="00AD5891"/>
    <w:rsid w:val="00AD5E45"/>
    <w:rsid w:val="00AD6206"/>
    <w:rsid w:val="00AD66AF"/>
    <w:rsid w:val="00AD7020"/>
    <w:rsid w:val="00AD7E50"/>
    <w:rsid w:val="00AE0A19"/>
    <w:rsid w:val="00AE1495"/>
    <w:rsid w:val="00AE1612"/>
    <w:rsid w:val="00AE187E"/>
    <w:rsid w:val="00AE1D0E"/>
    <w:rsid w:val="00AE1F2C"/>
    <w:rsid w:val="00AE224C"/>
    <w:rsid w:val="00AE278D"/>
    <w:rsid w:val="00AE27A9"/>
    <w:rsid w:val="00AE2B32"/>
    <w:rsid w:val="00AE33F5"/>
    <w:rsid w:val="00AE361F"/>
    <w:rsid w:val="00AE4459"/>
    <w:rsid w:val="00AE493F"/>
    <w:rsid w:val="00AE4B8A"/>
    <w:rsid w:val="00AE4C73"/>
    <w:rsid w:val="00AE5175"/>
    <w:rsid w:val="00AE52CB"/>
    <w:rsid w:val="00AE5634"/>
    <w:rsid w:val="00AE57F3"/>
    <w:rsid w:val="00AE5A12"/>
    <w:rsid w:val="00AE5CBC"/>
    <w:rsid w:val="00AE5FCC"/>
    <w:rsid w:val="00AE60A9"/>
    <w:rsid w:val="00AE6242"/>
    <w:rsid w:val="00AE6766"/>
    <w:rsid w:val="00AE67C8"/>
    <w:rsid w:val="00AE6CBB"/>
    <w:rsid w:val="00AE6EEF"/>
    <w:rsid w:val="00AF0308"/>
    <w:rsid w:val="00AF0410"/>
    <w:rsid w:val="00AF05E3"/>
    <w:rsid w:val="00AF08DA"/>
    <w:rsid w:val="00AF098D"/>
    <w:rsid w:val="00AF0A93"/>
    <w:rsid w:val="00AF0E89"/>
    <w:rsid w:val="00AF0FFC"/>
    <w:rsid w:val="00AF1367"/>
    <w:rsid w:val="00AF13DE"/>
    <w:rsid w:val="00AF1432"/>
    <w:rsid w:val="00AF1700"/>
    <w:rsid w:val="00AF2B33"/>
    <w:rsid w:val="00AF3528"/>
    <w:rsid w:val="00AF3C01"/>
    <w:rsid w:val="00AF42B6"/>
    <w:rsid w:val="00AF48C1"/>
    <w:rsid w:val="00AF4ECB"/>
    <w:rsid w:val="00AF4F12"/>
    <w:rsid w:val="00AF4F54"/>
    <w:rsid w:val="00AF4FC7"/>
    <w:rsid w:val="00AF5522"/>
    <w:rsid w:val="00AF5735"/>
    <w:rsid w:val="00AF5BF5"/>
    <w:rsid w:val="00AF63A5"/>
    <w:rsid w:val="00AF691B"/>
    <w:rsid w:val="00AF700E"/>
    <w:rsid w:val="00AF7306"/>
    <w:rsid w:val="00AF754C"/>
    <w:rsid w:val="00AF7850"/>
    <w:rsid w:val="00AF7F08"/>
    <w:rsid w:val="00B0013F"/>
    <w:rsid w:val="00B008CD"/>
    <w:rsid w:val="00B009C7"/>
    <w:rsid w:val="00B00CAE"/>
    <w:rsid w:val="00B00D06"/>
    <w:rsid w:val="00B0115C"/>
    <w:rsid w:val="00B01EFA"/>
    <w:rsid w:val="00B02318"/>
    <w:rsid w:val="00B025F0"/>
    <w:rsid w:val="00B028A6"/>
    <w:rsid w:val="00B02AB4"/>
    <w:rsid w:val="00B02FDC"/>
    <w:rsid w:val="00B030C0"/>
    <w:rsid w:val="00B03272"/>
    <w:rsid w:val="00B049CD"/>
    <w:rsid w:val="00B04A68"/>
    <w:rsid w:val="00B04FE8"/>
    <w:rsid w:val="00B05286"/>
    <w:rsid w:val="00B05851"/>
    <w:rsid w:val="00B05F57"/>
    <w:rsid w:val="00B0667F"/>
    <w:rsid w:val="00B0678D"/>
    <w:rsid w:val="00B067F7"/>
    <w:rsid w:val="00B068A5"/>
    <w:rsid w:val="00B06AAB"/>
    <w:rsid w:val="00B06F9D"/>
    <w:rsid w:val="00B07EE5"/>
    <w:rsid w:val="00B10AE7"/>
    <w:rsid w:val="00B10F30"/>
    <w:rsid w:val="00B1110F"/>
    <w:rsid w:val="00B11113"/>
    <w:rsid w:val="00B111AE"/>
    <w:rsid w:val="00B115A9"/>
    <w:rsid w:val="00B11F53"/>
    <w:rsid w:val="00B12970"/>
    <w:rsid w:val="00B12E86"/>
    <w:rsid w:val="00B13277"/>
    <w:rsid w:val="00B132F7"/>
    <w:rsid w:val="00B133B7"/>
    <w:rsid w:val="00B13B84"/>
    <w:rsid w:val="00B13FB3"/>
    <w:rsid w:val="00B14869"/>
    <w:rsid w:val="00B14BAF"/>
    <w:rsid w:val="00B14D2E"/>
    <w:rsid w:val="00B152F6"/>
    <w:rsid w:val="00B157C3"/>
    <w:rsid w:val="00B15E4C"/>
    <w:rsid w:val="00B16D41"/>
    <w:rsid w:val="00B16E1A"/>
    <w:rsid w:val="00B16F3A"/>
    <w:rsid w:val="00B171B8"/>
    <w:rsid w:val="00B1730A"/>
    <w:rsid w:val="00B17797"/>
    <w:rsid w:val="00B20455"/>
    <w:rsid w:val="00B2087B"/>
    <w:rsid w:val="00B20C55"/>
    <w:rsid w:val="00B21161"/>
    <w:rsid w:val="00B212D0"/>
    <w:rsid w:val="00B213CB"/>
    <w:rsid w:val="00B213F2"/>
    <w:rsid w:val="00B21599"/>
    <w:rsid w:val="00B21712"/>
    <w:rsid w:val="00B21872"/>
    <w:rsid w:val="00B21BB9"/>
    <w:rsid w:val="00B21CD4"/>
    <w:rsid w:val="00B21F91"/>
    <w:rsid w:val="00B226D7"/>
    <w:rsid w:val="00B228D7"/>
    <w:rsid w:val="00B230A2"/>
    <w:rsid w:val="00B23359"/>
    <w:rsid w:val="00B23595"/>
    <w:rsid w:val="00B23A37"/>
    <w:rsid w:val="00B23BD7"/>
    <w:rsid w:val="00B23C3D"/>
    <w:rsid w:val="00B23F29"/>
    <w:rsid w:val="00B240E7"/>
    <w:rsid w:val="00B24838"/>
    <w:rsid w:val="00B24AC8"/>
    <w:rsid w:val="00B25062"/>
    <w:rsid w:val="00B2522A"/>
    <w:rsid w:val="00B25697"/>
    <w:rsid w:val="00B25C2F"/>
    <w:rsid w:val="00B25C36"/>
    <w:rsid w:val="00B2620A"/>
    <w:rsid w:val="00B26730"/>
    <w:rsid w:val="00B2678D"/>
    <w:rsid w:val="00B2682C"/>
    <w:rsid w:val="00B27267"/>
    <w:rsid w:val="00B276AE"/>
    <w:rsid w:val="00B27E4F"/>
    <w:rsid w:val="00B300D7"/>
    <w:rsid w:val="00B300E8"/>
    <w:rsid w:val="00B302CC"/>
    <w:rsid w:val="00B30440"/>
    <w:rsid w:val="00B3060D"/>
    <w:rsid w:val="00B30703"/>
    <w:rsid w:val="00B3089E"/>
    <w:rsid w:val="00B31137"/>
    <w:rsid w:val="00B3190A"/>
    <w:rsid w:val="00B31A60"/>
    <w:rsid w:val="00B31BEA"/>
    <w:rsid w:val="00B32356"/>
    <w:rsid w:val="00B32DCD"/>
    <w:rsid w:val="00B335BC"/>
    <w:rsid w:val="00B33A62"/>
    <w:rsid w:val="00B33F71"/>
    <w:rsid w:val="00B34092"/>
    <w:rsid w:val="00B3468A"/>
    <w:rsid w:val="00B34E11"/>
    <w:rsid w:val="00B35337"/>
    <w:rsid w:val="00B3569D"/>
    <w:rsid w:val="00B36496"/>
    <w:rsid w:val="00B36844"/>
    <w:rsid w:val="00B36BE0"/>
    <w:rsid w:val="00B36C27"/>
    <w:rsid w:val="00B36D7F"/>
    <w:rsid w:val="00B37442"/>
    <w:rsid w:val="00B4034C"/>
    <w:rsid w:val="00B4038A"/>
    <w:rsid w:val="00B40436"/>
    <w:rsid w:val="00B4077A"/>
    <w:rsid w:val="00B40FFB"/>
    <w:rsid w:val="00B4130E"/>
    <w:rsid w:val="00B416C6"/>
    <w:rsid w:val="00B4174E"/>
    <w:rsid w:val="00B41A8E"/>
    <w:rsid w:val="00B42858"/>
    <w:rsid w:val="00B42923"/>
    <w:rsid w:val="00B42BCA"/>
    <w:rsid w:val="00B42D5C"/>
    <w:rsid w:val="00B42DC9"/>
    <w:rsid w:val="00B43175"/>
    <w:rsid w:val="00B43274"/>
    <w:rsid w:val="00B439A1"/>
    <w:rsid w:val="00B43D85"/>
    <w:rsid w:val="00B43DDC"/>
    <w:rsid w:val="00B43EA3"/>
    <w:rsid w:val="00B43F27"/>
    <w:rsid w:val="00B44467"/>
    <w:rsid w:val="00B445B3"/>
    <w:rsid w:val="00B44691"/>
    <w:rsid w:val="00B447E6"/>
    <w:rsid w:val="00B44B3B"/>
    <w:rsid w:val="00B44B9A"/>
    <w:rsid w:val="00B454B1"/>
    <w:rsid w:val="00B454B9"/>
    <w:rsid w:val="00B457E7"/>
    <w:rsid w:val="00B45CB7"/>
    <w:rsid w:val="00B468BA"/>
    <w:rsid w:val="00B46A94"/>
    <w:rsid w:val="00B46E41"/>
    <w:rsid w:val="00B47880"/>
    <w:rsid w:val="00B4798A"/>
    <w:rsid w:val="00B47C62"/>
    <w:rsid w:val="00B47C98"/>
    <w:rsid w:val="00B47CBA"/>
    <w:rsid w:val="00B5020D"/>
    <w:rsid w:val="00B5055B"/>
    <w:rsid w:val="00B505AD"/>
    <w:rsid w:val="00B5074C"/>
    <w:rsid w:val="00B50828"/>
    <w:rsid w:val="00B50C7E"/>
    <w:rsid w:val="00B51CF2"/>
    <w:rsid w:val="00B51D2B"/>
    <w:rsid w:val="00B52027"/>
    <w:rsid w:val="00B52593"/>
    <w:rsid w:val="00B53535"/>
    <w:rsid w:val="00B5377B"/>
    <w:rsid w:val="00B53BB2"/>
    <w:rsid w:val="00B53C4D"/>
    <w:rsid w:val="00B54058"/>
    <w:rsid w:val="00B54369"/>
    <w:rsid w:val="00B544F3"/>
    <w:rsid w:val="00B5467E"/>
    <w:rsid w:val="00B54AA7"/>
    <w:rsid w:val="00B54FD2"/>
    <w:rsid w:val="00B5593B"/>
    <w:rsid w:val="00B56448"/>
    <w:rsid w:val="00B56491"/>
    <w:rsid w:val="00B56F7F"/>
    <w:rsid w:val="00B578C1"/>
    <w:rsid w:val="00B60672"/>
    <w:rsid w:val="00B606D4"/>
    <w:rsid w:val="00B60A10"/>
    <w:rsid w:val="00B60B75"/>
    <w:rsid w:val="00B60C56"/>
    <w:rsid w:val="00B60C90"/>
    <w:rsid w:val="00B613AD"/>
    <w:rsid w:val="00B613DD"/>
    <w:rsid w:val="00B614BD"/>
    <w:rsid w:val="00B61BC2"/>
    <w:rsid w:val="00B61DD9"/>
    <w:rsid w:val="00B61FD0"/>
    <w:rsid w:val="00B62741"/>
    <w:rsid w:val="00B628FE"/>
    <w:rsid w:val="00B62B16"/>
    <w:rsid w:val="00B62B93"/>
    <w:rsid w:val="00B62D38"/>
    <w:rsid w:val="00B62ED2"/>
    <w:rsid w:val="00B641BB"/>
    <w:rsid w:val="00B643FA"/>
    <w:rsid w:val="00B64945"/>
    <w:rsid w:val="00B64A67"/>
    <w:rsid w:val="00B65028"/>
    <w:rsid w:val="00B65610"/>
    <w:rsid w:val="00B65AF0"/>
    <w:rsid w:val="00B66182"/>
    <w:rsid w:val="00B664CD"/>
    <w:rsid w:val="00B6736D"/>
    <w:rsid w:val="00B676C5"/>
    <w:rsid w:val="00B6772C"/>
    <w:rsid w:val="00B67747"/>
    <w:rsid w:val="00B67879"/>
    <w:rsid w:val="00B67A2F"/>
    <w:rsid w:val="00B67A79"/>
    <w:rsid w:val="00B67EE3"/>
    <w:rsid w:val="00B70C02"/>
    <w:rsid w:val="00B70C45"/>
    <w:rsid w:val="00B70C5C"/>
    <w:rsid w:val="00B70FDE"/>
    <w:rsid w:val="00B71C78"/>
    <w:rsid w:val="00B71D9F"/>
    <w:rsid w:val="00B71DF3"/>
    <w:rsid w:val="00B720D2"/>
    <w:rsid w:val="00B721EE"/>
    <w:rsid w:val="00B72245"/>
    <w:rsid w:val="00B723CA"/>
    <w:rsid w:val="00B72503"/>
    <w:rsid w:val="00B72691"/>
    <w:rsid w:val="00B726CF"/>
    <w:rsid w:val="00B72A20"/>
    <w:rsid w:val="00B72CB1"/>
    <w:rsid w:val="00B73238"/>
    <w:rsid w:val="00B7341E"/>
    <w:rsid w:val="00B7348D"/>
    <w:rsid w:val="00B74056"/>
    <w:rsid w:val="00B74663"/>
    <w:rsid w:val="00B747BD"/>
    <w:rsid w:val="00B74875"/>
    <w:rsid w:val="00B74A1B"/>
    <w:rsid w:val="00B7504F"/>
    <w:rsid w:val="00B753E8"/>
    <w:rsid w:val="00B75524"/>
    <w:rsid w:val="00B75626"/>
    <w:rsid w:val="00B762D8"/>
    <w:rsid w:val="00B76700"/>
    <w:rsid w:val="00B769C8"/>
    <w:rsid w:val="00B76D92"/>
    <w:rsid w:val="00B76EC4"/>
    <w:rsid w:val="00B76FBA"/>
    <w:rsid w:val="00B771BB"/>
    <w:rsid w:val="00B7733F"/>
    <w:rsid w:val="00B7747C"/>
    <w:rsid w:val="00B77BAD"/>
    <w:rsid w:val="00B77F01"/>
    <w:rsid w:val="00B802C8"/>
    <w:rsid w:val="00B8074B"/>
    <w:rsid w:val="00B8087E"/>
    <w:rsid w:val="00B80A17"/>
    <w:rsid w:val="00B80ABF"/>
    <w:rsid w:val="00B80F1C"/>
    <w:rsid w:val="00B810A9"/>
    <w:rsid w:val="00B812D2"/>
    <w:rsid w:val="00B81D92"/>
    <w:rsid w:val="00B82010"/>
    <w:rsid w:val="00B823A7"/>
    <w:rsid w:val="00B82972"/>
    <w:rsid w:val="00B82F97"/>
    <w:rsid w:val="00B83CCE"/>
    <w:rsid w:val="00B84578"/>
    <w:rsid w:val="00B845C3"/>
    <w:rsid w:val="00B84C0F"/>
    <w:rsid w:val="00B84E06"/>
    <w:rsid w:val="00B8534A"/>
    <w:rsid w:val="00B854E9"/>
    <w:rsid w:val="00B85946"/>
    <w:rsid w:val="00B86050"/>
    <w:rsid w:val="00B8610D"/>
    <w:rsid w:val="00B864A2"/>
    <w:rsid w:val="00B8663D"/>
    <w:rsid w:val="00B868DE"/>
    <w:rsid w:val="00B86C27"/>
    <w:rsid w:val="00B8740C"/>
    <w:rsid w:val="00B87747"/>
    <w:rsid w:val="00B877C1"/>
    <w:rsid w:val="00B87CAC"/>
    <w:rsid w:val="00B90401"/>
    <w:rsid w:val="00B9066D"/>
    <w:rsid w:val="00B90733"/>
    <w:rsid w:val="00B907B3"/>
    <w:rsid w:val="00B90C4B"/>
    <w:rsid w:val="00B90C83"/>
    <w:rsid w:val="00B90EA0"/>
    <w:rsid w:val="00B91817"/>
    <w:rsid w:val="00B919F0"/>
    <w:rsid w:val="00B91E84"/>
    <w:rsid w:val="00B9229C"/>
    <w:rsid w:val="00B92595"/>
    <w:rsid w:val="00B92818"/>
    <w:rsid w:val="00B93268"/>
    <w:rsid w:val="00B9380E"/>
    <w:rsid w:val="00B93D75"/>
    <w:rsid w:val="00B94136"/>
    <w:rsid w:val="00B944F7"/>
    <w:rsid w:val="00B94A97"/>
    <w:rsid w:val="00B94DCB"/>
    <w:rsid w:val="00B959C9"/>
    <w:rsid w:val="00B95D72"/>
    <w:rsid w:val="00B961F4"/>
    <w:rsid w:val="00B962E4"/>
    <w:rsid w:val="00B963A2"/>
    <w:rsid w:val="00B964E0"/>
    <w:rsid w:val="00B974A7"/>
    <w:rsid w:val="00B97656"/>
    <w:rsid w:val="00B97CDE"/>
    <w:rsid w:val="00B97E0A"/>
    <w:rsid w:val="00BA0693"/>
    <w:rsid w:val="00BA07EF"/>
    <w:rsid w:val="00BA102A"/>
    <w:rsid w:val="00BA11DF"/>
    <w:rsid w:val="00BA16EB"/>
    <w:rsid w:val="00BA1797"/>
    <w:rsid w:val="00BA199E"/>
    <w:rsid w:val="00BA1B4F"/>
    <w:rsid w:val="00BA1C8B"/>
    <w:rsid w:val="00BA1D20"/>
    <w:rsid w:val="00BA2089"/>
    <w:rsid w:val="00BA2317"/>
    <w:rsid w:val="00BA2405"/>
    <w:rsid w:val="00BA2865"/>
    <w:rsid w:val="00BA2B00"/>
    <w:rsid w:val="00BA3775"/>
    <w:rsid w:val="00BA381F"/>
    <w:rsid w:val="00BA4388"/>
    <w:rsid w:val="00BA4437"/>
    <w:rsid w:val="00BA5115"/>
    <w:rsid w:val="00BA54A5"/>
    <w:rsid w:val="00BA55E2"/>
    <w:rsid w:val="00BA599D"/>
    <w:rsid w:val="00BA63AF"/>
    <w:rsid w:val="00BA68DC"/>
    <w:rsid w:val="00BA7215"/>
    <w:rsid w:val="00BA7614"/>
    <w:rsid w:val="00BA77DC"/>
    <w:rsid w:val="00BB0737"/>
    <w:rsid w:val="00BB08B0"/>
    <w:rsid w:val="00BB0AF3"/>
    <w:rsid w:val="00BB0DD4"/>
    <w:rsid w:val="00BB0EE0"/>
    <w:rsid w:val="00BB15EF"/>
    <w:rsid w:val="00BB19AC"/>
    <w:rsid w:val="00BB2D08"/>
    <w:rsid w:val="00BB2E62"/>
    <w:rsid w:val="00BB2E63"/>
    <w:rsid w:val="00BB3093"/>
    <w:rsid w:val="00BB3672"/>
    <w:rsid w:val="00BB3D4B"/>
    <w:rsid w:val="00BB3F24"/>
    <w:rsid w:val="00BB4075"/>
    <w:rsid w:val="00BB43A2"/>
    <w:rsid w:val="00BB455B"/>
    <w:rsid w:val="00BB4659"/>
    <w:rsid w:val="00BB471F"/>
    <w:rsid w:val="00BB4881"/>
    <w:rsid w:val="00BB4A37"/>
    <w:rsid w:val="00BB4A54"/>
    <w:rsid w:val="00BB4A7E"/>
    <w:rsid w:val="00BB5105"/>
    <w:rsid w:val="00BB51EE"/>
    <w:rsid w:val="00BB5590"/>
    <w:rsid w:val="00BB5850"/>
    <w:rsid w:val="00BB58B7"/>
    <w:rsid w:val="00BB5EA0"/>
    <w:rsid w:val="00BB5F5A"/>
    <w:rsid w:val="00BB6360"/>
    <w:rsid w:val="00BB66A7"/>
    <w:rsid w:val="00BB6802"/>
    <w:rsid w:val="00BB7085"/>
    <w:rsid w:val="00BB7185"/>
    <w:rsid w:val="00BB768E"/>
    <w:rsid w:val="00BB775F"/>
    <w:rsid w:val="00BC009F"/>
    <w:rsid w:val="00BC0261"/>
    <w:rsid w:val="00BC1264"/>
    <w:rsid w:val="00BC13AF"/>
    <w:rsid w:val="00BC1520"/>
    <w:rsid w:val="00BC1E54"/>
    <w:rsid w:val="00BC1EE0"/>
    <w:rsid w:val="00BC2179"/>
    <w:rsid w:val="00BC3045"/>
    <w:rsid w:val="00BC383D"/>
    <w:rsid w:val="00BC4061"/>
    <w:rsid w:val="00BC43A1"/>
    <w:rsid w:val="00BC493D"/>
    <w:rsid w:val="00BC4B13"/>
    <w:rsid w:val="00BC4BB5"/>
    <w:rsid w:val="00BC4BBD"/>
    <w:rsid w:val="00BC549C"/>
    <w:rsid w:val="00BC578E"/>
    <w:rsid w:val="00BC590E"/>
    <w:rsid w:val="00BC5982"/>
    <w:rsid w:val="00BC5DB2"/>
    <w:rsid w:val="00BC5E67"/>
    <w:rsid w:val="00BC66EF"/>
    <w:rsid w:val="00BC6764"/>
    <w:rsid w:val="00BC7210"/>
    <w:rsid w:val="00BC79D7"/>
    <w:rsid w:val="00BC79EA"/>
    <w:rsid w:val="00BC7A90"/>
    <w:rsid w:val="00BC7F8B"/>
    <w:rsid w:val="00BD0867"/>
    <w:rsid w:val="00BD0DD5"/>
    <w:rsid w:val="00BD0F7C"/>
    <w:rsid w:val="00BD1075"/>
    <w:rsid w:val="00BD13F3"/>
    <w:rsid w:val="00BD17B3"/>
    <w:rsid w:val="00BD1827"/>
    <w:rsid w:val="00BD1B55"/>
    <w:rsid w:val="00BD1F70"/>
    <w:rsid w:val="00BD1FA6"/>
    <w:rsid w:val="00BD2310"/>
    <w:rsid w:val="00BD23E6"/>
    <w:rsid w:val="00BD2595"/>
    <w:rsid w:val="00BD261B"/>
    <w:rsid w:val="00BD27CA"/>
    <w:rsid w:val="00BD302E"/>
    <w:rsid w:val="00BD32E0"/>
    <w:rsid w:val="00BD3795"/>
    <w:rsid w:val="00BD4125"/>
    <w:rsid w:val="00BD4388"/>
    <w:rsid w:val="00BD4761"/>
    <w:rsid w:val="00BD4F94"/>
    <w:rsid w:val="00BD5162"/>
    <w:rsid w:val="00BD57E1"/>
    <w:rsid w:val="00BD58E6"/>
    <w:rsid w:val="00BD5EE7"/>
    <w:rsid w:val="00BD702A"/>
    <w:rsid w:val="00BD72A5"/>
    <w:rsid w:val="00BD77B8"/>
    <w:rsid w:val="00BE04E2"/>
    <w:rsid w:val="00BE0933"/>
    <w:rsid w:val="00BE15A6"/>
    <w:rsid w:val="00BE20DE"/>
    <w:rsid w:val="00BE223E"/>
    <w:rsid w:val="00BE24CC"/>
    <w:rsid w:val="00BE281B"/>
    <w:rsid w:val="00BE2B13"/>
    <w:rsid w:val="00BE2EB7"/>
    <w:rsid w:val="00BE3166"/>
    <w:rsid w:val="00BE3307"/>
    <w:rsid w:val="00BE350A"/>
    <w:rsid w:val="00BE3BC2"/>
    <w:rsid w:val="00BE4138"/>
    <w:rsid w:val="00BE4748"/>
    <w:rsid w:val="00BE483C"/>
    <w:rsid w:val="00BE4B48"/>
    <w:rsid w:val="00BE4D8F"/>
    <w:rsid w:val="00BE4F03"/>
    <w:rsid w:val="00BE52EF"/>
    <w:rsid w:val="00BE5DC4"/>
    <w:rsid w:val="00BE5F4E"/>
    <w:rsid w:val="00BE603D"/>
    <w:rsid w:val="00BE6707"/>
    <w:rsid w:val="00BE68DD"/>
    <w:rsid w:val="00BE6953"/>
    <w:rsid w:val="00BE6B49"/>
    <w:rsid w:val="00BE6C22"/>
    <w:rsid w:val="00BE6D5B"/>
    <w:rsid w:val="00BE7641"/>
    <w:rsid w:val="00BE7AD8"/>
    <w:rsid w:val="00BE7E9E"/>
    <w:rsid w:val="00BE7F23"/>
    <w:rsid w:val="00BF0511"/>
    <w:rsid w:val="00BF11AA"/>
    <w:rsid w:val="00BF16CC"/>
    <w:rsid w:val="00BF1FF6"/>
    <w:rsid w:val="00BF257D"/>
    <w:rsid w:val="00BF2947"/>
    <w:rsid w:val="00BF2C17"/>
    <w:rsid w:val="00BF2DEA"/>
    <w:rsid w:val="00BF34E0"/>
    <w:rsid w:val="00BF3986"/>
    <w:rsid w:val="00BF3A6B"/>
    <w:rsid w:val="00BF3CB1"/>
    <w:rsid w:val="00BF4380"/>
    <w:rsid w:val="00BF490F"/>
    <w:rsid w:val="00BF4BAB"/>
    <w:rsid w:val="00BF50BA"/>
    <w:rsid w:val="00BF5872"/>
    <w:rsid w:val="00BF5BFC"/>
    <w:rsid w:val="00BF5EB4"/>
    <w:rsid w:val="00BF61F7"/>
    <w:rsid w:val="00BF6290"/>
    <w:rsid w:val="00BF663C"/>
    <w:rsid w:val="00BF67EE"/>
    <w:rsid w:val="00BF6970"/>
    <w:rsid w:val="00BF6E12"/>
    <w:rsid w:val="00BF72CA"/>
    <w:rsid w:val="00BF74E6"/>
    <w:rsid w:val="00BF75AD"/>
    <w:rsid w:val="00BF75B3"/>
    <w:rsid w:val="00BF765B"/>
    <w:rsid w:val="00BF788C"/>
    <w:rsid w:val="00BF78CE"/>
    <w:rsid w:val="00BF7B23"/>
    <w:rsid w:val="00BF7B53"/>
    <w:rsid w:val="00C000BC"/>
    <w:rsid w:val="00C00524"/>
    <w:rsid w:val="00C00743"/>
    <w:rsid w:val="00C0087C"/>
    <w:rsid w:val="00C00DA3"/>
    <w:rsid w:val="00C00FEA"/>
    <w:rsid w:val="00C011B6"/>
    <w:rsid w:val="00C01324"/>
    <w:rsid w:val="00C013F8"/>
    <w:rsid w:val="00C01424"/>
    <w:rsid w:val="00C01767"/>
    <w:rsid w:val="00C0195E"/>
    <w:rsid w:val="00C01ACB"/>
    <w:rsid w:val="00C024D1"/>
    <w:rsid w:val="00C028B4"/>
    <w:rsid w:val="00C02E39"/>
    <w:rsid w:val="00C0307B"/>
    <w:rsid w:val="00C032D2"/>
    <w:rsid w:val="00C03957"/>
    <w:rsid w:val="00C03C6D"/>
    <w:rsid w:val="00C03E5C"/>
    <w:rsid w:val="00C04014"/>
    <w:rsid w:val="00C04144"/>
    <w:rsid w:val="00C04852"/>
    <w:rsid w:val="00C04C83"/>
    <w:rsid w:val="00C05137"/>
    <w:rsid w:val="00C053F7"/>
    <w:rsid w:val="00C05757"/>
    <w:rsid w:val="00C05C12"/>
    <w:rsid w:val="00C05F64"/>
    <w:rsid w:val="00C0600C"/>
    <w:rsid w:val="00C06DD8"/>
    <w:rsid w:val="00C070A5"/>
    <w:rsid w:val="00C073D4"/>
    <w:rsid w:val="00C0763F"/>
    <w:rsid w:val="00C079AB"/>
    <w:rsid w:val="00C07B99"/>
    <w:rsid w:val="00C106C7"/>
    <w:rsid w:val="00C10CA9"/>
    <w:rsid w:val="00C1108B"/>
    <w:rsid w:val="00C11277"/>
    <w:rsid w:val="00C114C3"/>
    <w:rsid w:val="00C115F5"/>
    <w:rsid w:val="00C116F0"/>
    <w:rsid w:val="00C11E48"/>
    <w:rsid w:val="00C11F83"/>
    <w:rsid w:val="00C12035"/>
    <w:rsid w:val="00C124DF"/>
    <w:rsid w:val="00C125B5"/>
    <w:rsid w:val="00C1273B"/>
    <w:rsid w:val="00C12FC0"/>
    <w:rsid w:val="00C131A3"/>
    <w:rsid w:val="00C1334C"/>
    <w:rsid w:val="00C136D1"/>
    <w:rsid w:val="00C139B9"/>
    <w:rsid w:val="00C13E34"/>
    <w:rsid w:val="00C14266"/>
    <w:rsid w:val="00C1427B"/>
    <w:rsid w:val="00C147A7"/>
    <w:rsid w:val="00C14B37"/>
    <w:rsid w:val="00C14EE9"/>
    <w:rsid w:val="00C152A1"/>
    <w:rsid w:val="00C155A6"/>
    <w:rsid w:val="00C156F3"/>
    <w:rsid w:val="00C15CFA"/>
    <w:rsid w:val="00C16F51"/>
    <w:rsid w:val="00C176DC"/>
    <w:rsid w:val="00C177FD"/>
    <w:rsid w:val="00C17C8F"/>
    <w:rsid w:val="00C17C9A"/>
    <w:rsid w:val="00C2022B"/>
    <w:rsid w:val="00C20D14"/>
    <w:rsid w:val="00C21283"/>
    <w:rsid w:val="00C2146C"/>
    <w:rsid w:val="00C21FDF"/>
    <w:rsid w:val="00C226D1"/>
    <w:rsid w:val="00C2274F"/>
    <w:rsid w:val="00C236C5"/>
    <w:rsid w:val="00C23A20"/>
    <w:rsid w:val="00C23B50"/>
    <w:rsid w:val="00C23FDE"/>
    <w:rsid w:val="00C24034"/>
    <w:rsid w:val="00C2429A"/>
    <w:rsid w:val="00C244EA"/>
    <w:rsid w:val="00C24817"/>
    <w:rsid w:val="00C24E8D"/>
    <w:rsid w:val="00C24F7B"/>
    <w:rsid w:val="00C251DC"/>
    <w:rsid w:val="00C25499"/>
    <w:rsid w:val="00C256C3"/>
    <w:rsid w:val="00C25ED9"/>
    <w:rsid w:val="00C25F50"/>
    <w:rsid w:val="00C26C58"/>
    <w:rsid w:val="00C27242"/>
    <w:rsid w:val="00C27278"/>
    <w:rsid w:val="00C273E2"/>
    <w:rsid w:val="00C273F4"/>
    <w:rsid w:val="00C276A1"/>
    <w:rsid w:val="00C27DF9"/>
    <w:rsid w:val="00C3018F"/>
    <w:rsid w:val="00C30368"/>
    <w:rsid w:val="00C304A5"/>
    <w:rsid w:val="00C305A8"/>
    <w:rsid w:val="00C30E78"/>
    <w:rsid w:val="00C31278"/>
    <w:rsid w:val="00C31477"/>
    <w:rsid w:val="00C3217F"/>
    <w:rsid w:val="00C3297D"/>
    <w:rsid w:val="00C32EF1"/>
    <w:rsid w:val="00C32F3B"/>
    <w:rsid w:val="00C33018"/>
    <w:rsid w:val="00C337B0"/>
    <w:rsid w:val="00C33992"/>
    <w:rsid w:val="00C345AD"/>
    <w:rsid w:val="00C358ED"/>
    <w:rsid w:val="00C35A5A"/>
    <w:rsid w:val="00C35BD8"/>
    <w:rsid w:val="00C35D3A"/>
    <w:rsid w:val="00C35F75"/>
    <w:rsid w:val="00C36731"/>
    <w:rsid w:val="00C36C11"/>
    <w:rsid w:val="00C36D6A"/>
    <w:rsid w:val="00C370DE"/>
    <w:rsid w:val="00C37589"/>
    <w:rsid w:val="00C3759D"/>
    <w:rsid w:val="00C37740"/>
    <w:rsid w:val="00C378F8"/>
    <w:rsid w:val="00C4135B"/>
    <w:rsid w:val="00C4182B"/>
    <w:rsid w:val="00C41D96"/>
    <w:rsid w:val="00C42596"/>
    <w:rsid w:val="00C4264B"/>
    <w:rsid w:val="00C4268C"/>
    <w:rsid w:val="00C42C49"/>
    <w:rsid w:val="00C42CCB"/>
    <w:rsid w:val="00C42D16"/>
    <w:rsid w:val="00C42D1E"/>
    <w:rsid w:val="00C43205"/>
    <w:rsid w:val="00C433FA"/>
    <w:rsid w:val="00C435B0"/>
    <w:rsid w:val="00C43F97"/>
    <w:rsid w:val="00C440FC"/>
    <w:rsid w:val="00C44341"/>
    <w:rsid w:val="00C44437"/>
    <w:rsid w:val="00C44BEC"/>
    <w:rsid w:val="00C4538C"/>
    <w:rsid w:val="00C45504"/>
    <w:rsid w:val="00C45BE9"/>
    <w:rsid w:val="00C465FC"/>
    <w:rsid w:val="00C46A16"/>
    <w:rsid w:val="00C4721E"/>
    <w:rsid w:val="00C50C98"/>
    <w:rsid w:val="00C50F02"/>
    <w:rsid w:val="00C50F26"/>
    <w:rsid w:val="00C51EE8"/>
    <w:rsid w:val="00C525D1"/>
    <w:rsid w:val="00C528D3"/>
    <w:rsid w:val="00C528D8"/>
    <w:rsid w:val="00C52A2E"/>
    <w:rsid w:val="00C52A30"/>
    <w:rsid w:val="00C52EE9"/>
    <w:rsid w:val="00C53422"/>
    <w:rsid w:val="00C53A2F"/>
    <w:rsid w:val="00C53B87"/>
    <w:rsid w:val="00C53B8C"/>
    <w:rsid w:val="00C54053"/>
    <w:rsid w:val="00C5409B"/>
    <w:rsid w:val="00C540A2"/>
    <w:rsid w:val="00C5451E"/>
    <w:rsid w:val="00C54ED1"/>
    <w:rsid w:val="00C54F9D"/>
    <w:rsid w:val="00C55491"/>
    <w:rsid w:val="00C55D7A"/>
    <w:rsid w:val="00C560EA"/>
    <w:rsid w:val="00C561B7"/>
    <w:rsid w:val="00C563DD"/>
    <w:rsid w:val="00C56668"/>
    <w:rsid w:val="00C570F1"/>
    <w:rsid w:val="00C57229"/>
    <w:rsid w:val="00C57429"/>
    <w:rsid w:val="00C57630"/>
    <w:rsid w:val="00C57802"/>
    <w:rsid w:val="00C57819"/>
    <w:rsid w:val="00C6020D"/>
    <w:rsid w:val="00C60B89"/>
    <w:rsid w:val="00C61C1D"/>
    <w:rsid w:val="00C61C94"/>
    <w:rsid w:val="00C626C5"/>
    <w:rsid w:val="00C62BAA"/>
    <w:rsid w:val="00C62D26"/>
    <w:rsid w:val="00C62D3B"/>
    <w:rsid w:val="00C6387C"/>
    <w:rsid w:val="00C638CD"/>
    <w:rsid w:val="00C63CAD"/>
    <w:rsid w:val="00C63D91"/>
    <w:rsid w:val="00C63EF9"/>
    <w:rsid w:val="00C6443F"/>
    <w:rsid w:val="00C645AC"/>
    <w:rsid w:val="00C645DE"/>
    <w:rsid w:val="00C64D37"/>
    <w:rsid w:val="00C64F6C"/>
    <w:rsid w:val="00C65ACC"/>
    <w:rsid w:val="00C65D83"/>
    <w:rsid w:val="00C65ED1"/>
    <w:rsid w:val="00C662D9"/>
    <w:rsid w:val="00C663F8"/>
    <w:rsid w:val="00C66A11"/>
    <w:rsid w:val="00C67401"/>
    <w:rsid w:val="00C67A73"/>
    <w:rsid w:val="00C67EB5"/>
    <w:rsid w:val="00C700FA"/>
    <w:rsid w:val="00C70153"/>
    <w:rsid w:val="00C70409"/>
    <w:rsid w:val="00C70CFD"/>
    <w:rsid w:val="00C70D2A"/>
    <w:rsid w:val="00C71575"/>
    <w:rsid w:val="00C71C40"/>
    <w:rsid w:val="00C71C49"/>
    <w:rsid w:val="00C71FA4"/>
    <w:rsid w:val="00C723D5"/>
    <w:rsid w:val="00C72C5C"/>
    <w:rsid w:val="00C7339C"/>
    <w:rsid w:val="00C734D5"/>
    <w:rsid w:val="00C7374B"/>
    <w:rsid w:val="00C73814"/>
    <w:rsid w:val="00C73F81"/>
    <w:rsid w:val="00C74253"/>
    <w:rsid w:val="00C744EA"/>
    <w:rsid w:val="00C74549"/>
    <w:rsid w:val="00C7482E"/>
    <w:rsid w:val="00C748EF"/>
    <w:rsid w:val="00C754AD"/>
    <w:rsid w:val="00C7557E"/>
    <w:rsid w:val="00C757D5"/>
    <w:rsid w:val="00C75BA8"/>
    <w:rsid w:val="00C7613C"/>
    <w:rsid w:val="00C76686"/>
    <w:rsid w:val="00C77031"/>
    <w:rsid w:val="00C770C4"/>
    <w:rsid w:val="00C7773C"/>
    <w:rsid w:val="00C77E76"/>
    <w:rsid w:val="00C80560"/>
    <w:rsid w:val="00C809D5"/>
    <w:rsid w:val="00C80FD7"/>
    <w:rsid w:val="00C81A93"/>
    <w:rsid w:val="00C820C6"/>
    <w:rsid w:val="00C823E7"/>
    <w:rsid w:val="00C82C98"/>
    <w:rsid w:val="00C82EF4"/>
    <w:rsid w:val="00C830A7"/>
    <w:rsid w:val="00C837B8"/>
    <w:rsid w:val="00C83D67"/>
    <w:rsid w:val="00C8422F"/>
    <w:rsid w:val="00C849EF"/>
    <w:rsid w:val="00C84A22"/>
    <w:rsid w:val="00C84FA0"/>
    <w:rsid w:val="00C85186"/>
    <w:rsid w:val="00C8523E"/>
    <w:rsid w:val="00C85431"/>
    <w:rsid w:val="00C854A5"/>
    <w:rsid w:val="00C856FE"/>
    <w:rsid w:val="00C85B47"/>
    <w:rsid w:val="00C85C59"/>
    <w:rsid w:val="00C85D1D"/>
    <w:rsid w:val="00C86373"/>
    <w:rsid w:val="00C86A9A"/>
    <w:rsid w:val="00C86BEC"/>
    <w:rsid w:val="00C86D35"/>
    <w:rsid w:val="00C86E52"/>
    <w:rsid w:val="00C872B5"/>
    <w:rsid w:val="00C873C5"/>
    <w:rsid w:val="00C874DD"/>
    <w:rsid w:val="00C878AC"/>
    <w:rsid w:val="00C878C8"/>
    <w:rsid w:val="00C8791A"/>
    <w:rsid w:val="00C87BA0"/>
    <w:rsid w:val="00C90B2C"/>
    <w:rsid w:val="00C90EDC"/>
    <w:rsid w:val="00C90FE7"/>
    <w:rsid w:val="00C913E9"/>
    <w:rsid w:val="00C916EA"/>
    <w:rsid w:val="00C92227"/>
    <w:rsid w:val="00C92414"/>
    <w:rsid w:val="00C92FD2"/>
    <w:rsid w:val="00C92FE6"/>
    <w:rsid w:val="00C9362E"/>
    <w:rsid w:val="00C93E5D"/>
    <w:rsid w:val="00C94292"/>
    <w:rsid w:val="00C942D8"/>
    <w:rsid w:val="00C94D28"/>
    <w:rsid w:val="00C9510F"/>
    <w:rsid w:val="00C95A95"/>
    <w:rsid w:val="00C96133"/>
    <w:rsid w:val="00C96345"/>
    <w:rsid w:val="00C963AD"/>
    <w:rsid w:val="00C96442"/>
    <w:rsid w:val="00C967AE"/>
    <w:rsid w:val="00C96DAF"/>
    <w:rsid w:val="00C975AD"/>
    <w:rsid w:val="00C978A1"/>
    <w:rsid w:val="00C9792C"/>
    <w:rsid w:val="00C97AA3"/>
    <w:rsid w:val="00CA00CB"/>
    <w:rsid w:val="00CA07C5"/>
    <w:rsid w:val="00CA0A4E"/>
    <w:rsid w:val="00CA0D7F"/>
    <w:rsid w:val="00CA0D99"/>
    <w:rsid w:val="00CA1252"/>
    <w:rsid w:val="00CA1DDC"/>
    <w:rsid w:val="00CA1EDB"/>
    <w:rsid w:val="00CA1EE1"/>
    <w:rsid w:val="00CA23DB"/>
    <w:rsid w:val="00CA240D"/>
    <w:rsid w:val="00CA24A6"/>
    <w:rsid w:val="00CA24EE"/>
    <w:rsid w:val="00CA26DB"/>
    <w:rsid w:val="00CA32EA"/>
    <w:rsid w:val="00CA3684"/>
    <w:rsid w:val="00CA3D01"/>
    <w:rsid w:val="00CA414C"/>
    <w:rsid w:val="00CA42F1"/>
    <w:rsid w:val="00CA497D"/>
    <w:rsid w:val="00CA4CB9"/>
    <w:rsid w:val="00CA5586"/>
    <w:rsid w:val="00CA5F4B"/>
    <w:rsid w:val="00CA74DB"/>
    <w:rsid w:val="00CA7B07"/>
    <w:rsid w:val="00CA7F44"/>
    <w:rsid w:val="00CB0BA7"/>
    <w:rsid w:val="00CB0D10"/>
    <w:rsid w:val="00CB0D26"/>
    <w:rsid w:val="00CB1F2C"/>
    <w:rsid w:val="00CB21DA"/>
    <w:rsid w:val="00CB25A6"/>
    <w:rsid w:val="00CB29CD"/>
    <w:rsid w:val="00CB30BE"/>
    <w:rsid w:val="00CB377D"/>
    <w:rsid w:val="00CB3AAD"/>
    <w:rsid w:val="00CB3B55"/>
    <w:rsid w:val="00CB466B"/>
    <w:rsid w:val="00CB4930"/>
    <w:rsid w:val="00CB4BDF"/>
    <w:rsid w:val="00CB532A"/>
    <w:rsid w:val="00CB54A6"/>
    <w:rsid w:val="00CB5585"/>
    <w:rsid w:val="00CB618E"/>
    <w:rsid w:val="00CB64F3"/>
    <w:rsid w:val="00CB6791"/>
    <w:rsid w:val="00CB68C3"/>
    <w:rsid w:val="00CB7431"/>
    <w:rsid w:val="00CB761F"/>
    <w:rsid w:val="00CB7777"/>
    <w:rsid w:val="00CB7CE4"/>
    <w:rsid w:val="00CC0089"/>
    <w:rsid w:val="00CC0149"/>
    <w:rsid w:val="00CC03FE"/>
    <w:rsid w:val="00CC0BA4"/>
    <w:rsid w:val="00CC0DB3"/>
    <w:rsid w:val="00CC1120"/>
    <w:rsid w:val="00CC1252"/>
    <w:rsid w:val="00CC293B"/>
    <w:rsid w:val="00CC295B"/>
    <w:rsid w:val="00CC2971"/>
    <w:rsid w:val="00CC2C7D"/>
    <w:rsid w:val="00CC3240"/>
    <w:rsid w:val="00CC3AD9"/>
    <w:rsid w:val="00CC3BF0"/>
    <w:rsid w:val="00CC4A00"/>
    <w:rsid w:val="00CC563E"/>
    <w:rsid w:val="00CC571C"/>
    <w:rsid w:val="00CC5996"/>
    <w:rsid w:val="00CC5A6C"/>
    <w:rsid w:val="00CC5DBB"/>
    <w:rsid w:val="00CC70A1"/>
    <w:rsid w:val="00CC7D52"/>
    <w:rsid w:val="00CD02DC"/>
    <w:rsid w:val="00CD0319"/>
    <w:rsid w:val="00CD0371"/>
    <w:rsid w:val="00CD03D4"/>
    <w:rsid w:val="00CD0444"/>
    <w:rsid w:val="00CD0446"/>
    <w:rsid w:val="00CD10C7"/>
    <w:rsid w:val="00CD13B3"/>
    <w:rsid w:val="00CD142A"/>
    <w:rsid w:val="00CD1612"/>
    <w:rsid w:val="00CD1744"/>
    <w:rsid w:val="00CD175A"/>
    <w:rsid w:val="00CD24C6"/>
    <w:rsid w:val="00CD2A87"/>
    <w:rsid w:val="00CD2BA8"/>
    <w:rsid w:val="00CD2C3F"/>
    <w:rsid w:val="00CD3B87"/>
    <w:rsid w:val="00CD3ED8"/>
    <w:rsid w:val="00CD56BF"/>
    <w:rsid w:val="00CD63EF"/>
    <w:rsid w:val="00CD6A93"/>
    <w:rsid w:val="00CD6CF6"/>
    <w:rsid w:val="00CD6DD4"/>
    <w:rsid w:val="00CD72EB"/>
    <w:rsid w:val="00CD7576"/>
    <w:rsid w:val="00CD766B"/>
    <w:rsid w:val="00CD7722"/>
    <w:rsid w:val="00CD7920"/>
    <w:rsid w:val="00CD7AE5"/>
    <w:rsid w:val="00CD7E42"/>
    <w:rsid w:val="00CE016D"/>
    <w:rsid w:val="00CE054F"/>
    <w:rsid w:val="00CE0F45"/>
    <w:rsid w:val="00CE0FBB"/>
    <w:rsid w:val="00CE142F"/>
    <w:rsid w:val="00CE18D4"/>
    <w:rsid w:val="00CE1AB6"/>
    <w:rsid w:val="00CE1CBE"/>
    <w:rsid w:val="00CE210B"/>
    <w:rsid w:val="00CE23F0"/>
    <w:rsid w:val="00CE2DEB"/>
    <w:rsid w:val="00CE2E2B"/>
    <w:rsid w:val="00CE31DD"/>
    <w:rsid w:val="00CE3721"/>
    <w:rsid w:val="00CE3B11"/>
    <w:rsid w:val="00CE3C1F"/>
    <w:rsid w:val="00CE4247"/>
    <w:rsid w:val="00CE4A16"/>
    <w:rsid w:val="00CE4B0F"/>
    <w:rsid w:val="00CE4DAF"/>
    <w:rsid w:val="00CE4F24"/>
    <w:rsid w:val="00CE50EC"/>
    <w:rsid w:val="00CE59E9"/>
    <w:rsid w:val="00CE5E88"/>
    <w:rsid w:val="00CE65E6"/>
    <w:rsid w:val="00CE6675"/>
    <w:rsid w:val="00CE6B18"/>
    <w:rsid w:val="00CE72BD"/>
    <w:rsid w:val="00CE73EE"/>
    <w:rsid w:val="00CE77EC"/>
    <w:rsid w:val="00CE7F90"/>
    <w:rsid w:val="00CF021F"/>
    <w:rsid w:val="00CF03F5"/>
    <w:rsid w:val="00CF0508"/>
    <w:rsid w:val="00CF0F7E"/>
    <w:rsid w:val="00CF18FC"/>
    <w:rsid w:val="00CF1EA8"/>
    <w:rsid w:val="00CF1F0E"/>
    <w:rsid w:val="00CF26F4"/>
    <w:rsid w:val="00CF3072"/>
    <w:rsid w:val="00CF31FA"/>
    <w:rsid w:val="00CF3829"/>
    <w:rsid w:val="00CF3BDB"/>
    <w:rsid w:val="00CF4432"/>
    <w:rsid w:val="00CF4534"/>
    <w:rsid w:val="00CF4896"/>
    <w:rsid w:val="00CF4A56"/>
    <w:rsid w:val="00CF4C53"/>
    <w:rsid w:val="00CF4F55"/>
    <w:rsid w:val="00CF50EB"/>
    <w:rsid w:val="00CF564A"/>
    <w:rsid w:val="00CF5B60"/>
    <w:rsid w:val="00CF5BD2"/>
    <w:rsid w:val="00CF600B"/>
    <w:rsid w:val="00CF6933"/>
    <w:rsid w:val="00CF697D"/>
    <w:rsid w:val="00CF6DEC"/>
    <w:rsid w:val="00CF74EB"/>
    <w:rsid w:val="00CF7513"/>
    <w:rsid w:val="00CF7658"/>
    <w:rsid w:val="00CF7C3F"/>
    <w:rsid w:val="00CF7E5B"/>
    <w:rsid w:val="00D00F56"/>
    <w:rsid w:val="00D019DB"/>
    <w:rsid w:val="00D020DA"/>
    <w:rsid w:val="00D02314"/>
    <w:rsid w:val="00D0241B"/>
    <w:rsid w:val="00D0251B"/>
    <w:rsid w:val="00D02B47"/>
    <w:rsid w:val="00D02BCC"/>
    <w:rsid w:val="00D02C1A"/>
    <w:rsid w:val="00D02EAC"/>
    <w:rsid w:val="00D03C3E"/>
    <w:rsid w:val="00D04106"/>
    <w:rsid w:val="00D04126"/>
    <w:rsid w:val="00D04700"/>
    <w:rsid w:val="00D0542C"/>
    <w:rsid w:val="00D05531"/>
    <w:rsid w:val="00D05C0A"/>
    <w:rsid w:val="00D05C92"/>
    <w:rsid w:val="00D05EDD"/>
    <w:rsid w:val="00D0621D"/>
    <w:rsid w:val="00D0643A"/>
    <w:rsid w:val="00D06EBB"/>
    <w:rsid w:val="00D07055"/>
    <w:rsid w:val="00D10061"/>
    <w:rsid w:val="00D102C6"/>
    <w:rsid w:val="00D1084D"/>
    <w:rsid w:val="00D112C4"/>
    <w:rsid w:val="00D11848"/>
    <w:rsid w:val="00D11AAF"/>
    <w:rsid w:val="00D11DAC"/>
    <w:rsid w:val="00D1219D"/>
    <w:rsid w:val="00D12262"/>
    <w:rsid w:val="00D12420"/>
    <w:rsid w:val="00D12D9C"/>
    <w:rsid w:val="00D12EB1"/>
    <w:rsid w:val="00D12F4D"/>
    <w:rsid w:val="00D131E9"/>
    <w:rsid w:val="00D13305"/>
    <w:rsid w:val="00D134D8"/>
    <w:rsid w:val="00D1356E"/>
    <w:rsid w:val="00D137D3"/>
    <w:rsid w:val="00D138ED"/>
    <w:rsid w:val="00D13A5E"/>
    <w:rsid w:val="00D13B2D"/>
    <w:rsid w:val="00D143A4"/>
    <w:rsid w:val="00D14686"/>
    <w:rsid w:val="00D14A35"/>
    <w:rsid w:val="00D1536D"/>
    <w:rsid w:val="00D156F0"/>
    <w:rsid w:val="00D1580D"/>
    <w:rsid w:val="00D159E6"/>
    <w:rsid w:val="00D163EB"/>
    <w:rsid w:val="00D1644E"/>
    <w:rsid w:val="00D165B6"/>
    <w:rsid w:val="00D16F7B"/>
    <w:rsid w:val="00D171D9"/>
    <w:rsid w:val="00D17666"/>
    <w:rsid w:val="00D17737"/>
    <w:rsid w:val="00D1783D"/>
    <w:rsid w:val="00D17D4C"/>
    <w:rsid w:val="00D17ED1"/>
    <w:rsid w:val="00D20643"/>
    <w:rsid w:val="00D20793"/>
    <w:rsid w:val="00D20BC7"/>
    <w:rsid w:val="00D20E20"/>
    <w:rsid w:val="00D20E53"/>
    <w:rsid w:val="00D210A9"/>
    <w:rsid w:val="00D21425"/>
    <w:rsid w:val="00D21935"/>
    <w:rsid w:val="00D21F42"/>
    <w:rsid w:val="00D21FDC"/>
    <w:rsid w:val="00D22089"/>
    <w:rsid w:val="00D22277"/>
    <w:rsid w:val="00D224F9"/>
    <w:rsid w:val="00D2288C"/>
    <w:rsid w:val="00D22A38"/>
    <w:rsid w:val="00D22CC5"/>
    <w:rsid w:val="00D22F81"/>
    <w:rsid w:val="00D23878"/>
    <w:rsid w:val="00D23B79"/>
    <w:rsid w:val="00D23B95"/>
    <w:rsid w:val="00D240CA"/>
    <w:rsid w:val="00D2429C"/>
    <w:rsid w:val="00D242E6"/>
    <w:rsid w:val="00D249E1"/>
    <w:rsid w:val="00D24D2E"/>
    <w:rsid w:val="00D25115"/>
    <w:rsid w:val="00D258C4"/>
    <w:rsid w:val="00D25CFE"/>
    <w:rsid w:val="00D25D02"/>
    <w:rsid w:val="00D260AF"/>
    <w:rsid w:val="00D260B6"/>
    <w:rsid w:val="00D265DF"/>
    <w:rsid w:val="00D27379"/>
    <w:rsid w:val="00D2740C"/>
    <w:rsid w:val="00D274DE"/>
    <w:rsid w:val="00D2767E"/>
    <w:rsid w:val="00D27CDE"/>
    <w:rsid w:val="00D3021E"/>
    <w:rsid w:val="00D303F7"/>
    <w:rsid w:val="00D307CA"/>
    <w:rsid w:val="00D308E1"/>
    <w:rsid w:val="00D30BA8"/>
    <w:rsid w:val="00D31543"/>
    <w:rsid w:val="00D316D3"/>
    <w:rsid w:val="00D3170C"/>
    <w:rsid w:val="00D31B2E"/>
    <w:rsid w:val="00D31CAD"/>
    <w:rsid w:val="00D31CEF"/>
    <w:rsid w:val="00D31E71"/>
    <w:rsid w:val="00D320EC"/>
    <w:rsid w:val="00D3278B"/>
    <w:rsid w:val="00D32B13"/>
    <w:rsid w:val="00D332A5"/>
    <w:rsid w:val="00D334B7"/>
    <w:rsid w:val="00D33B17"/>
    <w:rsid w:val="00D34146"/>
    <w:rsid w:val="00D34690"/>
    <w:rsid w:val="00D348CD"/>
    <w:rsid w:val="00D34BD5"/>
    <w:rsid w:val="00D352C1"/>
    <w:rsid w:val="00D353A5"/>
    <w:rsid w:val="00D3554D"/>
    <w:rsid w:val="00D35AA0"/>
    <w:rsid w:val="00D35DE9"/>
    <w:rsid w:val="00D35EA4"/>
    <w:rsid w:val="00D36399"/>
    <w:rsid w:val="00D36B4A"/>
    <w:rsid w:val="00D36F4A"/>
    <w:rsid w:val="00D37145"/>
    <w:rsid w:val="00D3717B"/>
    <w:rsid w:val="00D37347"/>
    <w:rsid w:val="00D37B8E"/>
    <w:rsid w:val="00D37D66"/>
    <w:rsid w:val="00D4058B"/>
    <w:rsid w:val="00D40F9B"/>
    <w:rsid w:val="00D40FBF"/>
    <w:rsid w:val="00D4102F"/>
    <w:rsid w:val="00D415D6"/>
    <w:rsid w:val="00D41B27"/>
    <w:rsid w:val="00D41C71"/>
    <w:rsid w:val="00D428E3"/>
    <w:rsid w:val="00D430AB"/>
    <w:rsid w:val="00D4395F"/>
    <w:rsid w:val="00D43C14"/>
    <w:rsid w:val="00D4403C"/>
    <w:rsid w:val="00D442AB"/>
    <w:rsid w:val="00D4459A"/>
    <w:rsid w:val="00D44B4A"/>
    <w:rsid w:val="00D44D2D"/>
    <w:rsid w:val="00D44DAE"/>
    <w:rsid w:val="00D4513E"/>
    <w:rsid w:val="00D4522C"/>
    <w:rsid w:val="00D45D82"/>
    <w:rsid w:val="00D46AF3"/>
    <w:rsid w:val="00D46E42"/>
    <w:rsid w:val="00D46EFC"/>
    <w:rsid w:val="00D46F46"/>
    <w:rsid w:val="00D502EA"/>
    <w:rsid w:val="00D505B6"/>
    <w:rsid w:val="00D50DC4"/>
    <w:rsid w:val="00D50EFC"/>
    <w:rsid w:val="00D515C1"/>
    <w:rsid w:val="00D51827"/>
    <w:rsid w:val="00D5189C"/>
    <w:rsid w:val="00D51AF8"/>
    <w:rsid w:val="00D51B10"/>
    <w:rsid w:val="00D51BC4"/>
    <w:rsid w:val="00D52019"/>
    <w:rsid w:val="00D52A44"/>
    <w:rsid w:val="00D52C0B"/>
    <w:rsid w:val="00D52D5C"/>
    <w:rsid w:val="00D53BB4"/>
    <w:rsid w:val="00D53C32"/>
    <w:rsid w:val="00D53D73"/>
    <w:rsid w:val="00D53FA4"/>
    <w:rsid w:val="00D542B6"/>
    <w:rsid w:val="00D54629"/>
    <w:rsid w:val="00D54980"/>
    <w:rsid w:val="00D54B89"/>
    <w:rsid w:val="00D55156"/>
    <w:rsid w:val="00D55668"/>
    <w:rsid w:val="00D55714"/>
    <w:rsid w:val="00D55E1F"/>
    <w:rsid w:val="00D56422"/>
    <w:rsid w:val="00D5648A"/>
    <w:rsid w:val="00D56F0A"/>
    <w:rsid w:val="00D571F3"/>
    <w:rsid w:val="00D572A3"/>
    <w:rsid w:val="00D57683"/>
    <w:rsid w:val="00D579E3"/>
    <w:rsid w:val="00D57C30"/>
    <w:rsid w:val="00D57EBF"/>
    <w:rsid w:val="00D6074E"/>
    <w:rsid w:val="00D60757"/>
    <w:rsid w:val="00D60AA4"/>
    <w:rsid w:val="00D60ABD"/>
    <w:rsid w:val="00D60CFF"/>
    <w:rsid w:val="00D60DCC"/>
    <w:rsid w:val="00D611A4"/>
    <w:rsid w:val="00D611F9"/>
    <w:rsid w:val="00D61456"/>
    <w:rsid w:val="00D6149A"/>
    <w:rsid w:val="00D614EA"/>
    <w:rsid w:val="00D61D7B"/>
    <w:rsid w:val="00D62335"/>
    <w:rsid w:val="00D625A0"/>
    <w:rsid w:val="00D62694"/>
    <w:rsid w:val="00D63581"/>
    <w:rsid w:val="00D636D3"/>
    <w:rsid w:val="00D637D5"/>
    <w:rsid w:val="00D6393E"/>
    <w:rsid w:val="00D639EF"/>
    <w:rsid w:val="00D63A45"/>
    <w:rsid w:val="00D64551"/>
    <w:rsid w:val="00D647C1"/>
    <w:rsid w:val="00D64888"/>
    <w:rsid w:val="00D64EBA"/>
    <w:rsid w:val="00D6527D"/>
    <w:rsid w:val="00D656F9"/>
    <w:rsid w:val="00D657BD"/>
    <w:rsid w:val="00D65FA9"/>
    <w:rsid w:val="00D6642B"/>
    <w:rsid w:val="00D67199"/>
    <w:rsid w:val="00D67232"/>
    <w:rsid w:val="00D6739C"/>
    <w:rsid w:val="00D677F7"/>
    <w:rsid w:val="00D67B14"/>
    <w:rsid w:val="00D67CDD"/>
    <w:rsid w:val="00D701BA"/>
    <w:rsid w:val="00D703F7"/>
    <w:rsid w:val="00D708A6"/>
    <w:rsid w:val="00D709FA"/>
    <w:rsid w:val="00D710A5"/>
    <w:rsid w:val="00D71A9A"/>
    <w:rsid w:val="00D71C90"/>
    <w:rsid w:val="00D72143"/>
    <w:rsid w:val="00D72DD5"/>
    <w:rsid w:val="00D73BA0"/>
    <w:rsid w:val="00D73CCB"/>
    <w:rsid w:val="00D74D93"/>
    <w:rsid w:val="00D7524D"/>
    <w:rsid w:val="00D75469"/>
    <w:rsid w:val="00D75A97"/>
    <w:rsid w:val="00D75E6B"/>
    <w:rsid w:val="00D762C4"/>
    <w:rsid w:val="00D76475"/>
    <w:rsid w:val="00D7666C"/>
    <w:rsid w:val="00D7676E"/>
    <w:rsid w:val="00D774D9"/>
    <w:rsid w:val="00D77924"/>
    <w:rsid w:val="00D77FB2"/>
    <w:rsid w:val="00D80776"/>
    <w:rsid w:val="00D80901"/>
    <w:rsid w:val="00D80F26"/>
    <w:rsid w:val="00D812F9"/>
    <w:rsid w:val="00D8183C"/>
    <w:rsid w:val="00D81C2A"/>
    <w:rsid w:val="00D8262C"/>
    <w:rsid w:val="00D827EF"/>
    <w:rsid w:val="00D82FC2"/>
    <w:rsid w:val="00D83682"/>
    <w:rsid w:val="00D83E11"/>
    <w:rsid w:val="00D8455D"/>
    <w:rsid w:val="00D8463C"/>
    <w:rsid w:val="00D84B05"/>
    <w:rsid w:val="00D84B8D"/>
    <w:rsid w:val="00D85163"/>
    <w:rsid w:val="00D853EC"/>
    <w:rsid w:val="00D85562"/>
    <w:rsid w:val="00D859E5"/>
    <w:rsid w:val="00D859EF"/>
    <w:rsid w:val="00D85D33"/>
    <w:rsid w:val="00D8669D"/>
    <w:rsid w:val="00D869F4"/>
    <w:rsid w:val="00D870B7"/>
    <w:rsid w:val="00D874B6"/>
    <w:rsid w:val="00D879A3"/>
    <w:rsid w:val="00D879EF"/>
    <w:rsid w:val="00D879F8"/>
    <w:rsid w:val="00D87D10"/>
    <w:rsid w:val="00D87FB2"/>
    <w:rsid w:val="00D903E4"/>
    <w:rsid w:val="00D90DA4"/>
    <w:rsid w:val="00D910C1"/>
    <w:rsid w:val="00D91372"/>
    <w:rsid w:val="00D914D5"/>
    <w:rsid w:val="00D921FC"/>
    <w:rsid w:val="00D92E23"/>
    <w:rsid w:val="00D947DA"/>
    <w:rsid w:val="00D949CE"/>
    <w:rsid w:val="00D94C5A"/>
    <w:rsid w:val="00D94D17"/>
    <w:rsid w:val="00D94E08"/>
    <w:rsid w:val="00D9529A"/>
    <w:rsid w:val="00D9593B"/>
    <w:rsid w:val="00D95E25"/>
    <w:rsid w:val="00D96267"/>
    <w:rsid w:val="00D964CE"/>
    <w:rsid w:val="00D968D3"/>
    <w:rsid w:val="00D96E95"/>
    <w:rsid w:val="00D96EF3"/>
    <w:rsid w:val="00D978F7"/>
    <w:rsid w:val="00D978FC"/>
    <w:rsid w:val="00DA036C"/>
    <w:rsid w:val="00DA043B"/>
    <w:rsid w:val="00DA044E"/>
    <w:rsid w:val="00DA06DC"/>
    <w:rsid w:val="00DA07D8"/>
    <w:rsid w:val="00DA0836"/>
    <w:rsid w:val="00DA0BFE"/>
    <w:rsid w:val="00DA18BB"/>
    <w:rsid w:val="00DA1A11"/>
    <w:rsid w:val="00DA1F3F"/>
    <w:rsid w:val="00DA222C"/>
    <w:rsid w:val="00DA22EA"/>
    <w:rsid w:val="00DA273B"/>
    <w:rsid w:val="00DA2F14"/>
    <w:rsid w:val="00DA3206"/>
    <w:rsid w:val="00DA391E"/>
    <w:rsid w:val="00DA3B10"/>
    <w:rsid w:val="00DA3E3A"/>
    <w:rsid w:val="00DA3F6A"/>
    <w:rsid w:val="00DA4783"/>
    <w:rsid w:val="00DA521C"/>
    <w:rsid w:val="00DA5A8D"/>
    <w:rsid w:val="00DA5AE4"/>
    <w:rsid w:val="00DA61ED"/>
    <w:rsid w:val="00DA6B57"/>
    <w:rsid w:val="00DA7119"/>
    <w:rsid w:val="00DA7315"/>
    <w:rsid w:val="00DA7483"/>
    <w:rsid w:val="00DA75E1"/>
    <w:rsid w:val="00DB0157"/>
    <w:rsid w:val="00DB06F6"/>
    <w:rsid w:val="00DB0A3A"/>
    <w:rsid w:val="00DB0DAE"/>
    <w:rsid w:val="00DB0F08"/>
    <w:rsid w:val="00DB0F5E"/>
    <w:rsid w:val="00DB1357"/>
    <w:rsid w:val="00DB230D"/>
    <w:rsid w:val="00DB25F9"/>
    <w:rsid w:val="00DB2B80"/>
    <w:rsid w:val="00DB34F5"/>
    <w:rsid w:val="00DB351A"/>
    <w:rsid w:val="00DB3AF5"/>
    <w:rsid w:val="00DB3DF9"/>
    <w:rsid w:val="00DB3E9C"/>
    <w:rsid w:val="00DB4A45"/>
    <w:rsid w:val="00DB4EC0"/>
    <w:rsid w:val="00DB50F8"/>
    <w:rsid w:val="00DB58F2"/>
    <w:rsid w:val="00DB5ABF"/>
    <w:rsid w:val="00DB63F3"/>
    <w:rsid w:val="00DB677B"/>
    <w:rsid w:val="00DB6815"/>
    <w:rsid w:val="00DB6A76"/>
    <w:rsid w:val="00DB6AB5"/>
    <w:rsid w:val="00DB7095"/>
    <w:rsid w:val="00DB7574"/>
    <w:rsid w:val="00DB7DC5"/>
    <w:rsid w:val="00DC0700"/>
    <w:rsid w:val="00DC0CAD"/>
    <w:rsid w:val="00DC10D6"/>
    <w:rsid w:val="00DC14F4"/>
    <w:rsid w:val="00DC15B7"/>
    <w:rsid w:val="00DC176D"/>
    <w:rsid w:val="00DC2373"/>
    <w:rsid w:val="00DC2802"/>
    <w:rsid w:val="00DC2876"/>
    <w:rsid w:val="00DC3A3E"/>
    <w:rsid w:val="00DC3AA5"/>
    <w:rsid w:val="00DC3DFD"/>
    <w:rsid w:val="00DC452C"/>
    <w:rsid w:val="00DC4584"/>
    <w:rsid w:val="00DC4638"/>
    <w:rsid w:val="00DC4B76"/>
    <w:rsid w:val="00DC5240"/>
    <w:rsid w:val="00DC5DAF"/>
    <w:rsid w:val="00DC602F"/>
    <w:rsid w:val="00DC65A0"/>
    <w:rsid w:val="00DC69CA"/>
    <w:rsid w:val="00DC6B3B"/>
    <w:rsid w:val="00DC6EB2"/>
    <w:rsid w:val="00DC7E9A"/>
    <w:rsid w:val="00DD0A18"/>
    <w:rsid w:val="00DD0A3B"/>
    <w:rsid w:val="00DD0CFD"/>
    <w:rsid w:val="00DD0D73"/>
    <w:rsid w:val="00DD1209"/>
    <w:rsid w:val="00DD12B7"/>
    <w:rsid w:val="00DD13AA"/>
    <w:rsid w:val="00DD1613"/>
    <w:rsid w:val="00DD224E"/>
    <w:rsid w:val="00DD27C8"/>
    <w:rsid w:val="00DD2969"/>
    <w:rsid w:val="00DD2C28"/>
    <w:rsid w:val="00DD2E9E"/>
    <w:rsid w:val="00DD2F55"/>
    <w:rsid w:val="00DD3398"/>
    <w:rsid w:val="00DD3404"/>
    <w:rsid w:val="00DD3437"/>
    <w:rsid w:val="00DD3453"/>
    <w:rsid w:val="00DD34CB"/>
    <w:rsid w:val="00DD3C8B"/>
    <w:rsid w:val="00DD3DFB"/>
    <w:rsid w:val="00DD46BD"/>
    <w:rsid w:val="00DD479B"/>
    <w:rsid w:val="00DD4A0E"/>
    <w:rsid w:val="00DD5247"/>
    <w:rsid w:val="00DD5D6E"/>
    <w:rsid w:val="00DD6186"/>
    <w:rsid w:val="00DD6358"/>
    <w:rsid w:val="00DD6771"/>
    <w:rsid w:val="00DD6DB7"/>
    <w:rsid w:val="00DD74E0"/>
    <w:rsid w:val="00DE01D0"/>
    <w:rsid w:val="00DE134F"/>
    <w:rsid w:val="00DE14A8"/>
    <w:rsid w:val="00DE1FED"/>
    <w:rsid w:val="00DE2020"/>
    <w:rsid w:val="00DE20E2"/>
    <w:rsid w:val="00DE2303"/>
    <w:rsid w:val="00DE24DC"/>
    <w:rsid w:val="00DE255B"/>
    <w:rsid w:val="00DE28A5"/>
    <w:rsid w:val="00DE40C2"/>
    <w:rsid w:val="00DE43A4"/>
    <w:rsid w:val="00DE4942"/>
    <w:rsid w:val="00DE4ABB"/>
    <w:rsid w:val="00DE4E69"/>
    <w:rsid w:val="00DE51E2"/>
    <w:rsid w:val="00DE5B8D"/>
    <w:rsid w:val="00DE5C12"/>
    <w:rsid w:val="00DE604C"/>
    <w:rsid w:val="00DE612B"/>
    <w:rsid w:val="00DE618F"/>
    <w:rsid w:val="00DE7B97"/>
    <w:rsid w:val="00DE7F4F"/>
    <w:rsid w:val="00DF07BF"/>
    <w:rsid w:val="00DF08E2"/>
    <w:rsid w:val="00DF0AF5"/>
    <w:rsid w:val="00DF0BD8"/>
    <w:rsid w:val="00DF0CDF"/>
    <w:rsid w:val="00DF0DA6"/>
    <w:rsid w:val="00DF13CF"/>
    <w:rsid w:val="00DF151F"/>
    <w:rsid w:val="00DF1AE4"/>
    <w:rsid w:val="00DF1BB9"/>
    <w:rsid w:val="00DF208A"/>
    <w:rsid w:val="00DF218E"/>
    <w:rsid w:val="00DF27FE"/>
    <w:rsid w:val="00DF2AC5"/>
    <w:rsid w:val="00DF2B6A"/>
    <w:rsid w:val="00DF2CA1"/>
    <w:rsid w:val="00DF3C4B"/>
    <w:rsid w:val="00DF3E55"/>
    <w:rsid w:val="00DF4139"/>
    <w:rsid w:val="00DF4756"/>
    <w:rsid w:val="00DF488E"/>
    <w:rsid w:val="00DF4F9E"/>
    <w:rsid w:val="00DF57BF"/>
    <w:rsid w:val="00DF5888"/>
    <w:rsid w:val="00DF64B3"/>
    <w:rsid w:val="00DF671B"/>
    <w:rsid w:val="00DF6802"/>
    <w:rsid w:val="00DF6B63"/>
    <w:rsid w:val="00DF6C22"/>
    <w:rsid w:val="00DF6FF1"/>
    <w:rsid w:val="00DF70A7"/>
    <w:rsid w:val="00DF7D66"/>
    <w:rsid w:val="00DF7E0C"/>
    <w:rsid w:val="00DF7EDC"/>
    <w:rsid w:val="00E0035C"/>
    <w:rsid w:val="00E003FE"/>
    <w:rsid w:val="00E00961"/>
    <w:rsid w:val="00E00F77"/>
    <w:rsid w:val="00E0125D"/>
    <w:rsid w:val="00E0139A"/>
    <w:rsid w:val="00E01416"/>
    <w:rsid w:val="00E02185"/>
    <w:rsid w:val="00E022BB"/>
    <w:rsid w:val="00E02432"/>
    <w:rsid w:val="00E0254E"/>
    <w:rsid w:val="00E026CF"/>
    <w:rsid w:val="00E02735"/>
    <w:rsid w:val="00E02990"/>
    <w:rsid w:val="00E02D0B"/>
    <w:rsid w:val="00E02ECB"/>
    <w:rsid w:val="00E03D5D"/>
    <w:rsid w:val="00E04BF4"/>
    <w:rsid w:val="00E05114"/>
    <w:rsid w:val="00E052F1"/>
    <w:rsid w:val="00E0540F"/>
    <w:rsid w:val="00E05531"/>
    <w:rsid w:val="00E05549"/>
    <w:rsid w:val="00E0562D"/>
    <w:rsid w:val="00E06757"/>
    <w:rsid w:val="00E0770A"/>
    <w:rsid w:val="00E0773A"/>
    <w:rsid w:val="00E103BD"/>
    <w:rsid w:val="00E10AEA"/>
    <w:rsid w:val="00E1106C"/>
    <w:rsid w:val="00E111A2"/>
    <w:rsid w:val="00E113C2"/>
    <w:rsid w:val="00E12070"/>
    <w:rsid w:val="00E12071"/>
    <w:rsid w:val="00E120D2"/>
    <w:rsid w:val="00E12840"/>
    <w:rsid w:val="00E12853"/>
    <w:rsid w:val="00E12D10"/>
    <w:rsid w:val="00E1321E"/>
    <w:rsid w:val="00E139AD"/>
    <w:rsid w:val="00E13EA0"/>
    <w:rsid w:val="00E13FE6"/>
    <w:rsid w:val="00E143BB"/>
    <w:rsid w:val="00E14B99"/>
    <w:rsid w:val="00E15779"/>
    <w:rsid w:val="00E15A27"/>
    <w:rsid w:val="00E15C67"/>
    <w:rsid w:val="00E15FB6"/>
    <w:rsid w:val="00E15FFA"/>
    <w:rsid w:val="00E16301"/>
    <w:rsid w:val="00E165D1"/>
    <w:rsid w:val="00E167CF"/>
    <w:rsid w:val="00E168C3"/>
    <w:rsid w:val="00E17772"/>
    <w:rsid w:val="00E17837"/>
    <w:rsid w:val="00E20162"/>
    <w:rsid w:val="00E204A5"/>
    <w:rsid w:val="00E206F5"/>
    <w:rsid w:val="00E20D9C"/>
    <w:rsid w:val="00E20E56"/>
    <w:rsid w:val="00E21668"/>
    <w:rsid w:val="00E21E76"/>
    <w:rsid w:val="00E2290B"/>
    <w:rsid w:val="00E22C82"/>
    <w:rsid w:val="00E23301"/>
    <w:rsid w:val="00E23664"/>
    <w:rsid w:val="00E23A10"/>
    <w:rsid w:val="00E24424"/>
    <w:rsid w:val="00E245CF"/>
    <w:rsid w:val="00E24DA2"/>
    <w:rsid w:val="00E24F3E"/>
    <w:rsid w:val="00E2534A"/>
    <w:rsid w:val="00E257D2"/>
    <w:rsid w:val="00E2587B"/>
    <w:rsid w:val="00E25AE5"/>
    <w:rsid w:val="00E25DD5"/>
    <w:rsid w:val="00E25F3D"/>
    <w:rsid w:val="00E2616D"/>
    <w:rsid w:val="00E2668F"/>
    <w:rsid w:val="00E26D8E"/>
    <w:rsid w:val="00E26F2B"/>
    <w:rsid w:val="00E2710C"/>
    <w:rsid w:val="00E27224"/>
    <w:rsid w:val="00E273DC"/>
    <w:rsid w:val="00E27B9A"/>
    <w:rsid w:val="00E3088C"/>
    <w:rsid w:val="00E30A71"/>
    <w:rsid w:val="00E30EA0"/>
    <w:rsid w:val="00E312E2"/>
    <w:rsid w:val="00E3149C"/>
    <w:rsid w:val="00E314E2"/>
    <w:rsid w:val="00E318CC"/>
    <w:rsid w:val="00E3274E"/>
    <w:rsid w:val="00E329C5"/>
    <w:rsid w:val="00E32EA3"/>
    <w:rsid w:val="00E32FF4"/>
    <w:rsid w:val="00E330DF"/>
    <w:rsid w:val="00E332A5"/>
    <w:rsid w:val="00E3383D"/>
    <w:rsid w:val="00E33887"/>
    <w:rsid w:val="00E33A55"/>
    <w:rsid w:val="00E33FB6"/>
    <w:rsid w:val="00E34227"/>
    <w:rsid w:val="00E34357"/>
    <w:rsid w:val="00E34851"/>
    <w:rsid w:val="00E34A76"/>
    <w:rsid w:val="00E34BAB"/>
    <w:rsid w:val="00E34D96"/>
    <w:rsid w:val="00E34FC9"/>
    <w:rsid w:val="00E35A76"/>
    <w:rsid w:val="00E361A7"/>
    <w:rsid w:val="00E3626F"/>
    <w:rsid w:val="00E36389"/>
    <w:rsid w:val="00E36D6A"/>
    <w:rsid w:val="00E36ECE"/>
    <w:rsid w:val="00E37389"/>
    <w:rsid w:val="00E37588"/>
    <w:rsid w:val="00E37826"/>
    <w:rsid w:val="00E378BC"/>
    <w:rsid w:val="00E3792B"/>
    <w:rsid w:val="00E37F4B"/>
    <w:rsid w:val="00E4001D"/>
    <w:rsid w:val="00E40581"/>
    <w:rsid w:val="00E4075B"/>
    <w:rsid w:val="00E407B7"/>
    <w:rsid w:val="00E409F4"/>
    <w:rsid w:val="00E40EAC"/>
    <w:rsid w:val="00E410FD"/>
    <w:rsid w:val="00E4117F"/>
    <w:rsid w:val="00E4137A"/>
    <w:rsid w:val="00E41584"/>
    <w:rsid w:val="00E420FE"/>
    <w:rsid w:val="00E426A7"/>
    <w:rsid w:val="00E4270E"/>
    <w:rsid w:val="00E436B9"/>
    <w:rsid w:val="00E43AA3"/>
    <w:rsid w:val="00E44111"/>
    <w:rsid w:val="00E442E8"/>
    <w:rsid w:val="00E44737"/>
    <w:rsid w:val="00E44B4B"/>
    <w:rsid w:val="00E44CDA"/>
    <w:rsid w:val="00E44EDA"/>
    <w:rsid w:val="00E4555A"/>
    <w:rsid w:val="00E455CB"/>
    <w:rsid w:val="00E45996"/>
    <w:rsid w:val="00E45B61"/>
    <w:rsid w:val="00E45C39"/>
    <w:rsid w:val="00E45CC2"/>
    <w:rsid w:val="00E463EC"/>
    <w:rsid w:val="00E465ED"/>
    <w:rsid w:val="00E46A9C"/>
    <w:rsid w:val="00E479AC"/>
    <w:rsid w:val="00E47D0F"/>
    <w:rsid w:val="00E47E2D"/>
    <w:rsid w:val="00E50226"/>
    <w:rsid w:val="00E50274"/>
    <w:rsid w:val="00E5083D"/>
    <w:rsid w:val="00E50B1F"/>
    <w:rsid w:val="00E512C4"/>
    <w:rsid w:val="00E5150E"/>
    <w:rsid w:val="00E515AE"/>
    <w:rsid w:val="00E51DDA"/>
    <w:rsid w:val="00E51F79"/>
    <w:rsid w:val="00E52592"/>
    <w:rsid w:val="00E529F4"/>
    <w:rsid w:val="00E534A2"/>
    <w:rsid w:val="00E53C99"/>
    <w:rsid w:val="00E53CF6"/>
    <w:rsid w:val="00E53D4E"/>
    <w:rsid w:val="00E53F5B"/>
    <w:rsid w:val="00E5429F"/>
    <w:rsid w:val="00E54CC7"/>
    <w:rsid w:val="00E54EA0"/>
    <w:rsid w:val="00E556F4"/>
    <w:rsid w:val="00E558BC"/>
    <w:rsid w:val="00E5595B"/>
    <w:rsid w:val="00E559E1"/>
    <w:rsid w:val="00E55AD0"/>
    <w:rsid w:val="00E55F9D"/>
    <w:rsid w:val="00E560E4"/>
    <w:rsid w:val="00E56691"/>
    <w:rsid w:val="00E5740D"/>
    <w:rsid w:val="00E5751C"/>
    <w:rsid w:val="00E57616"/>
    <w:rsid w:val="00E57C9E"/>
    <w:rsid w:val="00E6044B"/>
    <w:rsid w:val="00E60867"/>
    <w:rsid w:val="00E6086A"/>
    <w:rsid w:val="00E609BA"/>
    <w:rsid w:val="00E60D1A"/>
    <w:rsid w:val="00E60D5C"/>
    <w:rsid w:val="00E60D79"/>
    <w:rsid w:val="00E60FB4"/>
    <w:rsid w:val="00E60FB7"/>
    <w:rsid w:val="00E612BF"/>
    <w:rsid w:val="00E616AA"/>
    <w:rsid w:val="00E619C3"/>
    <w:rsid w:val="00E61BD8"/>
    <w:rsid w:val="00E62555"/>
    <w:rsid w:val="00E629DB"/>
    <w:rsid w:val="00E6391B"/>
    <w:rsid w:val="00E63FA9"/>
    <w:rsid w:val="00E6447C"/>
    <w:rsid w:val="00E64660"/>
    <w:rsid w:val="00E646FD"/>
    <w:rsid w:val="00E6473E"/>
    <w:rsid w:val="00E64818"/>
    <w:rsid w:val="00E64AAD"/>
    <w:rsid w:val="00E64FFF"/>
    <w:rsid w:val="00E65204"/>
    <w:rsid w:val="00E6534F"/>
    <w:rsid w:val="00E65E09"/>
    <w:rsid w:val="00E65EEF"/>
    <w:rsid w:val="00E6616A"/>
    <w:rsid w:val="00E6650B"/>
    <w:rsid w:val="00E667B6"/>
    <w:rsid w:val="00E66C22"/>
    <w:rsid w:val="00E67507"/>
    <w:rsid w:val="00E67C4F"/>
    <w:rsid w:val="00E67C59"/>
    <w:rsid w:val="00E67C93"/>
    <w:rsid w:val="00E706F8"/>
    <w:rsid w:val="00E7072F"/>
    <w:rsid w:val="00E7097B"/>
    <w:rsid w:val="00E715D0"/>
    <w:rsid w:val="00E71FFB"/>
    <w:rsid w:val="00E72243"/>
    <w:rsid w:val="00E7256F"/>
    <w:rsid w:val="00E745A1"/>
    <w:rsid w:val="00E746E5"/>
    <w:rsid w:val="00E74870"/>
    <w:rsid w:val="00E74964"/>
    <w:rsid w:val="00E74CC3"/>
    <w:rsid w:val="00E753AF"/>
    <w:rsid w:val="00E753F0"/>
    <w:rsid w:val="00E7542E"/>
    <w:rsid w:val="00E75CC2"/>
    <w:rsid w:val="00E76DE8"/>
    <w:rsid w:val="00E7736C"/>
    <w:rsid w:val="00E77431"/>
    <w:rsid w:val="00E77589"/>
    <w:rsid w:val="00E776EB"/>
    <w:rsid w:val="00E777AA"/>
    <w:rsid w:val="00E803A0"/>
    <w:rsid w:val="00E807B7"/>
    <w:rsid w:val="00E8157C"/>
    <w:rsid w:val="00E8166D"/>
    <w:rsid w:val="00E82B12"/>
    <w:rsid w:val="00E82D4D"/>
    <w:rsid w:val="00E82F46"/>
    <w:rsid w:val="00E8328A"/>
    <w:rsid w:val="00E83AF7"/>
    <w:rsid w:val="00E83E8A"/>
    <w:rsid w:val="00E8449D"/>
    <w:rsid w:val="00E84887"/>
    <w:rsid w:val="00E84CBB"/>
    <w:rsid w:val="00E85244"/>
    <w:rsid w:val="00E8542A"/>
    <w:rsid w:val="00E8584B"/>
    <w:rsid w:val="00E859AD"/>
    <w:rsid w:val="00E862F1"/>
    <w:rsid w:val="00E869CB"/>
    <w:rsid w:val="00E86F88"/>
    <w:rsid w:val="00E871DE"/>
    <w:rsid w:val="00E87539"/>
    <w:rsid w:val="00E87E35"/>
    <w:rsid w:val="00E903C4"/>
    <w:rsid w:val="00E9065C"/>
    <w:rsid w:val="00E910F5"/>
    <w:rsid w:val="00E91903"/>
    <w:rsid w:val="00E91D02"/>
    <w:rsid w:val="00E91FDA"/>
    <w:rsid w:val="00E91FF4"/>
    <w:rsid w:val="00E9206A"/>
    <w:rsid w:val="00E92177"/>
    <w:rsid w:val="00E924EB"/>
    <w:rsid w:val="00E92684"/>
    <w:rsid w:val="00E92E21"/>
    <w:rsid w:val="00E930C9"/>
    <w:rsid w:val="00E93832"/>
    <w:rsid w:val="00E9520E"/>
    <w:rsid w:val="00E95830"/>
    <w:rsid w:val="00E958FB"/>
    <w:rsid w:val="00E95909"/>
    <w:rsid w:val="00E95958"/>
    <w:rsid w:val="00E95DC4"/>
    <w:rsid w:val="00E9641B"/>
    <w:rsid w:val="00E96444"/>
    <w:rsid w:val="00E9670C"/>
    <w:rsid w:val="00E96826"/>
    <w:rsid w:val="00E97013"/>
    <w:rsid w:val="00E97115"/>
    <w:rsid w:val="00E9784B"/>
    <w:rsid w:val="00E97EF2"/>
    <w:rsid w:val="00EA01E6"/>
    <w:rsid w:val="00EA06FA"/>
    <w:rsid w:val="00EA0A4D"/>
    <w:rsid w:val="00EA0C70"/>
    <w:rsid w:val="00EA0E26"/>
    <w:rsid w:val="00EA1004"/>
    <w:rsid w:val="00EA2155"/>
    <w:rsid w:val="00EA2486"/>
    <w:rsid w:val="00EA25C2"/>
    <w:rsid w:val="00EA25D2"/>
    <w:rsid w:val="00EA2979"/>
    <w:rsid w:val="00EA344B"/>
    <w:rsid w:val="00EA3866"/>
    <w:rsid w:val="00EA3B0C"/>
    <w:rsid w:val="00EA41FA"/>
    <w:rsid w:val="00EA4A4C"/>
    <w:rsid w:val="00EA4B42"/>
    <w:rsid w:val="00EA533A"/>
    <w:rsid w:val="00EA5608"/>
    <w:rsid w:val="00EA5D4A"/>
    <w:rsid w:val="00EA6565"/>
    <w:rsid w:val="00EA76D3"/>
    <w:rsid w:val="00EA78D4"/>
    <w:rsid w:val="00EA7E84"/>
    <w:rsid w:val="00EB089F"/>
    <w:rsid w:val="00EB0D04"/>
    <w:rsid w:val="00EB0E9B"/>
    <w:rsid w:val="00EB0F44"/>
    <w:rsid w:val="00EB198D"/>
    <w:rsid w:val="00EB2AE1"/>
    <w:rsid w:val="00EB2FD0"/>
    <w:rsid w:val="00EB34F5"/>
    <w:rsid w:val="00EB35F2"/>
    <w:rsid w:val="00EB432A"/>
    <w:rsid w:val="00EB4335"/>
    <w:rsid w:val="00EB4378"/>
    <w:rsid w:val="00EB4BA4"/>
    <w:rsid w:val="00EB541F"/>
    <w:rsid w:val="00EB563A"/>
    <w:rsid w:val="00EB56B8"/>
    <w:rsid w:val="00EB5801"/>
    <w:rsid w:val="00EB58A9"/>
    <w:rsid w:val="00EB5B31"/>
    <w:rsid w:val="00EB5FD8"/>
    <w:rsid w:val="00EB608A"/>
    <w:rsid w:val="00EB65EA"/>
    <w:rsid w:val="00EB67E3"/>
    <w:rsid w:val="00EB7163"/>
    <w:rsid w:val="00EB728B"/>
    <w:rsid w:val="00EB76D1"/>
    <w:rsid w:val="00EB7BD9"/>
    <w:rsid w:val="00EB7E51"/>
    <w:rsid w:val="00EB7F14"/>
    <w:rsid w:val="00EC0373"/>
    <w:rsid w:val="00EC0FA9"/>
    <w:rsid w:val="00EC11EC"/>
    <w:rsid w:val="00EC1A28"/>
    <w:rsid w:val="00EC1AF6"/>
    <w:rsid w:val="00EC1ECA"/>
    <w:rsid w:val="00EC1EE9"/>
    <w:rsid w:val="00EC2066"/>
    <w:rsid w:val="00EC2841"/>
    <w:rsid w:val="00EC29A2"/>
    <w:rsid w:val="00EC2C55"/>
    <w:rsid w:val="00EC31A3"/>
    <w:rsid w:val="00EC39D4"/>
    <w:rsid w:val="00EC3E8D"/>
    <w:rsid w:val="00EC4BF7"/>
    <w:rsid w:val="00EC4CE7"/>
    <w:rsid w:val="00EC4E29"/>
    <w:rsid w:val="00EC4E96"/>
    <w:rsid w:val="00EC532E"/>
    <w:rsid w:val="00EC53AC"/>
    <w:rsid w:val="00EC59A4"/>
    <w:rsid w:val="00EC5C32"/>
    <w:rsid w:val="00EC5C4F"/>
    <w:rsid w:val="00EC5C73"/>
    <w:rsid w:val="00EC5D01"/>
    <w:rsid w:val="00EC69A6"/>
    <w:rsid w:val="00EC6C01"/>
    <w:rsid w:val="00EC6C67"/>
    <w:rsid w:val="00EC6CF6"/>
    <w:rsid w:val="00EC6FBF"/>
    <w:rsid w:val="00EC7364"/>
    <w:rsid w:val="00EC755A"/>
    <w:rsid w:val="00EC767F"/>
    <w:rsid w:val="00EC7696"/>
    <w:rsid w:val="00EC76A8"/>
    <w:rsid w:val="00EC791F"/>
    <w:rsid w:val="00EC79F0"/>
    <w:rsid w:val="00EC7B0E"/>
    <w:rsid w:val="00EC7E9A"/>
    <w:rsid w:val="00ED00D5"/>
    <w:rsid w:val="00ED02B0"/>
    <w:rsid w:val="00ED06CB"/>
    <w:rsid w:val="00ED0819"/>
    <w:rsid w:val="00ED0820"/>
    <w:rsid w:val="00ED08F3"/>
    <w:rsid w:val="00ED0B0C"/>
    <w:rsid w:val="00ED1166"/>
    <w:rsid w:val="00ED1DCF"/>
    <w:rsid w:val="00ED2315"/>
    <w:rsid w:val="00ED2C37"/>
    <w:rsid w:val="00ED3479"/>
    <w:rsid w:val="00ED37EF"/>
    <w:rsid w:val="00ED3C85"/>
    <w:rsid w:val="00ED4246"/>
    <w:rsid w:val="00ED4333"/>
    <w:rsid w:val="00ED451B"/>
    <w:rsid w:val="00ED48B0"/>
    <w:rsid w:val="00ED4E46"/>
    <w:rsid w:val="00ED52C6"/>
    <w:rsid w:val="00ED5369"/>
    <w:rsid w:val="00ED5408"/>
    <w:rsid w:val="00ED5586"/>
    <w:rsid w:val="00ED55D5"/>
    <w:rsid w:val="00ED55D7"/>
    <w:rsid w:val="00ED56FD"/>
    <w:rsid w:val="00ED5AF2"/>
    <w:rsid w:val="00ED5ED0"/>
    <w:rsid w:val="00ED5EE3"/>
    <w:rsid w:val="00ED6284"/>
    <w:rsid w:val="00ED63CE"/>
    <w:rsid w:val="00ED67B0"/>
    <w:rsid w:val="00ED68EA"/>
    <w:rsid w:val="00ED7628"/>
    <w:rsid w:val="00ED7D4C"/>
    <w:rsid w:val="00EE058E"/>
    <w:rsid w:val="00EE0637"/>
    <w:rsid w:val="00EE0BF8"/>
    <w:rsid w:val="00EE0E9E"/>
    <w:rsid w:val="00EE101E"/>
    <w:rsid w:val="00EE10EE"/>
    <w:rsid w:val="00EE12A7"/>
    <w:rsid w:val="00EE13D7"/>
    <w:rsid w:val="00EE1994"/>
    <w:rsid w:val="00EE1A19"/>
    <w:rsid w:val="00EE1B45"/>
    <w:rsid w:val="00EE1C7E"/>
    <w:rsid w:val="00EE1F23"/>
    <w:rsid w:val="00EE22BF"/>
    <w:rsid w:val="00EE2441"/>
    <w:rsid w:val="00EE2817"/>
    <w:rsid w:val="00EE2B36"/>
    <w:rsid w:val="00EE2D39"/>
    <w:rsid w:val="00EE38ED"/>
    <w:rsid w:val="00EE3A01"/>
    <w:rsid w:val="00EE3C59"/>
    <w:rsid w:val="00EE4466"/>
    <w:rsid w:val="00EE48F9"/>
    <w:rsid w:val="00EE4A20"/>
    <w:rsid w:val="00EE4E11"/>
    <w:rsid w:val="00EE5011"/>
    <w:rsid w:val="00EE50FC"/>
    <w:rsid w:val="00EE5500"/>
    <w:rsid w:val="00EE5833"/>
    <w:rsid w:val="00EE58A7"/>
    <w:rsid w:val="00EE59D4"/>
    <w:rsid w:val="00EE5CBA"/>
    <w:rsid w:val="00EE64E7"/>
    <w:rsid w:val="00EE727C"/>
    <w:rsid w:val="00EE7EB8"/>
    <w:rsid w:val="00EF0437"/>
    <w:rsid w:val="00EF06B4"/>
    <w:rsid w:val="00EF07A1"/>
    <w:rsid w:val="00EF090C"/>
    <w:rsid w:val="00EF0DD0"/>
    <w:rsid w:val="00EF1068"/>
    <w:rsid w:val="00EF1196"/>
    <w:rsid w:val="00EF1239"/>
    <w:rsid w:val="00EF1387"/>
    <w:rsid w:val="00EF20B9"/>
    <w:rsid w:val="00EF29E8"/>
    <w:rsid w:val="00EF2D83"/>
    <w:rsid w:val="00EF339F"/>
    <w:rsid w:val="00EF35D8"/>
    <w:rsid w:val="00EF3707"/>
    <w:rsid w:val="00EF4581"/>
    <w:rsid w:val="00EF48AB"/>
    <w:rsid w:val="00EF48EE"/>
    <w:rsid w:val="00EF4DE2"/>
    <w:rsid w:val="00EF64D5"/>
    <w:rsid w:val="00EF65AE"/>
    <w:rsid w:val="00EF6692"/>
    <w:rsid w:val="00EF675A"/>
    <w:rsid w:val="00EF6B67"/>
    <w:rsid w:val="00EF6CCE"/>
    <w:rsid w:val="00EF6E02"/>
    <w:rsid w:val="00EF6E22"/>
    <w:rsid w:val="00EF6F99"/>
    <w:rsid w:val="00EF738F"/>
    <w:rsid w:val="00F00682"/>
    <w:rsid w:val="00F008B5"/>
    <w:rsid w:val="00F00B08"/>
    <w:rsid w:val="00F00C58"/>
    <w:rsid w:val="00F013D1"/>
    <w:rsid w:val="00F014C8"/>
    <w:rsid w:val="00F01633"/>
    <w:rsid w:val="00F0169C"/>
    <w:rsid w:val="00F018BF"/>
    <w:rsid w:val="00F01903"/>
    <w:rsid w:val="00F019A2"/>
    <w:rsid w:val="00F01A9E"/>
    <w:rsid w:val="00F01B20"/>
    <w:rsid w:val="00F01F47"/>
    <w:rsid w:val="00F026E2"/>
    <w:rsid w:val="00F02886"/>
    <w:rsid w:val="00F036A2"/>
    <w:rsid w:val="00F03A94"/>
    <w:rsid w:val="00F040AB"/>
    <w:rsid w:val="00F0578A"/>
    <w:rsid w:val="00F05B95"/>
    <w:rsid w:val="00F05EFF"/>
    <w:rsid w:val="00F062DE"/>
    <w:rsid w:val="00F064CF"/>
    <w:rsid w:val="00F0688D"/>
    <w:rsid w:val="00F0692A"/>
    <w:rsid w:val="00F07322"/>
    <w:rsid w:val="00F07515"/>
    <w:rsid w:val="00F07914"/>
    <w:rsid w:val="00F07D0A"/>
    <w:rsid w:val="00F07FDC"/>
    <w:rsid w:val="00F10032"/>
    <w:rsid w:val="00F10617"/>
    <w:rsid w:val="00F106E5"/>
    <w:rsid w:val="00F10C55"/>
    <w:rsid w:val="00F11068"/>
    <w:rsid w:val="00F11753"/>
    <w:rsid w:val="00F11A69"/>
    <w:rsid w:val="00F11B89"/>
    <w:rsid w:val="00F11BB8"/>
    <w:rsid w:val="00F11DA1"/>
    <w:rsid w:val="00F12013"/>
    <w:rsid w:val="00F1239A"/>
    <w:rsid w:val="00F125E1"/>
    <w:rsid w:val="00F12625"/>
    <w:rsid w:val="00F1281F"/>
    <w:rsid w:val="00F128B2"/>
    <w:rsid w:val="00F12BE5"/>
    <w:rsid w:val="00F12C58"/>
    <w:rsid w:val="00F13411"/>
    <w:rsid w:val="00F13A03"/>
    <w:rsid w:val="00F13EC1"/>
    <w:rsid w:val="00F141C5"/>
    <w:rsid w:val="00F15501"/>
    <w:rsid w:val="00F159C2"/>
    <w:rsid w:val="00F15ED5"/>
    <w:rsid w:val="00F16172"/>
    <w:rsid w:val="00F1667D"/>
    <w:rsid w:val="00F16A88"/>
    <w:rsid w:val="00F177A0"/>
    <w:rsid w:val="00F17885"/>
    <w:rsid w:val="00F178C8"/>
    <w:rsid w:val="00F17FA0"/>
    <w:rsid w:val="00F20072"/>
    <w:rsid w:val="00F202A0"/>
    <w:rsid w:val="00F20B1D"/>
    <w:rsid w:val="00F211E5"/>
    <w:rsid w:val="00F214DB"/>
    <w:rsid w:val="00F2182D"/>
    <w:rsid w:val="00F22466"/>
    <w:rsid w:val="00F22A2D"/>
    <w:rsid w:val="00F22E21"/>
    <w:rsid w:val="00F2307A"/>
    <w:rsid w:val="00F230EE"/>
    <w:rsid w:val="00F231DE"/>
    <w:rsid w:val="00F2399F"/>
    <w:rsid w:val="00F23CBB"/>
    <w:rsid w:val="00F23FAA"/>
    <w:rsid w:val="00F24023"/>
    <w:rsid w:val="00F2437A"/>
    <w:rsid w:val="00F24AFA"/>
    <w:rsid w:val="00F24CD2"/>
    <w:rsid w:val="00F24F74"/>
    <w:rsid w:val="00F25992"/>
    <w:rsid w:val="00F25F39"/>
    <w:rsid w:val="00F25FBE"/>
    <w:rsid w:val="00F26088"/>
    <w:rsid w:val="00F26336"/>
    <w:rsid w:val="00F2671E"/>
    <w:rsid w:val="00F269F5"/>
    <w:rsid w:val="00F26C7A"/>
    <w:rsid w:val="00F26CB6"/>
    <w:rsid w:val="00F2768A"/>
    <w:rsid w:val="00F27B36"/>
    <w:rsid w:val="00F27E55"/>
    <w:rsid w:val="00F30D70"/>
    <w:rsid w:val="00F30E2B"/>
    <w:rsid w:val="00F30E55"/>
    <w:rsid w:val="00F30ECB"/>
    <w:rsid w:val="00F316E7"/>
    <w:rsid w:val="00F31F38"/>
    <w:rsid w:val="00F32046"/>
    <w:rsid w:val="00F324C7"/>
    <w:rsid w:val="00F326D0"/>
    <w:rsid w:val="00F32E0E"/>
    <w:rsid w:val="00F33116"/>
    <w:rsid w:val="00F33C04"/>
    <w:rsid w:val="00F33CDC"/>
    <w:rsid w:val="00F34079"/>
    <w:rsid w:val="00F3417E"/>
    <w:rsid w:val="00F34FAF"/>
    <w:rsid w:val="00F35D05"/>
    <w:rsid w:val="00F361DA"/>
    <w:rsid w:val="00F368F1"/>
    <w:rsid w:val="00F3698F"/>
    <w:rsid w:val="00F369DB"/>
    <w:rsid w:val="00F36D89"/>
    <w:rsid w:val="00F375C4"/>
    <w:rsid w:val="00F37814"/>
    <w:rsid w:val="00F37BE0"/>
    <w:rsid w:val="00F37D93"/>
    <w:rsid w:val="00F40267"/>
    <w:rsid w:val="00F4043E"/>
    <w:rsid w:val="00F404EE"/>
    <w:rsid w:val="00F40B08"/>
    <w:rsid w:val="00F40D8D"/>
    <w:rsid w:val="00F40D9C"/>
    <w:rsid w:val="00F40FB0"/>
    <w:rsid w:val="00F40FE9"/>
    <w:rsid w:val="00F4115D"/>
    <w:rsid w:val="00F41A04"/>
    <w:rsid w:val="00F41D34"/>
    <w:rsid w:val="00F41F92"/>
    <w:rsid w:val="00F420C3"/>
    <w:rsid w:val="00F4224A"/>
    <w:rsid w:val="00F42996"/>
    <w:rsid w:val="00F42C6F"/>
    <w:rsid w:val="00F4320C"/>
    <w:rsid w:val="00F432DB"/>
    <w:rsid w:val="00F434B0"/>
    <w:rsid w:val="00F4353A"/>
    <w:rsid w:val="00F43FB3"/>
    <w:rsid w:val="00F44157"/>
    <w:rsid w:val="00F448BE"/>
    <w:rsid w:val="00F44B86"/>
    <w:rsid w:val="00F45614"/>
    <w:rsid w:val="00F45798"/>
    <w:rsid w:val="00F45B2C"/>
    <w:rsid w:val="00F466A4"/>
    <w:rsid w:val="00F4736B"/>
    <w:rsid w:val="00F476CB"/>
    <w:rsid w:val="00F47FF5"/>
    <w:rsid w:val="00F500A3"/>
    <w:rsid w:val="00F509D5"/>
    <w:rsid w:val="00F50B97"/>
    <w:rsid w:val="00F50CA7"/>
    <w:rsid w:val="00F50E4C"/>
    <w:rsid w:val="00F511DF"/>
    <w:rsid w:val="00F5129F"/>
    <w:rsid w:val="00F51734"/>
    <w:rsid w:val="00F517F4"/>
    <w:rsid w:val="00F51997"/>
    <w:rsid w:val="00F5273B"/>
    <w:rsid w:val="00F52767"/>
    <w:rsid w:val="00F52898"/>
    <w:rsid w:val="00F52995"/>
    <w:rsid w:val="00F52CFF"/>
    <w:rsid w:val="00F52FAB"/>
    <w:rsid w:val="00F53351"/>
    <w:rsid w:val="00F53796"/>
    <w:rsid w:val="00F539B5"/>
    <w:rsid w:val="00F53A25"/>
    <w:rsid w:val="00F53BEA"/>
    <w:rsid w:val="00F53D99"/>
    <w:rsid w:val="00F53E77"/>
    <w:rsid w:val="00F53F75"/>
    <w:rsid w:val="00F5465C"/>
    <w:rsid w:val="00F5577A"/>
    <w:rsid w:val="00F55AB0"/>
    <w:rsid w:val="00F55B08"/>
    <w:rsid w:val="00F55B13"/>
    <w:rsid w:val="00F55CCB"/>
    <w:rsid w:val="00F56C97"/>
    <w:rsid w:val="00F57B6E"/>
    <w:rsid w:val="00F57BF6"/>
    <w:rsid w:val="00F57DBE"/>
    <w:rsid w:val="00F601CF"/>
    <w:rsid w:val="00F602E1"/>
    <w:rsid w:val="00F60425"/>
    <w:rsid w:val="00F60A7F"/>
    <w:rsid w:val="00F60CF9"/>
    <w:rsid w:val="00F60EDA"/>
    <w:rsid w:val="00F6166B"/>
    <w:rsid w:val="00F61B10"/>
    <w:rsid w:val="00F61EDE"/>
    <w:rsid w:val="00F62194"/>
    <w:rsid w:val="00F62619"/>
    <w:rsid w:val="00F6274E"/>
    <w:rsid w:val="00F62B5C"/>
    <w:rsid w:val="00F635EC"/>
    <w:rsid w:val="00F63702"/>
    <w:rsid w:val="00F6395F"/>
    <w:rsid w:val="00F63C30"/>
    <w:rsid w:val="00F63D60"/>
    <w:rsid w:val="00F63D88"/>
    <w:rsid w:val="00F63ED7"/>
    <w:rsid w:val="00F640B0"/>
    <w:rsid w:val="00F650EF"/>
    <w:rsid w:val="00F65277"/>
    <w:rsid w:val="00F65D12"/>
    <w:rsid w:val="00F662B3"/>
    <w:rsid w:val="00F664C1"/>
    <w:rsid w:val="00F671CF"/>
    <w:rsid w:val="00F67769"/>
    <w:rsid w:val="00F67924"/>
    <w:rsid w:val="00F67EAA"/>
    <w:rsid w:val="00F70960"/>
    <w:rsid w:val="00F70C2A"/>
    <w:rsid w:val="00F70C7C"/>
    <w:rsid w:val="00F710E1"/>
    <w:rsid w:val="00F7120F"/>
    <w:rsid w:val="00F71685"/>
    <w:rsid w:val="00F7184D"/>
    <w:rsid w:val="00F72BC3"/>
    <w:rsid w:val="00F72E7B"/>
    <w:rsid w:val="00F732FB"/>
    <w:rsid w:val="00F73707"/>
    <w:rsid w:val="00F737E2"/>
    <w:rsid w:val="00F743F4"/>
    <w:rsid w:val="00F744CB"/>
    <w:rsid w:val="00F74537"/>
    <w:rsid w:val="00F7463E"/>
    <w:rsid w:val="00F74842"/>
    <w:rsid w:val="00F74F88"/>
    <w:rsid w:val="00F74FEE"/>
    <w:rsid w:val="00F752FD"/>
    <w:rsid w:val="00F7534D"/>
    <w:rsid w:val="00F75384"/>
    <w:rsid w:val="00F75656"/>
    <w:rsid w:val="00F757E9"/>
    <w:rsid w:val="00F758E5"/>
    <w:rsid w:val="00F75D58"/>
    <w:rsid w:val="00F76186"/>
    <w:rsid w:val="00F76188"/>
    <w:rsid w:val="00F766B4"/>
    <w:rsid w:val="00F768E0"/>
    <w:rsid w:val="00F77410"/>
    <w:rsid w:val="00F77412"/>
    <w:rsid w:val="00F7777A"/>
    <w:rsid w:val="00F77842"/>
    <w:rsid w:val="00F77D64"/>
    <w:rsid w:val="00F8101F"/>
    <w:rsid w:val="00F8143F"/>
    <w:rsid w:val="00F8149B"/>
    <w:rsid w:val="00F814B3"/>
    <w:rsid w:val="00F814B8"/>
    <w:rsid w:val="00F82613"/>
    <w:rsid w:val="00F826E9"/>
    <w:rsid w:val="00F827F2"/>
    <w:rsid w:val="00F82BD0"/>
    <w:rsid w:val="00F830DE"/>
    <w:rsid w:val="00F834EB"/>
    <w:rsid w:val="00F83723"/>
    <w:rsid w:val="00F83853"/>
    <w:rsid w:val="00F83A52"/>
    <w:rsid w:val="00F84E9E"/>
    <w:rsid w:val="00F85022"/>
    <w:rsid w:val="00F850B8"/>
    <w:rsid w:val="00F857EC"/>
    <w:rsid w:val="00F85BEC"/>
    <w:rsid w:val="00F85EA3"/>
    <w:rsid w:val="00F85F86"/>
    <w:rsid w:val="00F86AC4"/>
    <w:rsid w:val="00F870BD"/>
    <w:rsid w:val="00F902C7"/>
    <w:rsid w:val="00F9074F"/>
    <w:rsid w:val="00F909C5"/>
    <w:rsid w:val="00F90BB7"/>
    <w:rsid w:val="00F90DB5"/>
    <w:rsid w:val="00F913C1"/>
    <w:rsid w:val="00F91662"/>
    <w:rsid w:val="00F91932"/>
    <w:rsid w:val="00F921FF"/>
    <w:rsid w:val="00F92A11"/>
    <w:rsid w:val="00F92CF1"/>
    <w:rsid w:val="00F92F31"/>
    <w:rsid w:val="00F930EB"/>
    <w:rsid w:val="00F931A2"/>
    <w:rsid w:val="00F934CA"/>
    <w:rsid w:val="00F93C23"/>
    <w:rsid w:val="00F93E9E"/>
    <w:rsid w:val="00F947F0"/>
    <w:rsid w:val="00F95AC1"/>
    <w:rsid w:val="00F95E1E"/>
    <w:rsid w:val="00F95F07"/>
    <w:rsid w:val="00F96054"/>
    <w:rsid w:val="00F9607B"/>
    <w:rsid w:val="00F966C7"/>
    <w:rsid w:val="00F970BF"/>
    <w:rsid w:val="00F97983"/>
    <w:rsid w:val="00F97ECE"/>
    <w:rsid w:val="00FA009C"/>
    <w:rsid w:val="00FA046E"/>
    <w:rsid w:val="00FA08A3"/>
    <w:rsid w:val="00FA0C5E"/>
    <w:rsid w:val="00FA0F85"/>
    <w:rsid w:val="00FA19EF"/>
    <w:rsid w:val="00FA20F2"/>
    <w:rsid w:val="00FA250E"/>
    <w:rsid w:val="00FA2ACE"/>
    <w:rsid w:val="00FA2EC1"/>
    <w:rsid w:val="00FA30FA"/>
    <w:rsid w:val="00FA31AF"/>
    <w:rsid w:val="00FA31BB"/>
    <w:rsid w:val="00FA36E8"/>
    <w:rsid w:val="00FA37C6"/>
    <w:rsid w:val="00FA3855"/>
    <w:rsid w:val="00FA3B14"/>
    <w:rsid w:val="00FA449B"/>
    <w:rsid w:val="00FA496E"/>
    <w:rsid w:val="00FA4D01"/>
    <w:rsid w:val="00FA4E4C"/>
    <w:rsid w:val="00FA50F9"/>
    <w:rsid w:val="00FA5633"/>
    <w:rsid w:val="00FA59E1"/>
    <w:rsid w:val="00FA64C7"/>
    <w:rsid w:val="00FA6A03"/>
    <w:rsid w:val="00FA7008"/>
    <w:rsid w:val="00FA7AC7"/>
    <w:rsid w:val="00FA7F0E"/>
    <w:rsid w:val="00FA7F5F"/>
    <w:rsid w:val="00FB0162"/>
    <w:rsid w:val="00FB07CD"/>
    <w:rsid w:val="00FB111E"/>
    <w:rsid w:val="00FB128C"/>
    <w:rsid w:val="00FB1A7E"/>
    <w:rsid w:val="00FB285F"/>
    <w:rsid w:val="00FB2BE4"/>
    <w:rsid w:val="00FB3DC9"/>
    <w:rsid w:val="00FB4F0A"/>
    <w:rsid w:val="00FB5506"/>
    <w:rsid w:val="00FB5B5B"/>
    <w:rsid w:val="00FB6B76"/>
    <w:rsid w:val="00FB7222"/>
    <w:rsid w:val="00FB75A7"/>
    <w:rsid w:val="00FB7605"/>
    <w:rsid w:val="00FB7759"/>
    <w:rsid w:val="00FB7CEF"/>
    <w:rsid w:val="00FC0C61"/>
    <w:rsid w:val="00FC0C8D"/>
    <w:rsid w:val="00FC1932"/>
    <w:rsid w:val="00FC244F"/>
    <w:rsid w:val="00FC24D6"/>
    <w:rsid w:val="00FC2839"/>
    <w:rsid w:val="00FC288C"/>
    <w:rsid w:val="00FC29CB"/>
    <w:rsid w:val="00FC2B83"/>
    <w:rsid w:val="00FC2D23"/>
    <w:rsid w:val="00FC2F55"/>
    <w:rsid w:val="00FC35F4"/>
    <w:rsid w:val="00FC3C51"/>
    <w:rsid w:val="00FC3EB4"/>
    <w:rsid w:val="00FC3F0F"/>
    <w:rsid w:val="00FC408C"/>
    <w:rsid w:val="00FC46C0"/>
    <w:rsid w:val="00FC51A5"/>
    <w:rsid w:val="00FC557A"/>
    <w:rsid w:val="00FC5739"/>
    <w:rsid w:val="00FC5993"/>
    <w:rsid w:val="00FC5CD6"/>
    <w:rsid w:val="00FC6B0A"/>
    <w:rsid w:val="00FC74FA"/>
    <w:rsid w:val="00FC7BC8"/>
    <w:rsid w:val="00FC7CB5"/>
    <w:rsid w:val="00FC7CDC"/>
    <w:rsid w:val="00FC7E3A"/>
    <w:rsid w:val="00FD025D"/>
    <w:rsid w:val="00FD0E11"/>
    <w:rsid w:val="00FD133B"/>
    <w:rsid w:val="00FD1C44"/>
    <w:rsid w:val="00FD1FF4"/>
    <w:rsid w:val="00FD2138"/>
    <w:rsid w:val="00FD25E6"/>
    <w:rsid w:val="00FD2FE6"/>
    <w:rsid w:val="00FD3BDA"/>
    <w:rsid w:val="00FD3EA1"/>
    <w:rsid w:val="00FD41EF"/>
    <w:rsid w:val="00FD4259"/>
    <w:rsid w:val="00FD47B0"/>
    <w:rsid w:val="00FD500A"/>
    <w:rsid w:val="00FD5AA9"/>
    <w:rsid w:val="00FD62C1"/>
    <w:rsid w:val="00FD63C9"/>
    <w:rsid w:val="00FD6777"/>
    <w:rsid w:val="00FD6FA7"/>
    <w:rsid w:val="00FD7062"/>
    <w:rsid w:val="00FD72A7"/>
    <w:rsid w:val="00FD7752"/>
    <w:rsid w:val="00FD7999"/>
    <w:rsid w:val="00FD7CFA"/>
    <w:rsid w:val="00FE0C96"/>
    <w:rsid w:val="00FE11E0"/>
    <w:rsid w:val="00FE1813"/>
    <w:rsid w:val="00FE18A3"/>
    <w:rsid w:val="00FE1A1B"/>
    <w:rsid w:val="00FE1EB7"/>
    <w:rsid w:val="00FE23F1"/>
    <w:rsid w:val="00FE2574"/>
    <w:rsid w:val="00FE2828"/>
    <w:rsid w:val="00FE2CEA"/>
    <w:rsid w:val="00FE3404"/>
    <w:rsid w:val="00FE3436"/>
    <w:rsid w:val="00FE36FC"/>
    <w:rsid w:val="00FE4C25"/>
    <w:rsid w:val="00FE4D0F"/>
    <w:rsid w:val="00FE4E89"/>
    <w:rsid w:val="00FE4FAA"/>
    <w:rsid w:val="00FE51F9"/>
    <w:rsid w:val="00FE5AE9"/>
    <w:rsid w:val="00FE5E66"/>
    <w:rsid w:val="00FE6458"/>
    <w:rsid w:val="00FE662B"/>
    <w:rsid w:val="00FE6C48"/>
    <w:rsid w:val="00FE6DFB"/>
    <w:rsid w:val="00FE77EC"/>
    <w:rsid w:val="00FE7AB2"/>
    <w:rsid w:val="00FE7CA8"/>
    <w:rsid w:val="00FE7D46"/>
    <w:rsid w:val="00FF00E3"/>
    <w:rsid w:val="00FF029C"/>
    <w:rsid w:val="00FF042C"/>
    <w:rsid w:val="00FF0CA2"/>
    <w:rsid w:val="00FF0D25"/>
    <w:rsid w:val="00FF1328"/>
    <w:rsid w:val="00FF16ED"/>
    <w:rsid w:val="00FF17DA"/>
    <w:rsid w:val="00FF192E"/>
    <w:rsid w:val="00FF1CDE"/>
    <w:rsid w:val="00FF22E8"/>
    <w:rsid w:val="00FF2410"/>
    <w:rsid w:val="00FF269D"/>
    <w:rsid w:val="00FF2D5F"/>
    <w:rsid w:val="00FF315D"/>
    <w:rsid w:val="00FF3B2B"/>
    <w:rsid w:val="00FF3EC0"/>
    <w:rsid w:val="00FF4298"/>
    <w:rsid w:val="00FF42DC"/>
    <w:rsid w:val="00FF4349"/>
    <w:rsid w:val="00FF4A97"/>
    <w:rsid w:val="00FF594A"/>
    <w:rsid w:val="00FF6051"/>
    <w:rsid w:val="00FF6AB2"/>
    <w:rsid w:val="00FF6D79"/>
    <w:rsid w:val="00FF72F4"/>
    <w:rsid w:val="00FF780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7"/>
    <o:shapelayout v:ext="edit">
      <o:idmap v:ext="edit" data="1"/>
    </o:shapelayout>
  </w:shapeDefaults>
  <w:decimalSymbol w:val="."/>
  <w:listSeparator w:val=","/>
  <w15:docId w15:val="{D70CB164-A392-4C2B-A071-1C9FEFB3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E8D"/>
    <w:pPr>
      <w:tabs>
        <w:tab w:val="center" w:pos="4320"/>
        <w:tab w:val="right" w:pos="8640"/>
      </w:tabs>
    </w:pPr>
  </w:style>
  <w:style w:type="paragraph" w:styleId="Footer">
    <w:name w:val="footer"/>
    <w:basedOn w:val="Normal"/>
    <w:rsid w:val="00C24E8D"/>
    <w:pPr>
      <w:tabs>
        <w:tab w:val="center" w:pos="4320"/>
        <w:tab w:val="right" w:pos="8640"/>
      </w:tabs>
    </w:pPr>
  </w:style>
  <w:style w:type="paragraph" w:customStyle="1" w:styleId="msolistparagraph0">
    <w:name w:val="msolistparagraph"/>
    <w:basedOn w:val="Normal"/>
    <w:rsid w:val="00F4353A"/>
    <w:pPr>
      <w:spacing w:before="100" w:beforeAutospacing="1" w:after="100" w:afterAutospacing="1"/>
    </w:pPr>
  </w:style>
  <w:style w:type="paragraph" w:customStyle="1" w:styleId="msolistparagraphcxsplast">
    <w:name w:val="msolistparagraphcxsplast"/>
    <w:basedOn w:val="Normal"/>
    <w:rsid w:val="00F4353A"/>
    <w:pPr>
      <w:spacing w:before="100" w:beforeAutospacing="1" w:after="100" w:afterAutospacing="1"/>
    </w:pPr>
  </w:style>
  <w:style w:type="paragraph" w:styleId="NormalWeb">
    <w:name w:val="Normal (Web)"/>
    <w:basedOn w:val="Normal"/>
    <w:rsid w:val="00684F1E"/>
    <w:pPr>
      <w:spacing w:before="100" w:beforeAutospacing="1" w:after="75"/>
      <w:ind w:left="150"/>
    </w:pPr>
    <w:rPr>
      <w:sz w:val="18"/>
      <w:szCs w:val="18"/>
    </w:rPr>
  </w:style>
  <w:style w:type="character" w:styleId="Hyperlink">
    <w:name w:val="Hyperlink"/>
    <w:rsid w:val="00491670"/>
    <w:rPr>
      <w:color w:val="0000FF"/>
      <w:u w:val="single"/>
    </w:rPr>
  </w:style>
  <w:style w:type="character" w:styleId="PlaceholderText">
    <w:name w:val="Placeholder Text"/>
    <w:basedOn w:val="DefaultParagraphFont"/>
    <w:uiPriority w:val="99"/>
    <w:semiHidden/>
    <w:rsid w:val="00EB728B"/>
    <w:rPr>
      <w:color w:val="808080"/>
    </w:rPr>
  </w:style>
  <w:style w:type="paragraph" w:styleId="BalloonText">
    <w:name w:val="Balloon Text"/>
    <w:basedOn w:val="Normal"/>
    <w:link w:val="BalloonTextChar"/>
    <w:semiHidden/>
    <w:unhideWhenUsed/>
    <w:rsid w:val="00BB455B"/>
    <w:rPr>
      <w:rFonts w:ascii="Tahoma" w:hAnsi="Tahoma" w:cs="Tahoma"/>
      <w:sz w:val="16"/>
      <w:szCs w:val="16"/>
    </w:rPr>
  </w:style>
  <w:style w:type="character" w:customStyle="1" w:styleId="BalloonTextChar">
    <w:name w:val="Balloon Text Char"/>
    <w:basedOn w:val="DefaultParagraphFont"/>
    <w:link w:val="BalloonText"/>
    <w:semiHidden/>
    <w:rsid w:val="00BB4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Pubs/pdf/02179.pdf" TargetMode="External"/><Relationship Id="rId4" Type="http://schemas.openxmlformats.org/officeDocument/2006/relationships/settings" Target="settings.xml"/><Relationship Id="rId9" Type="http://schemas.openxmlformats.org/officeDocument/2006/relationships/hyperlink" Target="https://www.medicare.gov/Pubs/pdf/02179-Medicare-Coordination-Benefits-Payer.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Creditable_Coverage_Disclosure_Notic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11BB-60CC-4046-99FC-1B69750D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Creditable_Coverage_Disclosure_Notice_Final.dotx</Template>
  <TotalTime>3</TotalTime>
  <Pages>3</Pages>
  <Words>1273</Words>
  <Characters>7261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TASC</Company>
  <LinksUpToDate>false</LinksUpToDate>
  <CharactersWithSpaces>8517</CharactersWithSpaces>
  <SharedDoc>false</SharedDoc>
  <HLinks>
    <vt:vector size="18" baseType="variant">
      <vt:variant>
        <vt:i4>2228267</vt:i4>
      </vt:variant>
      <vt:variant>
        <vt:i4>30</vt:i4>
      </vt:variant>
      <vt:variant>
        <vt:i4>0</vt:i4>
      </vt:variant>
      <vt:variant>
        <vt:i4>5</vt:i4>
      </vt:variant>
      <vt:variant>
        <vt:lpwstr>http://www.socialsecurity.gov/</vt:lpwstr>
      </vt:variant>
      <vt:variant>
        <vt:lpwstr/>
      </vt:variant>
      <vt:variant>
        <vt:i4>6094921</vt:i4>
      </vt:variant>
      <vt:variant>
        <vt:i4>27</vt:i4>
      </vt:variant>
      <vt:variant>
        <vt:i4>0</vt:i4>
      </vt:variant>
      <vt:variant>
        <vt:i4>5</vt:i4>
      </vt:variant>
      <vt:variant>
        <vt:lpwstr>http://www.medicare.gov/</vt:lpwstr>
      </vt:variant>
      <vt:variant>
        <vt:lpwstr/>
      </vt:variant>
      <vt:variant>
        <vt:i4>6488176</vt:i4>
      </vt:variant>
      <vt:variant>
        <vt:i4>15</vt:i4>
      </vt:variant>
      <vt:variant>
        <vt:i4>0</vt:i4>
      </vt:variant>
      <vt:variant>
        <vt:i4>5</vt:i4>
      </vt:variant>
      <vt:variant>
        <vt:lpwstr>http://www.medicare.gov/Pubs/pdf/02179.pdf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Walker</dc:creator>
  <cp:lastModifiedBy>Barbara Goode</cp:lastModifiedBy>
  <cp:revision>2</cp:revision>
  <cp:lastPrinted>2020-09-25T20:22:00Z</cp:lastPrinted>
  <dcterms:created xsi:type="dcterms:W3CDTF">2020-09-25T20:23:00Z</dcterms:created>
  <dcterms:modified xsi:type="dcterms:W3CDTF">2020-09-25T20:23:00Z</dcterms:modified>
</cp:coreProperties>
</file>